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9E40FE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09087A51" wp14:editId="25491E6A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9E40FE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9E40FE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9E40FE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9E40FE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9E40FE">
            <w:pPr>
              <w:rPr>
                <w:lang w:val="en-US"/>
              </w:rPr>
            </w:pPr>
          </w:p>
          <w:p w:rsidR="003A256F" w:rsidRDefault="003A256F" w:rsidP="009E40F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12089B3" wp14:editId="584F4C8D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9E40FE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9E40FE"/>
        </w:tc>
        <w:tc>
          <w:tcPr>
            <w:tcW w:w="7692" w:type="dxa"/>
          </w:tcPr>
          <w:p w:rsidR="003A256F" w:rsidRPr="007B00DE" w:rsidRDefault="003A256F" w:rsidP="009E40FE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9E40FE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www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auditor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-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sro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org</w:t>
              </w:r>
            </w:hyperlink>
            <w:r w:rsidRPr="00362EA7">
              <w:rPr>
                <w:rFonts w:cs="Arial"/>
                <w:b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3A256F" w:rsidRPr="00F02C00" w:rsidRDefault="003A256F" w:rsidP="009E40FE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3A50F9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 xml:space="preserve">Протокол № </w:t>
      </w:r>
      <w:r w:rsidR="00157AAE" w:rsidRPr="003A50F9">
        <w:rPr>
          <w:b/>
          <w:sz w:val="26"/>
          <w:szCs w:val="26"/>
        </w:rPr>
        <w:t>23</w:t>
      </w:r>
      <w:r w:rsidR="00834556">
        <w:rPr>
          <w:b/>
          <w:sz w:val="26"/>
          <w:szCs w:val="26"/>
        </w:rPr>
        <w:t>5</w:t>
      </w:r>
    </w:p>
    <w:p w:rsidR="00890D7C" w:rsidRPr="003A50F9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>заседания Правления</w:t>
      </w:r>
    </w:p>
    <w:p w:rsidR="003A256F" w:rsidRPr="003A256F" w:rsidRDefault="003A256F" w:rsidP="003A256F">
      <w:pPr>
        <w:jc w:val="center"/>
        <w:outlineLvl w:val="0"/>
        <w:rPr>
          <w:b/>
          <w:sz w:val="26"/>
          <w:szCs w:val="26"/>
        </w:rPr>
      </w:pPr>
      <w:r w:rsidRPr="003A256F">
        <w:rPr>
          <w:b/>
          <w:sz w:val="26"/>
          <w:szCs w:val="26"/>
        </w:rPr>
        <w:t>Саморегулируемой организации аудиторов</w:t>
      </w:r>
    </w:p>
    <w:p w:rsidR="00441D31" w:rsidRPr="003A50F9" w:rsidRDefault="003A256F" w:rsidP="003A256F">
      <w:pPr>
        <w:jc w:val="center"/>
        <w:outlineLvl w:val="0"/>
        <w:rPr>
          <w:b/>
          <w:sz w:val="26"/>
          <w:szCs w:val="26"/>
        </w:rPr>
      </w:pPr>
      <w:r w:rsidRPr="003A256F">
        <w:rPr>
          <w:b/>
          <w:sz w:val="26"/>
          <w:szCs w:val="26"/>
        </w:rPr>
        <w:t>АССОЦИАЦИЯ «СОДРУЖЕСТВО» (СРО ААС)</w:t>
      </w:r>
    </w:p>
    <w:p w:rsidR="006A67A0" w:rsidRPr="003A50F9" w:rsidRDefault="006A67A0" w:rsidP="008F44A0">
      <w:pPr>
        <w:outlineLvl w:val="0"/>
        <w:rPr>
          <w:b/>
          <w:sz w:val="26"/>
          <w:szCs w:val="26"/>
        </w:rPr>
      </w:pPr>
    </w:p>
    <w:p w:rsidR="002A37D5" w:rsidRPr="003A50F9" w:rsidRDefault="000A3FEE" w:rsidP="00686DD5">
      <w:pPr>
        <w:pStyle w:val="a4"/>
        <w:spacing w:after="0"/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г. Москва </w:t>
      </w:r>
      <w:r w:rsidRPr="003A50F9">
        <w:rPr>
          <w:sz w:val="26"/>
          <w:szCs w:val="26"/>
        </w:rPr>
        <w:tab/>
      </w:r>
      <w:r w:rsidRPr="003A50F9">
        <w:rPr>
          <w:sz w:val="26"/>
          <w:szCs w:val="26"/>
        </w:rPr>
        <w:tab/>
      </w:r>
      <w:r w:rsidRPr="003A50F9">
        <w:rPr>
          <w:sz w:val="26"/>
          <w:szCs w:val="26"/>
        </w:rPr>
        <w:tab/>
        <w:t xml:space="preserve">       </w:t>
      </w:r>
      <w:r w:rsidR="00AD6AF8" w:rsidRPr="003A50F9">
        <w:rPr>
          <w:sz w:val="26"/>
          <w:szCs w:val="26"/>
        </w:rPr>
        <w:t xml:space="preserve">                      </w:t>
      </w:r>
      <w:r w:rsidR="00AD6AF8" w:rsidRPr="003A50F9">
        <w:rPr>
          <w:sz w:val="26"/>
          <w:szCs w:val="26"/>
        </w:rPr>
        <w:tab/>
      </w:r>
      <w:r w:rsidR="00AD6AF8" w:rsidRPr="003A50F9">
        <w:rPr>
          <w:sz w:val="26"/>
          <w:szCs w:val="26"/>
        </w:rPr>
        <w:tab/>
      </w:r>
      <w:r w:rsidR="00AD6AF8" w:rsidRPr="003A50F9">
        <w:rPr>
          <w:sz w:val="26"/>
          <w:szCs w:val="26"/>
        </w:rPr>
        <w:tab/>
        <w:t xml:space="preserve">    </w:t>
      </w:r>
      <w:r w:rsidRPr="003A50F9">
        <w:rPr>
          <w:sz w:val="26"/>
          <w:szCs w:val="26"/>
        </w:rPr>
        <w:t xml:space="preserve">  </w:t>
      </w:r>
      <w:r w:rsidR="00BF0A68" w:rsidRPr="003A50F9">
        <w:rPr>
          <w:sz w:val="26"/>
          <w:szCs w:val="26"/>
        </w:rPr>
        <w:t xml:space="preserve"> </w:t>
      </w:r>
      <w:r w:rsidR="00946195" w:rsidRPr="003A50F9">
        <w:rPr>
          <w:sz w:val="26"/>
          <w:szCs w:val="26"/>
        </w:rPr>
        <w:t xml:space="preserve"> </w:t>
      </w:r>
      <w:r w:rsidR="00873ACC" w:rsidRPr="003A50F9">
        <w:rPr>
          <w:sz w:val="26"/>
          <w:szCs w:val="26"/>
          <w:lang w:val="ru-RU"/>
        </w:rPr>
        <w:t xml:space="preserve"> </w:t>
      </w:r>
      <w:r w:rsidR="000961A0" w:rsidRPr="003A50F9">
        <w:rPr>
          <w:sz w:val="26"/>
          <w:szCs w:val="26"/>
          <w:lang w:val="ru-RU"/>
        </w:rPr>
        <w:t xml:space="preserve"> </w:t>
      </w:r>
      <w:r w:rsidR="00834556">
        <w:rPr>
          <w:sz w:val="26"/>
          <w:szCs w:val="26"/>
          <w:lang w:val="ru-RU"/>
        </w:rPr>
        <w:t xml:space="preserve">     03</w:t>
      </w:r>
      <w:r w:rsidR="007760F1" w:rsidRPr="003A50F9">
        <w:rPr>
          <w:sz w:val="26"/>
          <w:szCs w:val="26"/>
          <w:lang w:val="ru-RU"/>
        </w:rPr>
        <w:t xml:space="preserve"> </w:t>
      </w:r>
      <w:r w:rsidR="00834556">
        <w:rPr>
          <w:sz w:val="26"/>
          <w:szCs w:val="26"/>
          <w:lang w:val="ru-RU"/>
        </w:rPr>
        <w:t>октября</w:t>
      </w:r>
      <w:r w:rsidR="007760F1" w:rsidRPr="003A50F9">
        <w:rPr>
          <w:sz w:val="26"/>
          <w:szCs w:val="26"/>
          <w:lang w:val="ru-RU"/>
        </w:rPr>
        <w:t xml:space="preserve"> </w:t>
      </w:r>
      <w:r w:rsidR="0037496D" w:rsidRPr="003A50F9">
        <w:rPr>
          <w:sz w:val="26"/>
          <w:szCs w:val="26"/>
        </w:rPr>
        <w:t>201</w:t>
      </w:r>
      <w:r w:rsidR="007A073A" w:rsidRPr="003A50F9">
        <w:rPr>
          <w:sz w:val="26"/>
          <w:szCs w:val="26"/>
          <w:lang w:val="ru-RU"/>
        </w:rPr>
        <w:t>6</w:t>
      </w:r>
      <w:r w:rsidRPr="003A50F9">
        <w:rPr>
          <w:sz w:val="26"/>
          <w:szCs w:val="26"/>
        </w:rPr>
        <w:t xml:space="preserve"> года</w:t>
      </w:r>
    </w:p>
    <w:p w:rsidR="00596ADA" w:rsidRPr="003A50F9" w:rsidRDefault="00596ADA" w:rsidP="00686DD5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3A50F9" w:rsidRDefault="003566FC" w:rsidP="00686DD5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>Голосовали:</w:t>
      </w:r>
    </w:p>
    <w:p w:rsidR="005A15D1" w:rsidRPr="003A50F9" w:rsidRDefault="005A15D1" w:rsidP="00686DD5">
      <w:pPr>
        <w:pStyle w:val="a4"/>
        <w:spacing w:after="0"/>
        <w:ind w:right="-5"/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Члены Правления </w:t>
      </w:r>
      <w:r w:rsidR="003A256F">
        <w:rPr>
          <w:sz w:val="26"/>
          <w:szCs w:val="26"/>
          <w:lang w:val="ru-RU"/>
        </w:rPr>
        <w:t>СРО</w:t>
      </w:r>
      <w:r w:rsidRPr="003A50F9">
        <w:rPr>
          <w:sz w:val="26"/>
          <w:szCs w:val="26"/>
        </w:rPr>
        <w:t xml:space="preserve"> ААС:</w:t>
      </w:r>
    </w:p>
    <w:p w:rsidR="005A15D1" w:rsidRPr="003A50F9" w:rsidRDefault="003C150A" w:rsidP="00686DD5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 w:rsidRPr="003A50F9">
        <w:rPr>
          <w:sz w:val="26"/>
          <w:szCs w:val="26"/>
          <w:lang w:val="ru-RU" w:eastAsia="ru-RU"/>
        </w:rPr>
        <w:t>Чая В.Т</w:t>
      </w:r>
      <w:r w:rsidR="00CA2D85" w:rsidRPr="003A50F9">
        <w:rPr>
          <w:sz w:val="26"/>
          <w:szCs w:val="26"/>
          <w:lang w:val="ru-RU" w:eastAsia="ru-RU"/>
        </w:rPr>
        <w:t xml:space="preserve">., </w:t>
      </w:r>
      <w:r w:rsidR="00D62627">
        <w:rPr>
          <w:sz w:val="26"/>
          <w:szCs w:val="26"/>
          <w:lang w:val="ru-RU" w:eastAsia="ru-RU"/>
        </w:rPr>
        <w:t xml:space="preserve">Бородина Н.В., </w:t>
      </w:r>
      <w:r w:rsidR="002121A0" w:rsidRPr="003A50F9">
        <w:rPr>
          <w:sz w:val="26"/>
          <w:szCs w:val="26"/>
          <w:lang w:val="ru-RU" w:eastAsia="ru-RU"/>
        </w:rPr>
        <w:t xml:space="preserve">Бутовский В.В., </w:t>
      </w:r>
      <w:r w:rsidR="00834556">
        <w:rPr>
          <w:sz w:val="26"/>
          <w:szCs w:val="26"/>
          <w:lang w:val="ru-RU" w:eastAsia="ru-RU"/>
        </w:rPr>
        <w:t xml:space="preserve">Голенко В.С., Горячева О.В., </w:t>
      </w:r>
      <w:r w:rsidR="00D62627">
        <w:rPr>
          <w:sz w:val="26"/>
          <w:szCs w:val="26"/>
          <w:lang w:val="ru-RU" w:eastAsia="ru-RU"/>
        </w:rPr>
        <w:t xml:space="preserve">Гузов Ю.Н., </w:t>
      </w:r>
      <w:r w:rsidR="00CA2D85" w:rsidRPr="003A50F9">
        <w:rPr>
          <w:sz w:val="26"/>
          <w:szCs w:val="26"/>
          <w:lang w:val="ru-RU" w:eastAsia="ru-RU"/>
        </w:rPr>
        <w:t xml:space="preserve">Жуков С.П., </w:t>
      </w:r>
      <w:r w:rsidR="00775BB6" w:rsidRPr="003A50F9">
        <w:rPr>
          <w:sz w:val="26"/>
          <w:szCs w:val="26"/>
          <w:lang w:val="ru-RU" w:eastAsia="ru-RU"/>
        </w:rPr>
        <w:t xml:space="preserve">Кобозева Н.В., </w:t>
      </w:r>
      <w:r w:rsidR="00B12B02" w:rsidRPr="003A50F9">
        <w:rPr>
          <w:sz w:val="26"/>
          <w:szCs w:val="26"/>
          <w:lang w:val="ru-RU" w:eastAsia="ru-RU"/>
        </w:rPr>
        <w:t xml:space="preserve">Константинова И.Г., </w:t>
      </w:r>
      <w:r w:rsidR="005A15D1" w:rsidRPr="003A50F9">
        <w:rPr>
          <w:sz w:val="26"/>
          <w:szCs w:val="26"/>
          <w:lang w:val="ru-RU" w:eastAsia="ru-RU"/>
        </w:rPr>
        <w:t xml:space="preserve">Кромин А.Ю., </w:t>
      </w:r>
      <w:r w:rsidR="007760F1" w:rsidRPr="003A50F9">
        <w:rPr>
          <w:sz w:val="26"/>
          <w:szCs w:val="26"/>
          <w:lang w:val="ru-RU" w:eastAsia="ru-RU"/>
        </w:rPr>
        <w:t xml:space="preserve">Лимаренко Д.Н., </w:t>
      </w:r>
      <w:r w:rsidR="00834556">
        <w:rPr>
          <w:sz w:val="26"/>
          <w:szCs w:val="26"/>
          <w:lang w:val="ru-RU" w:eastAsia="ru-RU"/>
        </w:rPr>
        <w:t xml:space="preserve">Майданчик М.И., </w:t>
      </w:r>
      <w:r w:rsidR="00D62627">
        <w:rPr>
          <w:sz w:val="26"/>
          <w:szCs w:val="26"/>
          <w:lang w:val="ru-RU" w:eastAsia="ru-RU"/>
        </w:rPr>
        <w:t xml:space="preserve">Мухарева Е.В., </w:t>
      </w:r>
      <w:r w:rsidR="003A256F">
        <w:rPr>
          <w:sz w:val="26"/>
          <w:szCs w:val="26"/>
          <w:lang w:val="ru-RU" w:eastAsia="ru-RU"/>
        </w:rPr>
        <w:t xml:space="preserve">Новиков Д.Б., </w:t>
      </w:r>
      <w:r w:rsidR="004137FF" w:rsidRPr="003A50F9">
        <w:rPr>
          <w:sz w:val="26"/>
          <w:szCs w:val="26"/>
          <w:lang w:val="ru-RU" w:eastAsia="ru-RU"/>
        </w:rPr>
        <w:t>Носова О.А</w:t>
      </w:r>
      <w:r w:rsidR="00B12B02" w:rsidRPr="003A50F9">
        <w:rPr>
          <w:sz w:val="26"/>
          <w:szCs w:val="26"/>
          <w:lang w:val="ru-RU" w:eastAsia="ru-RU"/>
        </w:rPr>
        <w:t>.,</w:t>
      </w:r>
      <w:r w:rsidR="003A256F">
        <w:rPr>
          <w:sz w:val="26"/>
          <w:szCs w:val="26"/>
          <w:lang w:val="ru-RU" w:eastAsia="ru-RU"/>
        </w:rPr>
        <w:t xml:space="preserve"> Рыбенко Г.А., Симакова М.Ю., </w:t>
      </w:r>
      <w:r w:rsidR="00072D6A" w:rsidRPr="003A50F9">
        <w:rPr>
          <w:sz w:val="26"/>
          <w:szCs w:val="26"/>
          <w:lang w:val="ru-RU" w:eastAsia="ru-RU"/>
        </w:rPr>
        <w:t xml:space="preserve">Старовойтова Е.В., Суйц В.П., </w:t>
      </w:r>
      <w:r w:rsidR="00B12B02" w:rsidRPr="003A50F9">
        <w:rPr>
          <w:sz w:val="26"/>
          <w:szCs w:val="26"/>
          <w:lang w:val="ru-RU" w:eastAsia="ru-RU"/>
        </w:rPr>
        <w:t xml:space="preserve">Сюткина М.Г., </w:t>
      </w:r>
      <w:r w:rsidR="005A15D1" w:rsidRPr="003A50F9">
        <w:rPr>
          <w:sz w:val="26"/>
          <w:szCs w:val="26"/>
          <w:lang w:val="ru-RU" w:eastAsia="ru-RU"/>
        </w:rPr>
        <w:t>Черкасова Н.В., Шеремет А.Д.</w:t>
      </w:r>
    </w:p>
    <w:p w:rsidR="005A15D1" w:rsidRPr="003A50F9" w:rsidRDefault="005A15D1" w:rsidP="00686DD5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3A50F9" w:rsidRDefault="00D6511D" w:rsidP="00686DD5">
      <w:pPr>
        <w:jc w:val="both"/>
        <w:rPr>
          <w:bCs/>
          <w:sz w:val="26"/>
          <w:szCs w:val="26"/>
        </w:rPr>
      </w:pPr>
      <w:r w:rsidRPr="003A50F9">
        <w:rPr>
          <w:bCs/>
          <w:sz w:val="26"/>
          <w:szCs w:val="26"/>
        </w:rPr>
        <w:t>Итого в голосовании на заседании Пра</w:t>
      </w:r>
      <w:r w:rsidR="00832390" w:rsidRPr="003A50F9">
        <w:rPr>
          <w:bCs/>
          <w:sz w:val="26"/>
          <w:szCs w:val="26"/>
        </w:rPr>
        <w:t xml:space="preserve">вления </w:t>
      </w:r>
      <w:r w:rsidR="003A256F">
        <w:rPr>
          <w:bCs/>
          <w:sz w:val="26"/>
          <w:szCs w:val="26"/>
        </w:rPr>
        <w:t>СРО</w:t>
      </w:r>
      <w:r w:rsidR="00832390" w:rsidRPr="003A50F9">
        <w:rPr>
          <w:bCs/>
          <w:sz w:val="26"/>
          <w:szCs w:val="26"/>
        </w:rPr>
        <w:t xml:space="preserve"> ААС при</w:t>
      </w:r>
      <w:r w:rsidR="003A256F">
        <w:rPr>
          <w:bCs/>
          <w:sz w:val="26"/>
          <w:szCs w:val="26"/>
        </w:rPr>
        <w:t>няло участие 2</w:t>
      </w:r>
      <w:r w:rsidR="00834556">
        <w:rPr>
          <w:bCs/>
          <w:sz w:val="26"/>
          <w:szCs w:val="26"/>
        </w:rPr>
        <w:t>2</w:t>
      </w:r>
      <w:r w:rsidRPr="003A50F9">
        <w:rPr>
          <w:bCs/>
          <w:sz w:val="26"/>
          <w:szCs w:val="26"/>
        </w:rPr>
        <w:t xml:space="preserve"> из</w:t>
      </w:r>
      <w:r w:rsidR="003A50F9" w:rsidRPr="003A50F9">
        <w:rPr>
          <w:bCs/>
          <w:sz w:val="26"/>
          <w:szCs w:val="26"/>
        </w:rPr>
        <w:t xml:space="preserve"> 29 человек, что составляет </w:t>
      </w:r>
      <w:r w:rsidR="00834556">
        <w:rPr>
          <w:bCs/>
          <w:sz w:val="26"/>
          <w:szCs w:val="26"/>
        </w:rPr>
        <w:t>76</w:t>
      </w:r>
      <w:r w:rsidRPr="003A50F9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3A50F9" w:rsidRDefault="005A15D1" w:rsidP="00686DD5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3A50F9" w:rsidRDefault="005A15D1" w:rsidP="00686DD5">
      <w:pPr>
        <w:shd w:val="clear" w:color="auto" w:fill="FFFFFF"/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Форма заседания Правления </w:t>
      </w:r>
      <w:r w:rsidR="003A256F">
        <w:rPr>
          <w:sz w:val="26"/>
          <w:szCs w:val="26"/>
        </w:rPr>
        <w:t>СРО</w:t>
      </w:r>
      <w:r w:rsidRPr="003A50F9">
        <w:rPr>
          <w:sz w:val="26"/>
          <w:szCs w:val="26"/>
        </w:rPr>
        <w:t xml:space="preserve"> ААС – заочная.</w:t>
      </w:r>
    </w:p>
    <w:p w:rsidR="005A15D1" w:rsidRPr="003A50F9" w:rsidRDefault="005A15D1" w:rsidP="00686DD5">
      <w:pPr>
        <w:shd w:val="clear" w:color="auto" w:fill="FFFFFF"/>
        <w:jc w:val="both"/>
        <w:rPr>
          <w:sz w:val="26"/>
          <w:szCs w:val="26"/>
        </w:rPr>
      </w:pPr>
    </w:p>
    <w:p w:rsidR="005A15D1" w:rsidRPr="003A50F9" w:rsidRDefault="00812DB1" w:rsidP="00686DD5">
      <w:pPr>
        <w:shd w:val="clear" w:color="auto" w:fill="FFFFFF"/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Документы, </w:t>
      </w:r>
      <w:r w:rsidR="005A15D1" w:rsidRPr="003A50F9">
        <w:rPr>
          <w:sz w:val="26"/>
          <w:szCs w:val="26"/>
        </w:rPr>
        <w:t xml:space="preserve">содержащие сведения о голосовании членов Правления </w:t>
      </w:r>
      <w:r w:rsidR="003A256F">
        <w:rPr>
          <w:sz w:val="26"/>
          <w:szCs w:val="26"/>
        </w:rPr>
        <w:t>СРО</w:t>
      </w:r>
      <w:r w:rsidR="005A15D1" w:rsidRPr="003A50F9">
        <w:rPr>
          <w:sz w:val="26"/>
          <w:szCs w:val="26"/>
        </w:rPr>
        <w:t xml:space="preserve"> ААС, принимались до </w:t>
      </w:r>
      <w:r w:rsidR="00834556">
        <w:rPr>
          <w:sz w:val="26"/>
          <w:szCs w:val="26"/>
        </w:rPr>
        <w:t>03</w:t>
      </w:r>
      <w:r w:rsidR="00A74895" w:rsidRPr="003A50F9">
        <w:rPr>
          <w:sz w:val="26"/>
          <w:szCs w:val="26"/>
        </w:rPr>
        <w:t xml:space="preserve"> </w:t>
      </w:r>
      <w:r w:rsidR="00834556">
        <w:rPr>
          <w:sz w:val="26"/>
          <w:szCs w:val="26"/>
        </w:rPr>
        <w:t>октября</w:t>
      </w:r>
      <w:r w:rsidR="00F24D2D" w:rsidRPr="003A50F9">
        <w:rPr>
          <w:sz w:val="26"/>
          <w:szCs w:val="26"/>
        </w:rPr>
        <w:t xml:space="preserve"> 2016</w:t>
      </w:r>
      <w:r w:rsidR="005A15D1" w:rsidRPr="003A50F9">
        <w:rPr>
          <w:sz w:val="26"/>
          <w:szCs w:val="26"/>
        </w:rPr>
        <w:t xml:space="preserve"> года.</w:t>
      </w:r>
    </w:p>
    <w:p w:rsidR="001E2E66" w:rsidRPr="003A50F9" w:rsidRDefault="001E2E66" w:rsidP="00686DD5">
      <w:pPr>
        <w:shd w:val="clear" w:color="auto" w:fill="FFFFFF"/>
        <w:jc w:val="both"/>
        <w:rPr>
          <w:sz w:val="26"/>
          <w:szCs w:val="26"/>
        </w:rPr>
      </w:pPr>
    </w:p>
    <w:p w:rsidR="00610723" w:rsidRPr="003A50F9" w:rsidRDefault="00610723" w:rsidP="00686DD5">
      <w:pPr>
        <w:jc w:val="both"/>
        <w:rPr>
          <w:b/>
          <w:bCs/>
          <w:sz w:val="26"/>
          <w:szCs w:val="26"/>
        </w:rPr>
      </w:pPr>
      <w:r w:rsidRPr="003A50F9">
        <w:rPr>
          <w:b/>
          <w:bCs/>
          <w:sz w:val="26"/>
          <w:szCs w:val="26"/>
        </w:rPr>
        <w:t>ПОВЕСТКА ДНЯ:</w:t>
      </w:r>
    </w:p>
    <w:p w:rsidR="003A256F" w:rsidRDefault="003A256F" w:rsidP="00686DD5">
      <w:pPr>
        <w:numPr>
          <w:ilvl w:val="0"/>
          <w:numId w:val="1"/>
        </w:numPr>
        <w:jc w:val="both"/>
        <w:rPr>
          <w:sz w:val="26"/>
          <w:szCs w:val="26"/>
        </w:rPr>
      </w:pPr>
      <w:r w:rsidRPr="003A256F">
        <w:rPr>
          <w:sz w:val="26"/>
          <w:szCs w:val="26"/>
        </w:rPr>
        <w:t>О выдаче квалификационных аттестатов аудитора</w:t>
      </w:r>
      <w:r>
        <w:rPr>
          <w:sz w:val="26"/>
          <w:szCs w:val="26"/>
        </w:rPr>
        <w:t>.</w:t>
      </w:r>
    </w:p>
    <w:p w:rsidR="00653268" w:rsidRPr="003A256F" w:rsidRDefault="008F44A0" w:rsidP="00686DD5">
      <w:pPr>
        <w:numPr>
          <w:ilvl w:val="0"/>
          <w:numId w:val="1"/>
        </w:numPr>
        <w:jc w:val="both"/>
        <w:rPr>
          <w:sz w:val="26"/>
          <w:szCs w:val="26"/>
        </w:rPr>
      </w:pPr>
      <w:r w:rsidRPr="003A256F">
        <w:rPr>
          <w:sz w:val="26"/>
          <w:szCs w:val="26"/>
        </w:rPr>
        <w:t xml:space="preserve">О приеме в члены </w:t>
      </w:r>
      <w:r w:rsidR="003A256F">
        <w:rPr>
          <w:sz w:val="26"/>
          <w:szCs w:val="26"/>
        </w:rPr>
        <w:t>СРО</w:t>
      </w:r>
      <w:r w:rsidRPr="003A256F">
        <w:rPr>
          <w:sz w:val="26"/>
          <w:szCs w:val="26"/>
        </w:rPr>
        <w:t xml:space="preserve"> ААС</w:t>
      </w:r>
      <w:r w:rsidR="00653268" w:rsidRPr="003A256F">
        <w:rPr>
          <w:sz w:val="26"/>
          <w:szCs w:val="26"/>
        </w:rPr>
        <w:t>.</w:t>
      </w:r>
    </w:p>
    <w:p w:rsidR="003A50F9" w:rsidRPr="003A50F9" w:rsidRDefault="003A256F" w:rsidP="00686DD5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834556">
        <w:rPr>
          <w:sz w:val="26"/>
          <w:szCs w:val="26"/>
        </w:rPr>
        <w:t>смене статуса члена СРО ААС</w:t>
      </w:r>
      <w:r w:rsidR="00D62627">
        <w:rPr>
          <w:sz w:val="26"/>
          <w:szCs w:val="26"/>
        </w:rPr>
        <w:t xml:space="preserve">. </w:t>
      </w:r>
    </w:p>
    <w:p w:rsidR="00C0031D" w:rsidRPr="003A50F9" w:rsidRDefault="00C0031D" w:rsidP="00686DD5">
      <w:pPr>
        <w:jc w:val="both"/>
        <w:rPr>
          <w:b/>
          <w:sz w:val="26"/>
          <w:szCs w:val="26"/>
        </w:rPr>
      </w:pPr>
    </w:p>
    <w:p w:rsidR="00610723" w:rsidRPr="003A50F9" w:rsidRDefault="00610723" w:rsidP="00686DD5">
      <w:pPr>
        <w:jc w:val="both"/>
        <w:rPr>
          <w:sz w:val="26"/>
          <w:szCs w:val="26"/>
        </w:rPr>
      </w:pPr>
      <w:r w:rsidRPr="003A50F9">
        <w:rPr>
          <w:b/>
          <w:sz w:val="26"/>
          <w:szCs w:val="26"/>
        </w:rPr>
        <w:t xml:space="preserve">Решили: </w:t>
      </w:r>
    </w:p>
    <w:p w:rsidR="00610723" w:rsidRPr="003A50F9" w:rsidRDefault="00610723" w:rsidP="00686DD5">
      <w:pPr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утвердить повестку дня заседания Правления </w:t>
      </w:r>
      <w:r w:rsidR="003A256F">
        <w:rPr>
          <w:sz w:val="26"/>
          <w:szCs w:val="26"/>
        </w:rPr>
        <w:t>СРО</w:t>
      </w:r>
      <w:r w:rsidRPr="003A50F9">
        <w:rPr>
          <w:sz w:val="26"/>
          <w:szCs w:val="26"/>
        </w:rPr>
        <w:t xml:space="preserve"> ААС.</w:t>
      </w:r>
    </w:p>
    <w:p w:rsidR="00610723" w:rsidRPr="003A50F9" w:rsidRDefault="00610723" w:rsidP="00686DD5">
      <w:pPr>
        <w:jc w:val="both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>Решение принято единогласно.</w:t>
      </w:r>
    </w:p>
    <w:p w:rsidR="00360C7A" w:rsidRPr="003A50F9" w:rsidRDefault="00360C7A" w:rsidP="00686DD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834556" w:rsidRPr="00C025F5" w:rsidRDefault="00834556" w:rsidP="00686DD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025F5">
        <w:rPr>
          <w:b/>
          <w:i/>
          <w:sz w:val="26"/>
          <w:szCs w:val="26"/>
          <w:u w:val="single"/>
        </w:rPr>
        <w:t xml:space="preserve">По первому вопросу </w:t>
      </w:r>
    </w:p>
    <w:p w:rsidR="00834556" w:rsidRPr="00C025F5" w:rsidRDefault="00834556" w:rsidP="00686DD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C025F5">
        <w:rPr>
          <w:b/>
          <w:sz w:val="26"/>
          <w:szCs w:val="26"/>
        </w:rPr>
        <w:t>О выдаче квалификационных аттестатов аудитора</w:t>
      </w:r>
    </w:p>
    <w:p w:rsidR="00834556" w:rsidRPr="00C025F5" w:rsidRDefault="00834556" w:rsidP="00686DD5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834556" w:rsidRPr="00C025F5" w:rsidRDefault="00834556" w:rsidP="00686DD5">
      <w:pPr>
        <w:tabs>
          <w:tab w:val="left" w:pos="709"/>
        </w:tabs>
        <w:jc w:val="both"/>
        <w:rPr>
          <w:b/>
          <w:sz w:val="26"/>
          <w:szCs w:val="26"/>
        </w:rPr>
      </w:pPr>
      <w:r w:rsidRPr="00C025F5">
        <w:rPr>
          <w:b/>
          <w:sz w:val="26"/>
          <w:szCs w:val="26"/>
        </w:rPr>
        <w:t>Решили:</w:t>
      </w:r>
    </w:p>
    <w:p w:rsidR="00834556" w:rsidRPr="00686DD5" w:rsidRDefault="00834556" w:rsidP="00686DD5">
      <w:pPr>
        <w:jc w:val="both"/>
        <w:rPr>
          <w:sz w:val="26"/>
          <w:szCs w:val="26"/>
        </w:rPr>
      </w:pPr>
      <w:r w:rsidRPr="00686DD5">
        <w:rPr>
          <w:sz w:val="26"/>
          <w:szCs w:val="26"/>
        </w:rPr>
        <w:t>1.1. Выдать квалификационный аттестат аудитора (для вновь аттестуемых аудиторов) 1 аудитору</w:t>
      </w:r>
      <w:r w:rsidR="00686DD5" w:rsidRPr="00686DD5">
        <w:rPr>
          <w:sz w:val="26"/>
          <w:szCs w:val="26"/>
        </w:rPr>
        <w:t>.</w:t>
      </w:r>
    </w:p>
    <w:p w:rsidR="00834556" w:rsidRPr="00C025F5" w:rsidRDefault="00834556" w:rsidP="00686DD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C025F5">
        <w:rPr>
          <w:b/>
          <w:sz w:val="26"/>
          <w:szCs w:val="26"/>
        </w:rPr>
        <w:t>Решение принято единогласно</w:t>
      </w:r>
    </w:p>
    <w:p w:rsidR="00834556" w:rsidRPr="00C025F5" w:rsidRDefault="00834556" w:rsidP="00686DD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834556" w:rsidRPr="00C025F5" w:rsidRDefault="00834556" w:rsidP="00686DD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025F5">
        <w:rPr>
          <w:b/>
          <w:i/>
          <w:sz w:val="26"/>
          <w:szCs w:val="26"/>
          <w:u w:val="single"/>
        </w:rPr>
        <w:t>По второму вопросу</w:t>
      </w:r>
    </w:p>
    <w:p w:rsidR="00834556" w:rsidRPr="00C025F5" w:rsidRDefault="00834556" w:rsidP="00686DD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025F5">
        <w:rPr>
          <w:b/>
          <w:sz w:val="26"/>
          <w:szCs w:val="26"/>
        </w:rPr>
        <w:t>О приеме в члены СРО ААС</w:t>
      </w:r>
    </w:p>
    <w:p w:rsidR="00834556" w:rsidRPr="00C025F5" w:rsidRDefault="00834556" w:rsidP="00686DD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834556" w:rsidRPr="00C025F5" w:rsidRDefault="00834556" w:rsidP="00686DD5">
      <w:pPr>
        <w:tabs>
          <w:tab w:val="left" w:pos="709"/>
        </w:tabs>
        <w:jc w:val="both"/>
        <w:rPr>
          <w:b/>
          <w:sz w:val="26"/>
          <w:szCs w:val="26"/>
        </w:rPr>
      </w:pPr>
      <w:r w:rsidRPr="00C025F5">
        <w:rPr>
          <w:b/>
          <w:sz w:val="26"/>
          <w:szCs w:val="26"/>
        </w:rPr>
        <w:t>Решили:</w:t>
      </w:r>
    </w:p>
    <w:p w:rsidR="00834556" w:rsidRPr="00686DD5" w:rsidRDefault="00834556" w:rsidP="00686DD5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686DD5">
        <w:rPr>
          <w:sz w:val="26"/>
          <w:szCs w:val="26"/>
        </w:rPr>
        <w:t>2.1. Принять в члены СРО ААС 27 аудитор</w:t>
      </w:r>
      <w:r w:rsidR="00686DD5" w:rsidRPr="00686DD5">
        <w:rPr>
          <w:sz w:val="26"/>
          <w:szCs w:val="26"/>
        </w:rPr>
        <w:t>ов;</w:t>
      </w:r>
    </w:p>
    <w:p w:rsidR="00834556" w:rsidRPr="00686DD5" w:rsidRDefault="00834556" w:rsidP="00686DD5">
      <w:pPr>
        <w:jc w:val="both"/>
        <w:rPr>
          <w:sz w:val="26"/>
          <w:szCs w:val="26"/>
        </w:rPr>
      </w:pPr>
      <w:r w:rsidRPr="00686DD5">
        <w:rPr>
          <w:sz w:val="26"/>
          <w:szCs w:val="26"/>
        </w:rPr>
        <w:lastRenderedPageBreak/>
        <w:t xml:space="preserve">2.2. Принять в члены СРО </w:t>
      </w:r>
      <w:r w:rsidR="00686DD5" w:rsidRPr="00686DD5">
        <w:rPr>
          <w:sz w:val="26"/>
          <w:szCs w:val="26"/>
        </w:rPr>
        <w:t>ААС 1 индивидуального аудитора;</w:t>
      </w:r>
    </w:p>
    <w:p w:rsidR="00834556" w:rsidRPr="00686DD5" w:rsidRDefault="00834556" w:rsidP="00686DD5">
      <w:pPr>
        <w:jc w:val="both"/>
        <w:rPr>
          <w:sz w:val="26"/>
          <w:szCs w:val="26"/>
        </w:rPr>
      </w:pPr>
      <w:r w:rsidRPr="00686DD5">
        <w:rPr>
          <w:sz w:val="26"/>
          <w:szCs w:val="26"/>
        </w:rPr>
        <w:t>2.3. Принять в члены СРО ААС 10 аудиторских организаций</w:t>
      </w:r>
      <w:r w:rsidR="00686DD5" w:rsidRPr="00686DD5">
        <w:rPr>
          <w:sz w:val="26"/>
          <w:szCs w:val="26"/>
        </w:rPr>
        <w:t>.</w:t>
      </w:r>
    </w:p>
    <w:p w:rsidR="00834556" w:rsidRPr="00C025F5" w:rsidRDefault="00834556" w:rsidP="00686DD5">
      <w:pPr>
        <w:jc w:val="both"/>
        <w:rPr>
          <w:b/>
          <w:sz w:val="26"/>
          <w:szCs w:val="26"/>
        </w:rPr>
      </w:pPr>
      <w:r w:rsidRPr="00C025F5">
        <w:rPr>
          <w:b/>
          <w:sz w:val="26"/>
          <w:szCs w:val="26"/>
        </w:rPr>
        <w:t>Решение принято единогласно</w:t>
      </w:r>
    </w:p>
    <w:p w:rsidR="00834556" w:rsidRPr="00C025F5" w:rsidRDefault="00834556" w:rsidP="00686DD5">
      <w:pPr>
        <w:jc w:val="both"/>
        <w:rPr>
          <w:b/>
          <w:sz w:val="26"/>
          <w:szCs w:val="26"/>
        </w:rPr>
      </w:pPr>
    </w:p>
    <w:p w:rsidR="00834556" w:rsidRPr="00C025F5" w:rsidRDefault="00834556" w:rsidP="00686DD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025F5">
        <w:rPr>
          <w:b/>
          <w:i/>
          <w:sz w:val="26"/>
          <w:szCs w:val="26"/>
          <w:u w:val="single"/>
        </w:rPr>
        <w:t>По третьему вопросу</w:t>
      </w:r>
    </w:p>
    <w:p w:rsidR="00834556" w:rsidRPr="00C025F5" w:rsidRDefault="00834556" w:rsidP="00686DD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C025F5">
        <w:rPr>
          <w:b/>
          <w:sz w:val="26"/>
          <w:szCs w:val="26"/>
        </w:rPr>
        <w:t xml:space="preserve">О смене статуса члена СРО ААС </w:t>
      </w:r>
    </w:p>
    <w:p w:rsidR="00834556" w:rsidRPr="00C025F5" w:rsidRDefault="00834556" w:rsidP="00686DD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834556" w:rsidRPr="00C025F5" w:rsidRDefault="00834556" w:rsidP="00686DD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C025F5">
        <w:rPr>
          <w:b/>
          <w:sz w:val="26"/>
          <w:szCs w:val="26"/>
        </w:rPr>
        <w:t>Решили:</w:t>
      </w:r>
      <w:bookmarkStart w:id="3" w:name="_GoBack"/>
      <w:bookmarkEnd w:id="3"/>
    </w:p>
    <w:p w:rsidR="00834556" w:rsidRPr="00686DD5" w:rsidRDefault="00834556" w:rsidP="00686DD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86DD5">
        <w:rPr>
          <w:sz w:val="26"/>
          <w:szCs w:val="26"/>
        </w:rPr>
        <w:t>3.1. Сменить статус члена СРО ААС со статуса И</w:t>
      </w:r>
      <w:r w:rsidR="00686DD5" w:rsidRPr="00686DD5">
        <w:rPr>
          <w:sz w:val="26"/>
          <w:szCs w:val="26"/>
        </w:rPr>
        <w:t>П на статус аудитора 1 аудитору.</w:t>
      </w:r>
    </w:p>
    <w:p w:rsidR="003A256F" w:rsidRPr="003D552C" w:rsidRDefault="00834556" w:rsidP="00686DD5">
      <w:pPr>
        <w:jc w:val="both"/>
        <w:rPr>
          <w:b/>
          <w:sz w:val="26"/>
          <w:szCs w:val="26"/>
        </w:rPr>
      </w:pPr>
      <w:r w:rsidRPr="00C025F5">
        <w:rPr>
          <w:b/>
          <w:sz w:val="26"/>
          <w:szCs w:val="26"/>
        </w:rPr>
        <w:t>Решение принято единогласно</w:t>
      </w:r>
    </w:p>
    <w:p w:rsidR="00A857E3" w:rsidRDefault="00A857E3" w:rsidP="00686DD5">
      <w:pPr>
        <w:jc w:val="both"/>
        <w:rPr>
          <w:sz w:val="26"/>
          <w:szCs w:val="26"/>
        </w:rPr>
      </w:pPr>
    </w:p>
    <w:p w:rsidR="00697532" w:rsidRPr="003A50F9" w:rsidRDefault="00313EE8" w:rsidP="00686DD5">
      <w:pPr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>
        <w:rPr>
          <w:sz w:val="26"/>
          <w:szCs w:val="26"/>
        </w:rPr>
        <w:t>СРО</w:t>
      </w:r>
      <w:r w:rsidRPr="003A50F9">
        <w:rPr>
          <w:sz w:val="26"/>
          <w:szCs w:val="26"/>
        </w:rPr>
        <w:t xml:space="preserve"> ААС</w:t>
      </w:r>
      <w:r w:rsidR="00E449F1" w:rsidRPr="003A50F9">
        <w:rPr>
          <w:sz w:val="26"/>
          <w:szCs w:val="26"/>
        </w:rPr>
        <w:t xml:space="preserve"> Н</w:t>
      </w:r>
      <w:r w:rsidRPr="003A50F9">
        <w:rPr>
          <w:sz w:val="26"/>
          <w:szCs w:val="26"/>
        </w:rPr>
        <w:t>осовой О.А.</w:t>
      </w:r>
    </w:p>
    <w:p w:rsidR="003A256F" w:rsidRDefault="003A256F" w:rsidP="00687A9C">
      <w:pPr>
        <w:jc w:val="both"/>
        <w:rPr>
          <w:sz w:val="26"/>
          <w:szCs w:val="26"/>
        </w:rPr>
      </w:pPr>
    </w:p>
    <w:p w:rsidR="000A3FEE" w:rsidRPr="003A50F9" w:rsidRDefault="000A3FEE" w:rsidP="00687A9C">
      <w:pPr>
        <w:jc w:val="both"/>
        <w:rPr>
          <w:sz w:val="26"/>
          <w:szCs w:val="26"/>
        </w:rPr>
      </w:pPr>
      <w:r w:rsidRPr="003A50F9">
        <w:rPr>
          <w:sz w:val="26"/>
          <w:szCs w:val="26"/>
        </w:rPr>
        <w:t>Подписи:</w:t>
      </w:r>
    </w:p>
    <w:p w:rsidR="00014743" w:rsidRPr="003A50F9" w:rsidRDefault="00014743" w:rsidP="00687A9C">
      <w:pPr>
        <w:jc w:val="both"/>
        <w:rPr>
          <w:sz w:val="26"/>
          <w:szCs w:val="26"/>
        </w:rPr>
      </w:pPr>
    </w:p>
    <w:p w:rsidR="000A3FEE" w:rsidRPr="003A50F9" w:rsidRDefault="000A3FEE" w:rsidP="00687A9C">
      <w:pPr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Председатель Правления </w:t>
      </w:r>
      <w:r w:rsidR="003A256F">
        <w:rPr>
          <w:sz w:val="26"/>
          <w:szCs w:val="26"/>
        </w:rPr>
        <w:t>СРО</w:t>
      </w:r>
      <w:r w:rsidRPr="003A50F9">
        <w:rPr>
          <w:sz w:val="26"/>
          <w:szCs w:val="26"/>
        </w:rPr>
        <w:t xml:space="preserve"> ААС </w:t>
      </w:r>
      <w:r w:rsidR="008A76A2" w:rsidRPr="003A50F9">
        <w:rPr>
          <w:sz w:val="26"/>
          <w:szCs w:val="26"/>
        </w:rPr>
        <w:t>______________________</w:t>
      </w:r>
      <w:r w:rsidRPr="003A50F9">
        <w:rPr>
          <w:sz w:val="26"/>
          <w:szCs w:val="26"/>
        </w:rPr>
        <w:t xml:space="preserve"> </w:t>
      </w:r>
      <w:r w:rsidR="00F272CA" w:rsidRPr="003A50F9">
        <w:rPr>
          <w:sz w:val="26"/>
          <w:szCs w:val="26"/>
        </w:rPr>
        <w:t>В.Т. Чая</w:t>
      </w:r>
    </w:p>
    <w:p w:rsidR="00050C92" w:rsidRPr="003A50F9" w:rsidRDefault="00050C92" w:rsidP="00687A9C">
      <w:pPr>
        <w:jc w:val="both"/>
        <w:rPr>
          <w:sz w:val="26"/>
          <w:szCs w:val="26"/>
        </w:rPr>
      </w:pPr>
    </w:p>
    <w:p w:rsidR="0037304E" w:rsidRPr="003A50F9" w:rsidRDefault="000A3FEE" w:rsidP="00392626">
      <w:pPr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Секретарь Правления </w:t>
      </w:r>
      <w:r w:rsidR="003A256F">
        <w:rPr>
          <w:sz w:val="26"/>
          <w:szCs w:val="26"/>
        </w:rPr>
        <w:t>СРО</w:t>
      </w:r>
      <w:r w:rsidRPr="003A50F9">
        <w:rPr>
          <w:sz w:val="26"/>
          <w:szCs w:val="26"/>
        </w:rPr>
        <w:t xml:space="preserve"> ААС      ______________________ О.А. Носова</w:t>
      </w:r>
    </w:p>
    <w:sectPr w:rsidR="0037304E" w:rsidRPr="003A50F9" w:rsidSect="003A256F">
      <w:footerReference w:type="even" r:id="rId10"/>
      <w:footerReference w:type="default" r:id="rId11"/>
      <w:pgSz w:w="11906" w:h="16838"/>
      <w:pgMar w:top="426" w:right="849" w:bottom="142" w:left="1418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64" w:rsidRDefault="001F4664">
      <w:r>
        <w:separator/>
      </w:r>
    </w:p>
  </w:endnote>
  <w:endnote w:type="continuationSeparator" w:id="0">
    <w:p w:rsidR="001F4664" w:rsidRDefault="001F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EE" w:rsidRDefault="007D3AC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A3FE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3FEE" w:rsidRDefault="000A3FE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3B" w:rsidRPr="00686DD5" w:rsidRDefault="000A3FEE" w:rsidP="00390658">
    <w:pPr>
      <w:pStyle w:val="aa"/>
      <w:ind w:right="360"/>
      <w:jc w:val="center"/>
      <w:rPr>
        <w:i/>
        <w:lang w:val="ru-RU"/>
      </w:rPr>
    </w:pPr>
    <w:r>
      <w:rPr>
        <w:i/>
      </w:rPr>
      <w:t>__________________________________</w:t>
    </w:r>
    <w:r w:rsidR="000961A0">
      <w:rPr>
        <w:i/>
      </w:rPr>
      <w:t>______________________________</w:t>
    </w:r>
    <w:r w:rsidR="000961A0">
      <w:rPr>
        <w:i/>
        <w:lang w:val="ru-RU"/>
      </w:rPr>
      <w:t>_</w:t>
    </w:r>
    <w:r>
      <w:rPr>
        <w:i/>
      </w:rPr>
      <w:t>_______</w:t>
    </w:r>
    <w:r w:rsidR="001958B9"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B12B02">
      <w:rPr>
        <w:i/>
        <w:lang w:val="ru-RU"/>
      </w:rPr>
      <w:t>23</w:t>
    </w:r>
    <w:r w:rsidR="00834556">
      <w:rPr>
        <w:i/>
        <w:lang w:val="ru-RU"/>
      </w:rPr>
      <w:t>5</w:t>
    </w:r>
    <w:r>
      <w:rPr>
        <w:i/>
      </w:rPr>
      <w:t xml:space="preserve"> Заседания Правления </w:t>
    </w:r>
    <w:r w:rsidR="003A256F">
      <w:rPr>
        <w:i/>
        <w:lang w:val="ru-RU"/>
      </w:rPr>
      <w:t>СРО</w:t>
    </w:r>
    <w:r>
      <w:rPr>
        <w:i/>
      </w:rPr>
      <w:t xml:space="preserve"> ААС от </w:t>
    </w:r>
    <w:r w:rsidR="00834556">
      <w:rPr>
        <w:i/>
        <w:lang w:val="ru-RU"/>
      </w:rPr>
      <w:t>03</w:t>
    </w:r>
    <w:r w:rsidR="002121A0">
      <w:rPr>
        <w:i/>
        <w:lang w:val="ru-RU"/>
      </w:rPr>
      <w:t xml:space="preserve"> </w:t>
    </w:r>
    <w:r w:rsidR="00834556">
      <w:rPr>
        <w:i/>
        <w:lang w:val="ru-RU"/>
      </w:rPr>
      <w:t>октября</w:t>
    </w:r>
    <w:r w:rsidRPr="00DC7FB9">
      <w:rPr>
        <w:i/>
      </w:rPr>
      <w:t xml:space="preserve"> 20</w:t>
    </w:r>
    <w:r>
      <w:rPr>
        <w:i/>
      </w:rPr>
      <w:t>1</w:t>
    </w:r>
    <w:r w:rsidR="00F24D2D">
      <w:rPr>
        <w:i/>
        <w:lang w:val="ru-RU"/>
      </w:rPr>
      <w:t>6</w:t>
    </w:r>
    <w:r w:rsidRPr="00DC7FB9">
      <w:rPr>
        <w:i/>
      </w:rPr>
      <w:t xml:space="preserve"> г</w:t>
    </w:r>
    <w:r w:rsidR="00F33EDD">
      <w:rPr>
        <w:i/>
      </w:rPr>
      <w:t>.</w:t>
    </w:r>
    <w:r w:rsidR="007760F1">
      <w:rPr>
        <w:i/>
        <w:lang w:val="ru-RU"/>
      </w:rPr>
      <w:t xml:space="preserve">    </w:t>
    </w:r>
    <w:r>
      <w:rPr>
        <w:i/>
      </w:rPr>
      <w:t xml:space="preserve"> </w:t>
    </w:r>
    <w:r w:rsidR="000961A0">
      <w:rPr>
        <w:i/>
        <w:lang w:val="ru-RU"/>
      </w:rPr>
      <w:t xml:space="preserve"> </w:t>
    </w:r>
    <w:r w:rsidR="003A17E3">
      <w:rPr>
        <w:i/>
        <w:lang w:val="ru-RU"/>
      </w:rPr>
      <w:t xml:space="preserve"> </w:t>
    </w:r>
    <w:r>
      <w:rPr>
        <w:i/>
      </w:rPr>
      <w:t xml:space="preserve">    </w:t>
    </w:r>
    <w:r w:rsidRPr="00EF0212">
      <w:rPr>
        <w:i/>
      </w:rPr>
      <w:t xml:space="preserve">стр. </w:t>
    </w:r>
    <w:r w:rsidR="007D3AC9"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="007D3AC9" w:rsidRPr="00EF0212">
      <w:rPr>
        <w:i/>
      </w:rPr>
      <w:fldChar w:fldCharType="separate"/>
    </w:r>
    <w:r w:rsidR="00686DD5">
      <w:rPr>
        <w:i/>
        <w:noProof/>
      </w:rPr>
      <w:t>1</w:t>
    </w:r>
    <w:r w:rsidR="007D3AC9" w:rsidRPr="00EF0212">
      <w:rPr>
        <w:i/>
      </w:rPr>
      <w:fldChar w:fldCharType="end"/>
    </w:r>
    <w:r w:rsidRPr="00EF0212">
      <w:rPr>
        <w:i/>
      </w:rPr>
      <w:t xml:space="preserve"> из </w:t>
    </w:r>
    <w:r w:rsidR="00686DD5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64" w:rsidRDefault="001F4664">
      <w:r>
        <w:separator/>
      </w:r>
    </w:p>
  </w:footnote>
  <w:footnote w:type="continuationSeparator" w:id="0">
    <w:p w:rsidR="001F4664" w:rsidRDefault="001F4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1E2D94"/>
    <w:multiLevelType w:val="hybridMultilevel"/>
    <w:tmpl w:val="CAD607C4"/>
    <w:lvl w:ilvl="0" w:tplc="8E7A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hybridMultilevel"/>
    <w:tmpl w:val="F820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26645"/>
    <w:multiLevelType w:val="hybridMultilevel"/>
    <w:tmpl w:val="845EA518"/>
    <w:lvl w:ilvl="0" w:tplc="D95C5F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E2D5C"/>
    <w:multiLevelType w:val="hybridMultilevel"/>
    <w:tmpl w:val="B7606A62"/>
    <w:lvl w:ilvl="0" w:tplc="326CC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F255D"/>
    <w:multiLevelType w:val="hybridMultilevel"/>
    <w:tmpl w:val="2494872C"/>
    <w:lvl w:ilvl="0" w:tplc="CB4E1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72E76"/>
    <w:multiLevelType w:val="hybridMultilevel"/>
    <w:tmpl w:val="AE8EF13C"/>
    <w:lvl w:ilvl="0" w:tplc="AF026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853E1"/>
    <w:multiLevelType w:val="hybridMultilevel"/>
    <w:tmpl w:val="4262217A"/>
    <w:lvl w:ilvl="0" w:tplc="CB4E1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D2019"/>
    <w:multiLevelType w:val="hybridMultilevel"/>
    <w:tmpl w:val="35DC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22290"/>
    <w:multiLevelType w:val="hybridMultilevel"/>
    <w:tmpl w:val="55540B6E"/>
    <w:lvl w:ilvl="0" w:tplc="736C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1248E"/>
    <w:multiLevelType w:val="hybridMultilevel"/>
    <w:tmpl w:val="10D2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71EEC"/>
    <w:multiLevelType w:val="hybridMultilevel"/>
    <w:tmpl w:val="035408B2"/>
    <w:lvl w:ilvl="0" w:tplc="8E7A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228B7"/>
    <w:multiLevelType w:val="hybridMultilevel"/>
    <w:tmpl w:val="41CA41CE"/>
    <w:lvl w:ilvl="0" w:tplc="D95C5F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901EB"/>
    <w:multiLevelType w:val="hybridMultilevel"/>
    <w:tmpl w:val="65A03F0A"/>
    <w:lvl w:ilvl="0" w:tplc="CB4E1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D402A"/>
    <w:multiLevelType w:val="hybridMultilevel"/>
    <w:tmpl w:val="13EC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7478D"/>
    <w:multiLevelType w:val="hybridMultilevel"/>
    <w:tmpl w:val="0534E542"/>
    <w:lvl w:ilvl="0" w:tplc="736C60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8703D4"/>
    <w:multiLevelType w:val="hybridMultilevel"/>
    <w:tmpl w:val="F3A46D02"/>
    <w:lvl w:ilvl="0" w:tplc="34CCF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C7941"/>
    <w:multiLevelType w:val="hybridMultilevel"/>
    <w:tmpl w:val="2A1A7E22"/>
    <w:lvl w:ilvl="0" w:tplc="8E7A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7"/>
  </w:num>
  <w:num w:numId="5">
    <w:abstractNumId w:val="7"/>
  </w:num>
  <w:num w:numId="6">
    <w:abstractNumId w:val="18"/>
  </w:num>
  <w:num w:numId="7">
    <w:abstractNumId w:val="12"/>
  </w:num>
  <w:num w:numId="8">
    <w:abstractNumId w:val="2"/>
  </w:num>
  <w:num w:numId="9">
    <w:abstractNumId w:val="14"/>
  </w:num>
  <w:num w:numId="10">
    <w:abstractNumId w:val="6"/>
  </w:num>
  <w:num w:numId="11">
    <w:abstractNumId w:val="8"/>
  </w:num>
  <w:num w:numId="12">
    <w:abstractNumId w:val="5"/>
  </w:num>
  <w:num w:numId="13">
    <w:abstractNumId w:val="15"/>
  </w:num>
  <w:num w:numId="14">
    <w:abstractNumId w:val="10"/>
  </w:num>
  <w:num w:numId="15">
    <w:abstractNumId w:val="16"/>
  </w:num>
  <w:num w:numId="16">
    <w:abstractNumId w:val="13"/>
  </w:num>
  <w:num w:numId="1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CDA"/>
    <w:rsid w:val="000C4226"/>
    <w:rsid w:val="000D5F6F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1034D"/>
    <w:rsid w:val="0031173F"/>
    <w:rsid w:val="00311F49"/>
    <w:rsid w:val="00312592"/>
    <w:rsid w:val="00313392"/>
    <w:rsid w:val="00313EE8"/>
    <w:rsid w:val="0031544A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5E1E"/>
    <w:rsid w:val="005238C0"/>
    <w:rsid w:val="0052458F"/>
    <w:rsid w:val="005310E8"/>
    <w:rsid w:val="00531269"/>
    <w:rsid w:val="0053203A"/>
    <w:rsid w:val="00546E25"/>
    <w:rsid w:val="00556768"/>
    <w:rsid w:val="00564F20"/>
    <w:rsid w:val="005668E1"/>
    <w:rsid w:val="00570103"/>
    <w:rsid w:val="00570323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6DD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D36"/>
    <w:rsid w:val="00716CCC"/>
    <w:rsid w:val="0071727D"/>
    <w:rsid w:val="00717B87"/>
    <w:rsid w:val="00723D8A"/>
    <w:rsid w:val="00726182"/>
    <w:rsid w:val="00726968"/>
    <w:rsid w:val="007405A7"/>
    <w:rsid w:val="00741A0F"/>
    <w:rsid w:val="00753813"/>
    <w:rsid w:val="007545A3"/>
    <w:rsid w:val="00755BD5"/>
    <w:rsid w:val="00755DB4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45E1"/>
    <w:rsid w:val="008C686C"/>
    <w:rsid w:val="008C6C8A"/>
    <w:rsid w:val="008D050A"/>
    <w:rsid w:val="008D059E"/>
    <w:rsid w:val="008D1078"/>
    <w:rsid w:val="008D5B18"/>
    <w:rsid w:val="008E326C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F1374"/>
    <w:rsid w:val="00AF694B"/>
    <w:rsid w:val="00B00750"/>
    <w:rsid w:val="00B014CA"/>
    <w:rsid w:val="00B02F4A"/>
    <w:rsid w:val="00B043FD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525F"/>
    <w:rsid w:val="00CE56C6"/>
    <w:rsid w:val="00CE58FA"/>
    <w:rsid w:val="00CE5E3C"/>
    <w:rsid w:val="00CE612C"/>
    <w:rsid w:val="00CE736B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C26"/>
    <w:rsid w:val="00DB1341"/>
    <w:rsid w:val="00DB134D"/>
    <w:rsid w:val="00DB5067"/>
    <w:rsid w:val="00DB6DDB"/>
    <w:rsid w:val="00DB7D71"/>
    <w:rsid w:val="00DC16D3"/>
    <w:rsid w:val="00DC2668"/>
    <w:rsid w:val="00DC2897"/>
    <w:rsid w:val="00DC35D7"/>
    <w:rsid w:val="00DC7FB9"/>
    <w:rsid w:val="00DD3E9A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  <w15:chartTrackingRefBased/>
  <w15:docId w15:val="{AFC28EA9-70A6-4CC6-AE47-956E3538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FFD0394C</Template>
  <TotalTime>1</TotalTime>
  <Pages>2</Pages>
  <Words>293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2257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2016-10-04T09:03:00Z</dcterms:created>
  <dcterms:modified xsi:type="dcterms:W3CDTF">2016-10-04T09:03:00Z</dcterms:modified>
</cp:coreProperties>
</file>