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 xml:space="preserve">член </w:t>
            </w:r>
            <w:bookmarkStart w:id="3" w:name="_GoBack"/>
            <w:bookmarkEnd w:id="3"/>
            <w:r w:rsidRPr="00F02C00">
              <w:rPr>
                <w:b/>
                <w:color w:val="002060"/>
                <w:sz w:val="20"/>
                <w:szCs w:val="20"/>
              </w:rPr>
              <w:t>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</w:t>
      </w:r>
      <w:r w:rsidR="000E1A06">
        <w:rPr>
          <w:b/>
          <w:sz w:val="26"/>
          <w:szCs w:val="26"/>
        </w:rPr>
        <w:t>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0E1A06">
        <w:rPr>
          <w:sz w:val="26"/>
          <w:szCs w:val="26"/>
          <w:lang w:val="ru-RU"/>
        </w:rPr>
        <w:t xml:space="preserve">  11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 w:rsidR="00DC253E">
        <w:rPr>
          <w:sz w:val="26"/>
          <w:szCs w:val="26"/>
          <w:lang w:val="ru-RU" w:eastAsia="ru-RU"/>
        </w:rPr>
        <w:t xml:space="preserve">Бутовский В.В., Голенко В.С., </w:t>
      </w:r>
      <w:r w:rsidR="00576FBD">
        <w:rPr>
          <w:sz w:val="26"/>
          <w:szCs w:val="26"/>
          <w:lang w:val="ru-RU" w:eastAsia="ru-RU"/>
        </w:rPr>
        <w:t xml:space="preserve">Гузов Ю.Н., </w:t>
      </w:r>
      <w:r w:rsidR="007244A4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DC253E">
        <w:rPr>
          <w:sz w:val="26"/>
          <w:szCs w:val="26"/>
          <w:lang w:val="ru-RU" w:eastAsia="ru-RU"/>
        </w:rPr>
        <w:t>Майданчик М.И.</w:t>
      </w:r>
      <w:r w:rsidR="0001381B" w:rsidRPr="008E4BC1">
        <w:rPr>
          <w:sz w:val="26"/>
          <w:szCs w:val="26"/>
          <w:lang w:val="ru-RU" w:eastAsia="ru-RU"/>
        </w:rPr>
        <w:t>,</w:t>
      </w:r>
      <w:r w:rsidR="002C7520">
        <w:rPr>
          <w:sz w:val="26"/>
          <w:szCs w:val="26"/>
          <w:lang w:val="ru-RU" w:eastAsia="ru-RU"/>
        </w:rPr>
        <w:t xml:space="preserve"> Михайлович Т.Н.,</w:t>
      </w:r>
      <w:r w:rsidR="0001381B" w:rsidRPr="008E4BC1">
        <w:rPr>
          <w:sz w:val="26"/>
          <w:szCs w:val="26"/>
          <w:lang w:val="ru-RU" w:eastAsia="ru-RU"/>
        </w:rPr>
        <w:t xml:space="preserve"> </w:t>
      </w:r>
      <w:r w:rsidR="00315AE0">
        <w:rPr>
          <w:sz w:val="26"/>
          <w:szCs w:val="26"/>
          <w:lang w:val="ru-RU" w:eastAsia="ru-RU"/>
        </w:rPr>
        <w:t xml:space="preserve">Мухарева Е.В., </w:t>
      </w:r>
      <w:r w:rsidR="00DE0C7D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r w:rsidR="007244A4">
        <w:rPr>
          <w:sz w:val="26"/>
          <w:szCs w:val="26"/>
          <w:lang w:val="ru-RU" w:eastAsia="ru-RU"/>
        </w:rPr>
        <w:t xml:space="preserve">Рыбенко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2C7520">
        <w:rPr>
          <w:bCs/>
          <w:sz w:val="26"/>
          <w:szCs w:val="26"/>
        </w:rPr>
        <w:t>няло участие 2</w:t>
      </w:r>
      <w:r w:rsidR="000E1A06">
        <w:rPr>
          <w:bCs/>
          <w:sz w:val="26"/>
          <w:szCs w:val="26"/>
        </w:rPr>
        <w:t>2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0E1A06">
        <w:rPr>
          <w:bCs/>
          <w:sz w:val="26"/>
          <w:szCs w:val="26"/>
        </w:rPr>
        <w:t>76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C7520">
        <w:rPr>
          <w:sz w:val="26"/>
          <w:szCs w:val="26"/>
        </w:rPr>
        <w:t>1</w:t>
      </w:r>
      <w:r w:rsidR="000E1A06">
        <w:rPr>
          <w:sz w:val="26"/>
          <w:szCs w:val="26"/>
        </w:rPr>
        <w:t>1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0E1A06" w:rsidRDefault="000E1A06" w:rsidP="000E1A06">
      <w:pPr>
        <w:numPr>
          <w:ilvl w:val="0"/>
          <w:numId w:val="1"/>
        </w:numPr>
        <w:rPr>
          <w:sz w:val="26"/>
          <w:szCs w:val="26"/>
        </w:rPr>
      </w:pPr>
      <w:r w:rsidRPr="000E1A06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0E1A06" w:rsidRDefault="000E1A06" w:rsidP="000E1A06">
      <w:pPr>
        <w:numPr>
          <w:ilvl w:val="0"/>
          <w:numId w:val="1"/>
        </w:numPr>
        <w:rPr>
          <w:sz w:val="26"/>
          <w:szCs w:val="26"/>
        </w:rPr>
      </w:pPr>
      <w:r w:rsidRPr="000E1A06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0E1A06" w:rsidRPr="00E103CF" w:rsidRDefault="000E1A06" w:rsidP="000E1A0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103CF">
        <w:rPr>
          <w:b/>
          <w:i/>
          <w:sz w:val="26"/>
          <w:szCs w:val="26"/>
          <w:u w:val="single"/>
        </w:rPr>
        <w:t>По первому вопросу</w:t>
      </w:r>
    </w:p>
    <w:p w:rsidR="000E1A06" w:rsidRPr="00E103CF" w:rsidRDefault="000E1A06" w:rsidP="000E1A06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О приеме в члены СРО ААС</w:t>
      </w:r>
    </w:p>
    <w:p w:rsidR="000E1A06" w:rsidRPr="00E103CF" w:rsidRDefault="000E1A06" w:rsidP="000E1A0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0E1A06" w:rsidRPr="00E103CF" w:rsidRDefault="000E1A06" w:rsidP="000E1A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Решили:</w:t>
      </w:r>
    </w:p>
    <w:p w:rsidR="000E1A06" w:rsidRPr="00DA5A72" w:rsidRDefault="000E1A06" w:rsidP="000E1A06">
      <w:pPr>
        <w:jc w:val="both"/>
        <w:rPr>
          <w:sz w:val="26"/>
          <w:szCs w:val="26"/>
        </w:rPr>
      </w:pPr>
      <w:r w:rsidRPr="00DA5A72">
        <w:rPr>
          <w:sz w:val="26"/>
          <w:szCs w:val="26"/>
        </w:rPr>
        <w:t>1</w:t>
      </w:r>
      <w:r w:rsidR="00DA5A72" w:rsidRPr="00DA5A72">
        <w:rPr>
          <w:sz w:val="26"/>
          <w:szCs w:val="26"/>
        </w:rPr>
        <w:t xml:space="preserve">.1. </w:t>
      </w:r>
      <w:r w:rsidRPr="00DA5A72">
        <w:rPr>
          <w:sz w:val="26"/>
          <w:szCs w:val="26"/>
        </w:rPr>
        <w:t>Принять в члены СРО ААС 21 аудитора</w:t>
      </w:r>
      <w:r w:rsidR="00DA5A72" w:rsidRPr="00DA5A72">
        <w:rPr>
          <w:sz w:val="26"/>
          <w:szCs w:val="26"/>
        </w:rPr>
        <w:t>;</w:t>
      </w:r>
    </w:p>
    <w:p w:rsidR="000E1A06" w:rsidRPr="00DA5A72" w:rsidRDefault="000E1A06" w:rsidP="000E1A06">
      <w:pPr>
        <w:jc w:val="both"/>
        <w:rPr>
          <w:sz w:val="26"/>
          <w:szCs w:val="26"/>
        </w:rPr>
      </w:pPr>
      <w:r w:rsidRPr="00DA5A72">
        <w:rPr>
          <w:sz w:val="26"/>
          <w:szCs w:val="26"/>
        </w:rPr>
        <w:t xml:space="preserve">1.2. Принять в члены СРО ААС 58 </w:t>
      </w:r>
      <w:r w:rsidR="00DA5A72" w:rsidRPr="00DA5A72">
        <w:rPr>
          <w:sz w:val="26"/>
          <w:szCs w:val="26"/>
        </w:rPr>
        <w:t>аудиторских организаций.</w:t>
      </w:r>
    </w:p>
    <w:p w:rsidR="000E1A06" w:rsidRPr="00E103CF" w:rsidRDefault="000E1A06" w:rsidP="000E1A06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Решение принято единогласно</w:t>
      </w:r>
    </w:p>
    <w:p w:rsidR="000E1A06" w:rsidRPr="00E103CF" w:rsidRDefault="000E1A06" w:rsidP="000E1A06">
      <w:pPr>
        <w:jc w:val="both"/>
        <w:rPr>
          <w:b/>
          <w:sz w:val="26"/>
          <w:szCs w:val="26"/>
        </w:rPr>
      </w:pPr>
    </w:p>
    <w:p w:rsidR="000E1A06" w:rsidRPr="00E103CF" w:rsidRDefault="000E1A06" w:rsidP="000E1A0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103CF">
        <w:rPr>
          <w:b/>
          <w:i/>
          <w:sz w:val="26"/>
          <w:szCs w:val="26"/>
          <w:u w:val="single"/>
        </w:rPr>
        <w:t>По второму вопросу</w:t>
      </w:r>
    </w:p>
    <w:p w:rsidR="000E1A06" w:rsidRPr="00E103CF" w:rsidRDefault="000E1A06" w:rsidP="000E1A06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 xml:space="preserve">О восстановлении членства в СРО ААС </w:t>
      </w:r>
    </w:p>
    <w:p w:rsidR="000E1A06" w:rsidRPr="00E103CF" w:rsidRDefault="000E1A06" w:rsidP="000E1A06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0E1A06" w:rsidRPr="00E103CF" w:rsidRDefault="000E1A06" w:rsidP="000E1A06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Решили:</w:t>
      </w:r>
    </w:p>
    <w:p w:rsidR="000E1A06" w:rsidRPr="00DA5A72" w:rsidRDefault="000E1A06" w:rsidP="000E1A06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DA5A72">
        <w:rPr>
          <w:sz w:val="26"/>
          <w:szCs w:val="26"/>
        </w:rPr>
        <w:t xml:space="preserve">2.1. 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организации) 1 </w:t>
      </w:r>
      <w:r w:rsidR="00DA5A72" w:rsidRPr="00DA5A72">
        <w:rPr>
          <w:sz w:val="26"/>
          <w:szCs w:val="26"/>
        </w:rPr>
        <w:t>аудиторской организации.</w:t>
      </w:r>
    </w:p>
    <w:p w:rsidR="000E1A06" w:rsidRPr="00E103CF" w:rsidRDefault="000E1A06" w:rsidP="000E1A0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Решение принято единогласно</w:t>
      </w:r>
    </w:p>
    <w:p w:rsidR="000E1A06" w:rsidRPr="00E103CF" w:rsidRDefault="000E1A06" w:rsidP="000E1A06">
      <w:pPr>
        <w:jc w:val="both"/>
        <w:rPr>
          <w:sz w:val="26"/>
          <w:szCs w:val="26"/>
        </w:rPr>
      </w:pPr>
    </w:p>
    <w:p w:rsidR="000E1A06" w:rsidRPr="00E103CF" w:rsidRDefault="000E1A06" w:rsidP="000E1A0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103CF">
        <w:rPr>
          <w:b/>
          <w:i/>
          <w:sz w:val="26"/>
          <w:szCs w:val="26"/>
          <w:u w:val="single"/>
        </w:rPr>
        <w:t>По третьему вопросу</w:t>
      </w:r>
    </w:p>
    <w:p w:rsidR="000E1A06" w:rsidRPr="00E103CF" w:rsidRDefault="000E1A06" w:rsidP="000E1A06">
      <w:pPr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О прекращении членства в СРО ААС</w:t>
      </w:r>
    </w:p>
    <w:p w:rsidR="000E1A06" w:rsidRPr="00E103CF" w:rsidRDefault="000E1A06" w:rsidP="000E1A06">
      <w:pPr>
        <w:jc w:val="both"/>
        <w:rPr>
          <w:b/>
          <w:sz w:val="26"/>
          <w:szCs w:val="26"/>
        </w:rPr>
      </w:pPr>
    </w:p>
    <w:p w:rsidR="000E1A06" w:rsidRPr="00E103CF" w:rsidRDefault="000E1A06" w:rsidP="000E1A06">
      <w:pPr>
        <w:tabs>
          <w:tab w:val="left" w:pos="709"/>
        </w:tabs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Решили:</w:t>
      </w:r>
    </w:p>
    <w:p w:rsidR="000E1A06" w:rsidRPr="00DA5A72" w:rsidRDefault="000E1A06" w:rsidP="00DA5A72">
      <w:pPr>
        <w:pStyle w:val="2"/>
        <w:tabs>
          <w:tab w:val="left" w:pos="0"/>
        </w:tabs>
        <w:spacing w:after="0" w:line="240" w:lineRule="auto"/>
        <w:ind w:left="33"/>
        <w:jc w:val="both"/>
        <w:rPr>
          <w:sz w:val="26"/>
          <w:szCs w:val="26"/>
        </w:rPr>
      </w:pPr>
      <w:r w:rsidRPr="00DA5A72">
        <w:rPr>
          <w:sz w:val="26"/>
          <w:szCs w:val="26"/>
        </w:rPr>
        <w:t xml:space="preserve">3.1. Прекратить членство в СРО ААС на основании </w:t>
      </w:r>
      <w:r w:rsidR="00DA5A72" w:rsidRPr="00DA5A72">
        <w:rPr>
          <w:sz w:val="26"/>
          <w:szCs w:val="26"/>
        </w:rPr>
        <w:t>поданного заявления 4 аудиторов;</w:t>
      </w:r>
    </w:p>
    <w:p w:rsidR="000E1A06" w:rsidRPr="00DA5A72" w:rsidRDefault="000E1A06" w:rsidP="00DA5A72">
      <w:pPr>
        <w:pStyle w:val="2"/>
        <w:tabs>
          <w:tab w:val="left" w:pos="0"/>
        </w:tabs>
        <w:spacing w:after="0" w:line="240" w:lineRule="auto"/>
        <w:ind w:left="33"/>
        <w:jc w:val="both"/>
        <w:rPr>
          <w:sz w:val="26"/>
          <w:szCs w:val="26"/>
        </w:rPr>
      </w:pPr>
      <w:r w:rsidRPr="00DA5A72">
        <w:rPr>
          <w:sz w:val="26"/>
          <w:szCs w:val="26"/>
        </w:rPr>
        <w:t>3.2. Прекратить членство в СРО ААС 4 аудиторских организаций на основании поданного заявления</w:t>
      </w:r>
      <w:r w:rsidR="00DA5A72" w:rsidRPr="00DA5A72">
        <w:rPr>
          <w:sz w:val="26"/>
          <w:szCs w:val="26"/>
        </w:rPr>
        <w:t>.</w:t>
      </w:r>
    </w:p>
    <w:p w:rsidR="002C7520" w:rsidRPr="006E6B69" w:rsidRDefault="000E1A06" w:rsidP="000E1A06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103CF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2C7520">
      <w:footerReference w:type="even" r:id="rId10"/>
      <w:footerReference w:type="default" r:id="rId11"/>
      <w:pgSz w:w="11906" w:h="16838"/>
      <w:pgMar w:top="709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7D" w:rsidRDefault="00DE0C7D">
      <w:r>
        <w:separator/>
      </w:r>
    </w:p>
  </w:endnote>
  <w:endnote w:type="continuationSeparator" w:id="0">
    <w:p w:rsidR="00DE0C7D" w:rsidRDefault="00DE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0C7D" w:rsidRDefault="00DE0C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Pr="00DE0C7D" w:rsidRDefault="00DE0C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0E1A06">
      <w:rPr>
        <w:i/>
        <w:lang w:val="ru-RU"/>
      </w:rPr>
      <w:t>245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0E1A06">
      <w:rPr>
        <w:i/>
        <w:lang w:val="ru-RU"/>
      </w:rPr>
      <w:t>11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DA5A72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DA5A72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7D" w:rsidRDefault="00DE0C7D">
      <w:r>
        <w:separator/>
      </w:r>
    </w:p>
  </w:footnote>
  <w:footnote w:type="continuationSeparator" w:id="0">
    <w:p w:rsidR="00DE0C7D" w:rsidRDefault="00DE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5A72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969A7AC6</Template>
  <TotalTime>0</TotalTime>
  <Pages>2</Pages>
  <Words>309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2382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2016-11-14T10:55:00Z</dcterms:created>
  <dcterms:modified xsi:type="dcterms:W3CDTF">2016-11-14T10:55:00Z</dcterms:modified>
</cp:coreProperties>
</file>