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7162871B" wp14:editId="6BE61104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427AA2E" wp14:editId="30B89DEC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7B00DE">
              <w:rPr>
                <w:rFonts w:cs="Arial"/>
                <w:color w:val="132455"/>
                <w:sz w:val="20"/>
                <w:szCs w:val="20"/>
              </w:rPr>
              <w:t>т</w:t>
            </w:r>
            <w:proofErr w:type="gramEnd"/>
            <w:r w:rsidRPr="007B00DE">
              <w:rPr>
                <w:rFonts w:cs="Arial"/>
                <w:color w:val="132455"/>
                <w:sz w:val="20"/>
                <w:szCs w:val="20"/>
              </w:rPr>
              <w:t>: +7 (495) 734-22-22, ф: +7 (495) 734-04-22,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 www.auditor-sro.org, info@auditor-sro.org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0961A0" w:rsidRPr="008C2EBD" w:rsidRDefault="000961A0" w:rsidP="00315DA0">
      <w:pPr>
        <w:autoSpaceDE w:val="0"/>
        <w:autoSpaceDN w:val="0"/>
        <w:adjustRightInd w:val="0"/>
        <w:ind w:right="-143"/>
        <w:rPr>
          <w:b/>
          <w:sz w:val="26"/>
          <w:szCs w:val="26"/>
        </w:rPr>
      </w:pPr>
    </w:p>
    <w:p w:rsidR="00890D7C" w:rsidRPr="008E4BC1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 xml:space="preserve">Протокол № </w:t>
      </w:r>
      <w:r w:rsidR="00C54A19">
        <w:rPr>
          <w:b/>
          <w:sz w:val="26"/>
          <w:szCs w:val="26"/>
        </w:rPr>
        <w:t>263</w:t>
      </w:r>
    </w:p>
    <w:p w:rsidR="00890D7C" w:rsidRPr="008E4BC1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proofErr w:type="gramStart"/>
      <w:r w:rsidRPr="008E4BC1">
        <w:rPr>
          <w:b/>
          <w:sz w:val="26"/>
          <w:szCs w:val="26"/>
        </w:rPr>
        <w:t>заседания</w:t>
      </w:r>
      <w:proofErr w:type="gramEnd"/>
      <w:r w:rsidRPr="008E4BC1">
        <w:rPr>
          <w:b/>
          <w:sz w:val="26"/>
          <w:szCs w:val="26"/>
        </w:rPr>
        <w:t xml:space="preserve"> Правления</w:t>
      </w:r>
    </w:p>
    <w:p w:rsidR="003A256F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Саморегулируемой организации аудиторов</w:t>
      </w:r>
    </w:p>
    <w:p w:rsidR="00441D31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АССОЦИАЦИЯ «СОДРУЖЕСТВО» (СРО ААС)</w:t>
      </w:r>
    </w:p>
    <w:p w:rsidR="006A67A0" w:rsidRPr="008E4BC1" w:rsidRDefault="006A67A0" w:rsidP="008F44A0">
      <w:pPr>
        <w:outlineLvl w:val="0"/>
        <w:rPr>
          <w:b/>
          <w:sz w:val="26"/>
          <w:szCs w:val="26"/>
        </w:rPr>
      </w:pPr>
    </w:p>
    <w:p w:rsidR="002A37D5" w:rsidRPr="008E4BC1" w:rsidRDefault="000A3FEE" w:rsidP="00687A9C">
      <w:pPr>
        <w:pStyle w:val="a4"/>
        <w:spacing w:after="0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г. Москва </w:t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  <w:t xml:space="preserve">       </w:t>
      </w:r>
      <w:r w:rsidR="00AD6AF8" w:rsidRPr="008E4BC1">
        <w:rPr>
          <w:sz w:val="26"/>
          <w:szCs w:val="26"/>
        </w:rPr>
        <w:t xml:space="preserve">                      </w:t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  <w:t xml:space="preserve"> </w:t>
      </w:r>
      <w:r w:rsidRPr="008E4BC1">
        <w:rPr>
          <w:sz w:val="26"/>
          <w:szCs w:val="26"/>
        </w:rPr>
        <w:t xml:space="preserve"> </w:t>
      </w:r>
      <w:r w:rsidR="00BF0A68" w:rsidRPr="008E4BC1">
        <w:rPr>
          <w:sz w:val="26"/>
          <w:szCs w:val="26"/>
        </w:rPr>
        <w:t xml:space="preserve"> </w:t>
      </w:r>
      <w:r w:rsidR="00946195" w:rsidRPr="008E4BC1">
        <w:rPr>
          <w:sz w:val="26"/>
          <w:szCs w:val="26"/>
        </w:rPr>
        <w:t xml:space="preserve"> </w:t>
      </w:r>
      <w:r w:rsidR="00873ACC" w:rsidRPr="008E4BC1">
        <w:rPr>
          <w:sz w:val="26"/>
          <w:szCs w:val="26"/>
          <w:lang w:val="ru-RU"/>
        </w:rPr>
        <w:t xml:space="preserve"> </w:t>
      </w:r>
      <w:r w:rsidR="000961A0" w:rsidRPr="008E4BC1">
        <w:rPr>
          <w:sz w:val="26"/>
          <w:szCs w:val="26"/>
          <w:lang w:val="ru-RU"/>
        </w:rPr>
        <w:t xml:space="preserve"> </w:t>
      </w:r>
      <w:r w:rsidR="00514DFB" w:rsidRPr="008E4BC1">
        <w:rPr>
          <w:sz w:val="26"/>
          <w:szCs w:val="26"/>
          <w:lang w:val="ru-RU"/>
        </w:rPr>
        <w:t xml:space="preserve">     </w:t>
      </w:r>
      <w:r w:rsidR="008E4BC1" w:rsidRPr="008E4BC1">
        <w:rPr>
          <w:sz w:val="26"/>
          <w:szCs w:val="26"/>
          <w:lang w:val="ru-RU"/>
        </w:rPr>
        <w:t xml:space="preserve">   </w:t>
      </w:r>
      <w:r w:rsidR="00C54A19">
        <w:rPr>
          <w:sz w:val="26"/>
          <w:szCs w:val="26"/>
          <w:lang w:val="ru-RU"/>
        </w:rPr>
        <w:t xml:space="preserve"> 12</w:t>
      </w:r>
      <w:r w:rsidR="00E16B27">
        <w:rPr>
          <w:sz w:val="26"/>
          <w:szCs w:val="26"/>
          <w:lang w:val="ru-RU"/>
        </w:rPr>
        <w:t xml:space="preserve"> декабря</w:t>
      </w:r>
      <w:r w:rsidR="007760F1" w:rsidRPr="008E4BC1">
        <w:rPr>
          <w:sz w:val="26"/>
          <w:szCs w:val="26"/>
          <w:lang w:val="ru-RU"/>
        </w:rPr>
        <w:t xml:space="preserve"> </w:t>
      </w:r>
      <w:r w:rsidR="0037496D" w:rsidRPr="008E4BC1">
        <w:rPr>
          <w:sz w:val="26"/>
          <w:szCs w:val="26"/>
        </w:rPr>
        <w:t>201</w:t>
      </w:r>
      <w:r w:rsidR="007A073A" w:rsidRPr="008E4BC1">
        <w:rPr>
          <w:sz w:val="26"/>
          <w:szCs w:val="26"/>
          <w:lang w:val="ru-RU"/>
        </w:rPr>
        <w:t>6</w:t>
      </w:r>
      <w:r w:rsidRPr="008E4BC1">
        <w:rPr>
          <w:sz w:val="26"/>
          <w:szCs w:val="26"/>
        </w:rPr>
        <w:t xml:space="preserve"> года</w:t>
      </w:r>
    </w:p>
    <w:p w:rsidR="00596ADA" w:rsidRPr="008E4BC1" w:rsidRDefault="00596ADA" w:rsidP="00687A9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8E4BC1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Голосовали: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Члены Правления </w:t>
      </w:r>
      <w:r w:rsidR="003A256F" w:rsidRPr="008E4BC1">
        <w:rPr>
          <w:sz w:val="26"/>
          <w:szCs w:val="26"/>
          <w:lang w:val="ru-RU"/>
        </w:rPr>
        <w:t>СРО</w:t>
      </w:r>
      <w:r w:rsidRPr="008E4BC1">
        <w:rPr>
          <w:sz w:val="26"/>
          <w:szCs w:val="26"/>
        </w:rPr>
        <w:t xml:space="preserve"> ААС:</w:t>
      </w:r>
    </w:p>
    <w:p w:rsidR="005A15D1" w:rsidRDefault="00F44426" w:rsidP="005A15D1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Ананьев И.В., </w:t>
      </w:r>
      <w:r w:rsidR="00B0451C">
        <w:rPr>
          <w:sz w:val="26"/>
          <w:szCs w:val="26"/>
          <w:lang w:val="ru-RU" w:eastAsia="ru-RU"/>
        </w:rPr>
        <w:t xml:space="preserve">Бородина Н.В., </w:t>
      </w:r>
      <w:r w:rsidR="00162B77">
        <w:rPr>
          <w:sz w:val="26"/>
          <w:szCs w:val="26"/>
          <w:lang w:val="ru-RU" w:eastAsia="ru-RU"/>
        </w:rPr>
        <w:t xml:space="preserve">Брагина Т.П., </w:t>
      </w:r>
      <w:proofErr w:type="spellStart"/>
      <w:r w:rsidR="004D2E6B">
        <w:rPr>
          <w:sz w:val="26"/>
          <w:szCs w:val="26"/>
          <w:lang w:val="ru-RU" w:eastAsia="ru-RU"/>
        </w:rPr>
        <w:t>Бутовский</w:t>
      </w:r>
      <w:proofErr w:type="spellEnd"/>
      <w:r w:rsidR="004D2E6B">
        <w:rPr>
          <w:sz w:val="26"/>
          <w:szCs w:val="26"/>
          <w:lang w:val="ru-RU" w:eastAsia="ru-RU"/>
        </w:rPr>
        <w:t xml:space="preserve"> В.В.,</w:t>
      </w:r>
      <w:r w:rsidR="00CD0FE1">
        <w:rPr>
          <w:sz w:val="26"/>
          <w:szCs w:val="26"/>
          <w:lang w:val="ru-RU" w:eastAsia="ru-RU"/>
        </w:rPr>
        <w:t xml:space="preserve"> </w:t>
      </w:r>
      <w:proofErr w:type="spellStart"/>
      <w:r w:rsidR="00162B77">
        <w:rPr>
          <w:sz w:val="26"/>
          <w:szCs w:val="26"/>
          <w:lang w:val="ru-RU" w:eastAsia="ru-RU"/>
        </w:rPr>
        <w:t>Веренков</w:t>
      </w:r>
      <w:proofErr w:type="spellEnd"/>
      <w:r w:rsidR="00162B77">
        <w:rPr>
          <w:sz w:val="26"/>
          <w:szCs w:val="26"/>
          <w:lang w:val="ru-RU" w:eastAsia="ru-RU"/>
        </w:rPr>
        <w:t xml:space="preserve"> А.И., </w:t>
      </w:r>
      <w:r w:rsidR="00DF56A7">
        <w:rPr>
          <w:sz w:val="26"/>
          <w:szCs w:val="26"/>
          <w:lang w:val="ru-RU" w:eastAsia="ru-RU"/>
        </w:rPr>
        <w:t>Голенко В.С.,</w:t>
      </w:r>
      <w:r w:rsidR="00CD0FE1">
        <w:rPr>
          <w:sz w:val="26"/>
          <w:szCs w:val="26"/>
          <w:lang w:val="ru-RU" w:eastAsia="ru-RU"/>
        </w:rPr>
        <w:t xml:space="preserve"> </w:t>
      </w:r>
      <w:proofErr w:type="spellStart"/>
      <w:r w:rsidR="00C54A19">
        <w:rPr>
          <w:sz w:val="26"/>
          <w:szCs w:val="26"/>
          <w:lang w:val="ru-RU" w:eastAsia="ru-RU"/>
        </w:rPr>
        <w:t>Гузов</w:t>
      </w:r>
      <w:proofErr w:type="spellEnd"/>
      <w:r w:rsidR="00C54A19">
        <w:rPr>
          <w:sz w:val="26"/>
          <w:szCs w:val="26"/>
          <w:lang w:val="ru-RU" w:eastAsia="ru-RU"/>
        </w:rPr>
        <w:t xml:space="preserve"> Ю.Н., </w:t>
      </w:r>
      <w:r w:rsidR="00CD0FE1">
        <w:rPr>
          <w:sz w:val="26"/>
          <w:szCs w:val="26"/>
          <w:lang w:val="ru-RU" w:eastAsia="ru-RU"/>
        </w:rPr>
        <w:t xml:space="preserve">Желтяков Д.В., Жуков С.П., </w:t>
      </w:r>
      <w:proofErr w:type="spellStart"/>
      <w:r w:rsidR="00162B77">
        <w:rPr>
          <w:sz w:val="26"/>
          <w:szCs w:val="26"/>
          <w:lang w:val="ru-RU" w:eastAsia="ru-RU"/>
        </w:rPr>
        <w:t>Задубровская</w:t>
      </w:r>
      <w:proofErr w:type="spellEnd"/>
      <w:r w:rsidR="00162B77">
        <w:rPr>
          <w:sz w:val="26"/>
          <w:szCs w:val="26"/>
          <w:lang w:val="ru-RU" w:eastAsia="ru-RU"/>
        </w:rPr>
        <w:t xml:space="preserve"> А.В., Кобозева Н.В., </w:t>
      </w:r>
      <w:r w:rsidR="00CF4C5F">
        <w:rPr>
          <w:sz w:val="26"/>
          <w:szCs w:val="26"/>
          <w:lang w:val="ru-RU" w:eastAsia="ru-RU"/>
        </w:rPr>
        <w:t xml:space="preserve">Константинова И.Г., </w:t>
      </w:r>
      <w:proofErr w:type="spellStart"/>
      <w:r w:rsidR="005A15D1" w:rsidRPr="008E4BC1">
        <w:rPr>
          <w:sz w:val="26"/>
          <w:szCs w:val="26"/>
          <w:lang w:val="ru-RU" w:eastAsia="ru-RU"/>
        </w:rPr>
        <w:t>Кромин</w:t>
      </w:r>
      <w:proofErr w:type="spellEnd"/>
      <w:r w:rsidR="005A15D1" w:rsidRPr="008E4BC1">
        <w:rPr>
          <w:sz w:val="26"/>
          <w:szCs w:val="26"/>
          <w:lang w:val="ru-RU" w:eastAsia="ru-RU"/>
        </w:rPr>
        <w:t xml:space="preserve"> А.Ю., </w:t>
      </w:r>
      <w:r>
        <w:rPr>
          <w:sz w:val="26"/>
          <w:szCs w:val="26"/>
          <w:lang w:val="ru-RU" w:eastAsia="ru-RU"/>
        </w:rPr>
        <w:t>Кузнецов А.П.,</w:t>
      </w:r>
      <w:r w:rsidR="00CE7730">
        <w:rPr>
          <w:sz w:val="26"/>
          <w:szCs w:val="26"/>
          <w:lang w:val="ru-RU" w:eastAsia="ru-RU"/>
        </w:rPr>
        <w:t xml:space="preserve"> </w:t>
      </w:r>
      <w:r w:rsidR="00C54A19">
        <w:rPr>
          <w:sz w:val="26"/>
          <w:szCs w:val="26"/>
          <w:lang w:val="ru-RU" w:eastAsia="ru-RU"/>
        </w:rPr>
        <w:t xml:space="preserve">Лимаренко Д.Н., </w:t>
      </w:r>
      <w:proofErr w:type="spellStart"/>
      <w:r>
        <w:rPr>
          <w:sz w:val="26"/>
          <w:szCs w:val="26"/>
          <w:lang w:val="ru-RU" w:eastAsia="ru-RU"/>
        </w:rPr>
        <w:t>Малофеева</w:t>
      </w:r>
      <w:proofErr w:type="spellEnd"/>
      <w:r>
        <w:rPr>
          <w:sz w:val="26"/>
          <w:szCs w:val="26"/>
          <w:lang w:val="ru-RU" w:eastAsia="ru-RU"/>
        </w:rPr>
        <w:t xml:space="preserve"> Н.А., </w:t>
      </w:r>
      <w:proofErr w:type="spellStart"/>
      <w:r w:rsidR="00074F8C">
        <w:rPr>
          <w:sz w:val="26"/>
          <w:szCs w:val="26"/>
          <w:lang w:val="ru-RU" w:eastAsia="ru-RU"/>
        </w:rPr>
        <w:t>Милентьева</w:t>
      </w:r>
      <w:proofErr w:type="spellEnd"/>
      <w:r w:rsidR="00074F8C">
        <w:rPr>
          <w:sz w:val="26"/>
          <w:szCs w:val="26"/>
          <w:lang w:val="ru-RU" w:eastAsia="ru-RU"/>
        </w:rPr>
        <w:t xml:space="preserve"> В.И., Михайлович Т.Н.,</w:t>
      </w:r>
      <w:r w:rsidR="003563AB">
        <w:rPr>
          <w:sz w:val="26"/>
          <w:szCs w:val="26"/>
          <w:lang w:val="ru-RU" w:eastAsia="ru-RU"/>
        </w:rPr>
        <w:t xml:space="preserve"> </w:t>
      </w:r>
      <w:proofErr w:type="spellStart"/>
      <w:r w:rsidR="00CF4C5F">
        <w:rPr>
          <w:sz w:val="26"/>
          <w:szCs w:val="26"/>
          <w:lang w:val="ru-RU" w:eastAsia="ru-RU"/>
        </w:rPr>
        <w:t>Мухарева</w:t>
      </w:r>
      <w:proofErr w:type="spellEnd"/>
      <w:r w:rsidR="00CF4C5F">
        <w:rPr>
          <w:sz w:val="26"/>
          <w:szCs w:val="26"/>
          <w:lang w:val="ru-RU" w:eastAsia="ru-RU"/>
        </w:rPr>
        <w:t xml:space="preserve"> Е.В.,</w:t>
      </w:r>
      <w:r w:rsidR="00162B77">
        <w:rPr>
          <w:sz w:val="26"/>
          <w:szCs w:val="26"/>
          <w:lang w:val="ru-RU" w:eastAsia="ru-RU"/>
        </w:rPr>
        <w:t xml:space="preserve"> </w:t>
      </w:r>
      <w:r w:rsidR="004137FF" w:rsidRPr="008E4BC1">
        <w:rPr>
          <w:sz w:val="26"/>
          <w:szCs w:val="26"/>
          <w:lang w:val="ru-RU" w:eastAsia="ru-RU"/>
        </w:rPr>
        <w:t>Носова О.А</w:t>
      </w:r>
      <w:r w:rsidR="00B12B02" w:rsidRPr="008E4BC1">
        <w:rPr>
          <w:sz w:val="26"/>
          <w:szCs w:val="26"/>
          <w:lang w:val="ru-RU" w:eastAsia="ru-RU"/>
        </w:rPr>
        <w:t>.,</w:t>
      </w:r>
      <w:r w:rsidR="002804DA">
        <w:rPr>
          <w:sz w:val="26"/>
          <w:szCs w:val="26"/>
          <w:lang w:val="ru-RU" w:eastAsia="ru-RU"/>
        </w:rPr>
        <w:t xml:space="preserve"> </w:t>
      </w:r>
      <w:r w:rsidR="00162B77">
        <w:rPr>
          <w:sz w:val="26"/>
          <w:szCs w:val="26"/>
          <w:lang w:val="ru-RU" w:eastAsia="ru-RU"/>
        </w:rPr>
        <w:t xml:space="preserve">Овакимян А.Д., </w:t>
      </w:r>
      <w:r w:rsidR="00C54A19">
        <w:rPr>
          <w:sz w:val="26"/>
          <w:szCs w:val="26"/>
          <w:lang w:val="ru-RU" w:eastAsia="ru-RU"/>
        </w:rPr>
        <w:t xml:space="preserve">Полторанин В.В., </w:t>
      </w:r>
      <w:r>
        <w:rPr>
          <w:sz w:val="26"/>
          <w:szCs w:val="26"/>
          <w:lang w:val="ru-RU" w:eastAsia="ru-RU"/>
        </w:rPr>
        <w:t>Рукин В.В.,</w:t>
      </w:r>
      <w:r w:rsidR="002804DA">
        <w:rPr>
          <w:sz w:val="26"/>
          <w:szCs w:val="26"/>
          <w:lang w:val="ru-RU" w:eastAsia="ru-RU"/>
        </w:rPr>
        <w:t xml:space="preserve"> </w:t>
      </w:r>
      <w:proofErr w:type="spellStart"/>
      <w:r w:rsidR="00CF4C5F">
        <w:rPr>
          <w:sz w:val="26"/>
          <w:szCs w:val="26"/>
          <w:lang w:val="ru-RU" w:eastAsia="ru-RU"/>
        </w:rPr>
        <w:t>Рыбенко</w:t>
      </w:r>
      <w:proofErr w:type="spellEnd"/>
      <w:r w:rsidR="00CF4C5F">
        <w:rPr>
          <w:sz w:val="26"/>
          <w:szCs w:val="26"/>
          <w:lang w:val="ru-RU" w:eastAsia="ru-RU"/>
        </w:rPr>
        <w:t xml:space="preserve"> Г.А., </w:t>
      </w:r>
      <w:r w:rsidR="00F23F33">
        <w:rPr>
          <w:sz w:val="26"/>
          <w:szCs w:val="26"/>
          <w:lang w:val="ru-RU" w:eastAsia="ru-RU"/>
        </w:rPr>
        <w:t xml:space="preserve">Старовойтова Е.В., </w:t>
      </w:r>
      <w:r w:rsidR="004D2E6B">
        <w:rPr>
          <w:sz w:val="26"/>
          <w:szCs w:val="26"/>
          <w:lang w:val="ru-RU" w:eastAsia="ru-RU"/>
        </w:rPr>
        <w:t xml:space="preserve">Степанова С.И., </w:t>
      </w:r>
      <w:r w:rsidR="00C54A19">
        <w:rPr>
          <w:sz w:val="26"/>
          <w:szCs w:val="26"/>
          <w:lang w:val="ru-RU" w:eastAsia="ru-RU"/>
        </w:rPr>
        <w:t xml:space="preserve">Сухова И.А., </w:t>
      </w:r>
      <w:r w:rsidR="00B12B02" w:rsidRPr="008E4BC1">
        <w:rPr>
          <w:sz w:val="26"/>
          <w:szCs w:val="26"/>
          <w:lang w:val="ru-RU" w:eastAsia="ru-RU"/>
        </w:rPr>
        <w:t>Сюткина М.Г.,</w:t>
      </w:r>
      <w:r w:rsidR="00B0451C">
        <w:rPr>
          <w:sz w:val="26"/>
          <w:szCs w:val="26"/>
          <w:lang w:val="ru-RU" w:eastAsia="ru-RU"/>
        </w:rPr>
        <w:t xml:space="preserve"> </w:t>
      </w:r>
      <w:r w:rsidR="00074F8C">
        <w:rPr>
          <w:sz w:val="26"/>
          <w:szCs w:val="26"/>
          <w:lang w:val="ru-RU" w:eastAsia="ru-RU"/>
        </w:rPr>
        <w:t xml:space="preserve">Филипьев Д.Ю., </w:t>
      </w:r>
      <w:r>
        <w:rPr>
          <w:sz w:val="26"/>
          <w:szCs w:val="26"/>
          <w:lang w:val="ru-RU" w:eastAsia="ru-RU"/>
        </w:rPr>
        <w:t xml:space="preserve">Чая В.Т., </w:t>
      </w:r>
      <w:proofErr w:type="spellStart"/>
      <w:r>
        <w:rPr>
          <w:sz w:val="26"/>
          <w:szCs w:val="26"/>
          <w:lang w:val="ru-RU" w:eastAsia="ru-RU"/>
        </w:rPr>
        <w:t>Чепик</w:t>
      </w:r>
      <w:proofErr w:type="spellEnd"/>
      <w:r>
        <w:rPr>
          <w:sz w:val="26"/>
          <w:szCs w:val="26"/>
          <w:lang w:val="ru-RU" w:eastAsia="ru-RU"/>
        </w:rPr>
        <w:t xml:space="preserve"> Н.А.,</w:t>
      </w:r>
      <w:r w:rsidR="00B12B02" w:rsidRPr="008E4BC1">
        <w:rPr>
          <w:sz w:val="26"/>
          <w:szCs w:val="26"/>
          <w:lang w:val="ru-RU" w:eastAsia="ru-RU"/>
        </w:rPr>
        <w:t xml:space="preserve"> </w:t>
      </w:r>
      <w:r w:rsidR="005A15D1" w:rsidRPr="008E4BC1">
        <w:rPr>
          <w:sz w:val="26"/>
          <w:szCs w:val="26"/>
          <w:lang w:val="ru-RU" w:eastAsia="ru-RU"/>
        </w:rPr>
        <w:t xml:space="preserve">Черкасова Н.В., </w:t>
      </w:r>
      <w:proofErr w:type="spellStart"/>
      <w:r w:rsidR="005A15D1" w:rsidRPr="008E4BC1">
        <w:rPr>
          <w:sz w:val="26"/>
          <w:szCs w:val="26"/>
          <w:lang w:val="ru-RU" w:eastAsia="ru-RU"/>
        </w:rPr>
        <w:t>Шеремет</w:t>
      </w:r>
      <w:proofErr w:type="spellEnd"/>
      <w:r w:rsidR="005A15D1" w:rsidRPr="008E4BC1">
        <w:rPr>
          <w:sz w:val="26"/>
          <w:szCs w:val="26"/>
          <w:lang w:val="ru-RU" w:eastAsia="ru-RU"/>
        </w:rPr>
        <w:t xml:space="preserve"> А.Д.</w:t>
      </w:r>
      <w:r w:rsidR="00162B77">
        <w:rPr>
          <w:sz w:val="26"/>
          <w:szCs w:val="26"/>
          <w:lang w:val="ru-RU" w:eastAsia="ru-RU"/>
        </w:rPr>
        <w:t xml:space="preserve">, </w:t>
      </w:r>
      <w:proofErr w:type="spellStart"/>
      <w:r w:rsidR="00162B77">
        <w:rPr>
          <w:sz w:val="26"/>
          <w:szCs w:val="26"/>
          <w:lang w:val="ru-RU" w:eastAsia="ru-RU"/>
        </w:rPr>
        <w:t>Щепотьев</w:t>
      </w:r>
      <w:proofErr w:type="spellEnd"/>
      <w:r w:rsidR="00162B77">
        <w:rPr>
          <w:sz w:val="26"/>
          <w:szCs w:val="26"/>
          <w:lang w:val="ru-RU" w:eastAsia="ru-RU"/>
        </w:rPr>
        <w:t xml:space="preserve"> А.В.</w:t>
      </w:r>
    </w:p>
    <w:p w:rsidR="004D2E6B" w:rsidRPr="008E4BC1" w:rsidRDefault="004D2E6B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D6511D" w:rsidRPr="008E4BC1" w:rsidRDefault="00D6511D" w:rsidP="00D6511D">
      <w:pPr>
        <w:jc w:val="both"/>
        <w:rPr>
          <w:bCs/>
          <w:sz w:val="26"/>
          <w:szCs w:val="26"/>
        </w:rPr>
      </w:pPr>
      <w:r w:rsidRPr="008E4BC1">
        <w:rPr>
          <w:bCs/>
          <w:sz w:val="26"/>
          <w:szCs w:val="26"/>
        </w:rPr>
        <w:t>Итого в голосовании на заседании Пра</w:t>
      </w:r>
      <w:r w:rsidR="00832390" w:rsidRPr="008E4BC1">
        <w:rPr>
          <w:bCs/>
          <w:sz w:val="26"/>
          <w:szCs w:val="26"/>
        </w:rPr>
        <w:t xml:space="preserve">вления </w:t>
      </w:r>
      <w:r w:rsidR="003A256F" w:rsidRPr="008E4BC1">
        <w:rPr>
          <w:bCs/>
          <w:sz w:val="26"/>
          <w:szCs w:val="26"/>
        </w:rPr>
        <w:t>СРО</w:t>
      </w:r>
      <w:r w:rsidR="00832390" w:rsidRPr="008E4BC1">
        <w:rPr>
          <w:bCs/>
          <w:sz w:val="26"/>
          <w:szCs w:val="26"/>
        </w:rPr>
        <w:t xml:space="preserve"> ААС при</w:t>
      </w:r>
      <w:r w:rsidR="00CE7730">
        <w:rPr>
          <w:bCs/>
          <w:sz w:val="26"/>
          <w:szCs w:val="26"/>
        </w:rPr>
        <w:t>няло участи</w:t>
      </w:r>
      <w:r w:rsidR="00162B77">
        <w:rPr>
          <w:bCs/>
          <w:sz w:val="26"/>
          <w:szCs w:val="26"/>
        </w:rPr>
        <w:t>е 3</w:t>
      </w:r>
      <w:r w:rsidR="00C54A19">
        <w:rPr>
          <w:bCs/>
          <w:sz w:val="26"/>
          <w:szCs w:val="26"/>
        </w:rPr>
        <w:t>4</w:t>
      </w:r>
      <w:r w:rsidRPr="008E4BC1">
        <w:rPr>
          <w:bCs/>
          <w:sz w:val="26"/>
          <w:szCs w:val="26"/>
        </w:rPr>
        <w:t xml:space="preserve"> из</w:t>
      </w:r>
      <w:r w:rsidR="00F44426">
        <w:rPr>
          <w:bCs/>
          <w:sz w:val="26"/>
          <w:szCs w:val="26"/>
        </w:rPr>
        <w:t xml:space="preserve"> 50</w:t>
      </w:r>
      <w:r w:rsidR="003A50F9" w:rsidRPr="008E4BC1">
        <w:rPr>
          <w:bCs/>
          <w:sz w:val="26"/>
          <w:szCs w:val="26"/>
        </w:rPr>
        <w:t xml:space="preserve"> человек, что составляет </w:t>
      </w:r>
      <w:r w:rsidR="00C54A19">
        <w:rPr>
          <w:bCs/>
          <w:sz w:val="26"/>
          <w:szCs w:val="26"/>
        </w:rPr>
        <w:t>68</w:t>
      </w:r>
      <w:r w:rsidRPr="008E4BC1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Форма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– заочная.</w:t>
      </w: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</w:p>
    <w:p w:rsidR="005A15D1" w:rsidRPr="00E93365" w:rsidRDefault="00812DB1" w:rsidP="005A15D1">
      <w:pPr>
        <w:shd w:val="clear" w:color="auto" w:fill="FFFFFF"/>
        <w:jc w:val="both"/>
        <w:rPr>
          <w:sz w:val="26"/>
          <w:szCs w:val="26"/>
        </w:rPr>
      </w:pPr>
      <w:r w:rsidRPr="00E93365">
        <w:rPr>
          <w:sz w:val="26"/>
          <w:szCs w:val="26"/>
        </w:rPr>
        <w:t xml:space="preserve">Документы, </w:t>
      </w:r>
      <w:r w:rsidR="005A15D1" w:rsidRPr="00E93365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E93365">
        <w:rPr>
          <w:sz w:val="26"/>
          <w:szCs w:val="26"/>
        </w:rPr>
        <w:t>СРО</w:t>
      </w:r>
      <w:r w:rsidR="005A15D1" w:rsidRPr="00E93365">
        <w:rPr>
          <w:sz w:val="26"/>
          <w:szCs w:val="26"/>
        </w:rPr>
        <w:t xml:space="preserve"> ААС, принимались до </w:t>
      </w:r>
      <w:r w:rsidR="00C54A19">
        <w:rPr>
          <w:sz w:val="26"/>
          <w:szCs w:val="26"/>
        </w:rPr>
        <w:t>12</w:t>
      </w:r>
      <w:r w:rsidR="00E16B27">
        <w:rPr>
          <w:sz w:val="26"/>
          <w:szCs w:val="26"/>
        </w:rPr>
        <w:t xml:space="preserve"> декабря</w:t>
      </w:r>
      <w:r w:rsidR="00E16B27" w:rsidRPr="008E4BC1">
        <w:rPr>
          <w:sz w:val="26"/>
          <w:szCs w:val="26"/>
        </w:rPr>
        <w:t xml:space="preserve"> 2016</w:t>
      </w:r>
      <w:r w:rsidR="005A15D1" w:rsidRPr="00E93365">
        <w:rPr>
          <w:sz w:val="26"/>
          <w:szCs w:val="26"/>
        </w:rPr>
        <w:t xml:space="preserve"> года.</w:t>
      </w:r>
    </w:p>
    <w:p w:rsidR="001E2E66" w:rsidRPr="00E93365" w:rsidRDefault="001E2E66" w:rsidP="00687A9C">
      <w:pPr>
        <w:shd w:val="clear" w:color="auto" w:fill="FFFFFF"/>
        <w:jc w:val="both"/>
        <w:rPr>
          <w:sz w:val="26"/>
          <w:szCs w:val="26"/>
        </w:rPr>
      </w:pPr>
    </w:p>
    <w:p w:rsidR="007E7859" w:rsidRPr="00F44426" w:rsidRDefault="00610723" w:rsidP="00F44426">
      <w:pPr>
        <w:jc w:val="both"/>
        <w:rPr>
          <w:b/>
          <w:bCs/>
          <w:sz w:val="26"/>
          <w:szCs w:val="26"/>
        </w:rPr>
      </w:pPr>
      <w:r w:rsidRPr="00E93365">
        <w:rPr>
          <w:b/>
          <w:bCs/>
          <w:sz w:val="26"/>
          <w:szCs w:val="26"/>
        </w:rPr>
        <w:t>ПОВЕСТКА ДНЯ:</w:t>
      </w:r>
    </w:p>
    <w:p w:rsidR="00576FBD" w:rsidRDefault="00576FBD" w:rsidP="00576FBD">
      <w:pPr>
        <w:numPr>
          <w:ilvl w:val="0"/>
          <w:numId w:val="1"/>
        </w:numPr>
        <w:rPr>
          <w:sz w:val="26"/>
          <w:szCs w:val="26"/>
        </w:rPr>
      </w:pPr>
      <w:r w:rsidRPr="007E7859">
        <w:rPr>
          <w:sz w:val="26"/>
          <w:szCs w:val="26"/>
        </w:rPr>
        <w:t>О приеме в члены СРО ААС.</w:t>
      </w:r>
    </w:p>
    <w:p w:rsidR="00281F46" w:rsidRPr="00E93365" w:rsidRDefault="00281F46" w:rsidP="002A3BF5">
      <w:pPr>
        <w:rPr>
          <w:b/>
          <w:sz w:val="26"/>
          <w:szCs w:val="26"/>
        </w:rPr>
      </w:pPr>
    </w:p>
    <w:p w:rsidR="00610723" w:rsidRPr="00E93365" w:rsidRDefault="00610723" w:rsidP="002A3BF5">
      <w:pPr>
        <w:rPr>
          <w:sz w:val="26"/>
          <w:szCs w:val="26"/>
        </w:rPr>
      </w:pPr>
      <w:r w:rsidRPr="00E93365">
        <w:rPr>
          <w:b/>
          <w:sz w:val="26"/>
          <w:szCs w:val="26"/>
        </w:rPr>
        <w:t xml:space="preserve">Решили: </w:t>
      </w:r>
    </w:p>
    <w:p w:rsidR="00610723" w:rsidRPr="00E93365" w:rsidRDefault="00610723" w:rsidP="00610723">
      <w:pPr>
        <w:rPr>
          <w:sz w:val="26"/>
          <w:szCs w:val="26"/>
        </w:rPr>
      </w:pPr>
      <w:proofErr w:type="gramStart"/>
      <w:r w:rsidRPr="00E93365">
        <w:rPr>
          <w:sz w:val="26"/>
          <w:szCs w:val="26"/>
        </w:rPr>
        <w:t>утвердить</w:t>
      </w:r>
      <w:proofErr w:type="gramEnd"/>
      <w:r w:rsidRPr="00E93365">
        <w:rPr>
          <w:sz w:val="26"/>
          <w:szCs w:val="26"/>
        </w:rPr>
        <w:t xml:space="preserve"> повестку дня заседания Правления </w:t>
      </w:r>
      <w:r w:rsidR="003A256F" w:rsidRPr="00E93365">
        <w:rPr>
          <w:sz w:val="26"/>
          <w:szCs w:val="26"/>
        </w:rPr>
        <w:t>СРО</w:t>
      </w:r>
      <w:r w:rsidRPr="00E93365">
        <w:rPr>
          <w:sz w:val="26"/>
          <w:szCs w:val="26"/>
        </w:rPr>
        <w:t xml:space="preserve"> ААС.</w:t>
      </w:r>
    </w:p>
    <w:p w:rsidR="00610723" w:rsidRPr="00E93365" w:rsidRDefault="00F7265A" w:rsidP="00610723">
      <w:pPr>
        <w:jc w:val="both"/>
        <w:rPr>
          <w:b/>
          <w:sz w:val="26"/>
          <w:szCs w:val="26"/>
        </w:rPr>
      </w:pPr>
      <w:r w:rsidRPr="00E93365">
        <w:rPr>
          <w:b/>
          <w:sz w:val="26"/>
          <w:szCs w:val="26"/>
        </w:rPr>
        <w:t>Решение принято единогласно</w:t>
      </w:r>
    </w:p>
    <w:p w:rsidR="008E4BC1" w:rsidRPr="00E93365" w:rsidRDefault="008E4BC1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C54A19" w:rsidRPr="00AC6465" w:rsidRDefault="00C54A19" w:rsidP="00C54A19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AC6465">
        <w:rPr>
          <w:b/>
          <w:i/>
          <w:sz w:val="26"/>
          <w:szCs w:val="26"/>
          <w:u w:val="single"/>
        </w:rPr>
        <w:t>По первому вопросу</w:t>
      </w:r>
    </w:p>
    <w:p w:rsidR="00C54A19" w:rsidRPr="00AC6465" w:rsidRDefault="00C54A19" w:rsidP="00C54A19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AC6465">
        <w:rPr>
          <w:b/>
          <w:sz w:val="26"/>
          <w:szCs w:val="26"/>
        </w:rPr>
        <w:t>О приеме в члены СРО ААС</w:t>
      </w:r>
    </w:p>
    <w:p w:rsidR="00C54A19" w:rsidRPr="00AC6465" w:rsidRDefault="00C54A19" w:rsidP="00C54A19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C54A19" w:rsidRPr="00AC6465" w:rsidRDefault="00C54A19" w:rsidP="00C54A1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AC6465">
        <w:rPr>
          <w:b/>
          <w:sz w:val="26"/>
          <w:szCs w:val="26"/>
        </w:rPr>
        <w:t>Решили:</w:t>
      </w:r>
    </w:p>
    <w:p w:rsidR="00C54A19" w:rsidRPr="00FD3FB5" w:rsidRDefault="00C54A19" w:rsidP="00C54A19">
      <w:pPr>
        <w:jc w:val="both"/>
        <w:rPr>
          <w:sz w:val="26"/>
          <w:szCs w:val="26"/>
        </w:rPr>
      </w:pPr>
      <w:r w:rsidRPr="00FD3FB5">
        <w:rPr>
          <w:sz w:val="26"/>
          <w:szCs w:val="26"/>
        </w:rPr>
        <w:t>1</w:t>
      </w:r>
      <w:r w:rsidR="00FD3FB5" w:rsidRPr="00FD3FB5">
        <w:rPr>
          <w:sz w:val="26"/>
          <w:szCs w:val="26"/>
        </w:rPr>
        <w:t xml:space="preserve">.1. </w:t>
      </w:r>
      <w:r w:rsidRPr="00FD3FB5">
        <w:rPr>
          <w:sz w:val="26"/>
          <w:szCs w:val="26"/>
        </w:rPr>
        <w:t>Принять в члены СРО ААС 3 индивидуальных аудиторов</w:t>
      </w:r>
      <w:r w:rsidR="00FD3FB5" w:rsidRPr="00FD3FB5">
        <w:rPr>
          <w:sz w:val="26"/>
          <w:szCs w:val="26"/>
        </w:rPr>
        <w:t>;</w:t>
      </w:r>
    </w:p>
    <w:p w:rsidR="00C54A19" w:rsidRPr="00FD3FB5" w:rsidRDefault="00C54A19" w:rsidP="00C54A19">
      <w:pPr>
        <w:jc w:val="both"/>
        <w:rPr>
          <w:sz w:val="26"/>
          <w:szCs w:val="26"/>
        </w:rPr>
      </w:pPr>
      <w:r w:rsidRPr="00FD3FB5">
        <w:rPr>
          <w:sz w:val="26"/>
          <w:szCs w:val="26"/>
        </w:rPr>
        <w:t>1.2. Принять в члены СРО ААС 14 аудиторских организаций</w:t>
      </w:r>
      <w:r w:rsidR="00FD3FB5" w:rsidRPr="00FD3FB5">
        <w:rPr>
          <w:sz w:val="26"/>
          <w:szCs w:val="26"/>
        </w:rPr>
        <w:t>.</w:t>
      </w:r>
    </w:p>
    <w:p w:rsidR="00C54A19" w:rsidRPr="00AC6465" w:rsidRDefault="00C54A19" w:rsidP="00C54A19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AC6465">
        <w:rPr>
          <w:b/>
          <w:sz w:val="26"/>
          <w:szCs w:val="26"/>
        </w:rPr>
        <w:t xml:space="preserve">Решение принято </w:t>
      </w:r>
      <w:bookmarkStart w:id="3" w:name="_GoBack"/>
      <w:bookmarkEnd w:id="3"/>
      <w:r w:rsidRPr="00AC6465">
        <w:rPr>
          <w:b/>
          <w:sz w:val="26"/>
          <w:szCs w:val="26"/>
        </w:rPr>
        <w:t>единогласно</w:t>
      </w:r>
    </w:p>
    <w:p w:rsidR="00CF4C5F" w:rsidRDefault="00CF4C5F" w:rsidP="00687A9C">
      <w:pPr>
        <w:jc w:val="both"/>
        <w:rPr>
          <w:sz w:val="26"/>
          <w:szCs w:val="26"/>
        </w:rPr>
      </w:pPr>
    </w:p>
    <w:p w:rsidR="00697532" w:rsidRPr="008E4BC1" w:rsidRDefault="00313EE8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</w:t>
      </w:r>
      <w:r w:rsidR="00E449F1" w:rsidRPr="008E4BC1">
        <w:rPr>
          <w:sz w:val="26"/>
          <w:szCs w:val="26"/>
        </w:rPr>
        <w:t xml:space="preserve"> Н</w:t>
      </w:r>
      <w:r w:rsidRPr="008E4BC1">
        <w:rPr>
          <w:sz w:val="26"/>
          <w:szCs w:val="26"/>
        </w:rPr>
        <w:t>осовой О.А.</w:t>
      </w:r>
    </w:p>
    <w:p w:rsidR="003A256F" w:rsidRPr="008E4BC1" w:rsidRDefault="003A256F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lastRenderedPageBreak/>
        <w:t>Подписи:</w:t>
      </w:r>
    </w:p>
    <w:p w:rsidR="00014743" w:rsidRPr="008E4BC1" w:rsidRDefault="00014743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Председатель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</w:t>
      </w:r>
      <w:r w:rsidR="008A76A2" w:rsidRPr="008E4BC1">
        <w:rPr>
          <w:sz w:val="26"/>
          <w:szCs w:val="26"/>
        </w:rPr>
        <w:t>______________________</w:t>
      </w:r>
      <w:r w:rsidRPr="008E4BC1">
        <w:rPr>
          <w:sz w:val="26"/>
          <w:szCs w:val="26"/>
        </w:rPr>
        <w:t xml:space="preserve"> </w:t>
      </w:r>
      <w:r w:rsidR="00BD1CE3">
        <w:rPr>
          <w:sz w:val="26"/>
          <w:szCs w:val="26"/>
        </w:rPr>
        <w:t xml:space="preserve">А.Д. </w:t>
      </w:r>
      <w:proofErr w:type="spellStart"/>
      <w:r w:rsidR="00BD1CE3">
        <w:rPr>
          <w:sz w:val="26"/>
          <w:szCs w:val="26"/>
        </w:rPr>
        <w:t>Шеремет</w:t>
      </w:r>
      <w:proofErr w:type="spellEnd"/>
    </w:p>
    <w:p w:rsidR="00BA0AA9" w:rsidRPr="008E4BC1" w:rsidRDefault="00BA0AA9" w:rsidP="00392626">
      <w:pPr>
        <w:jc w:val="both"/>
        <w:rPr>
          <w:sz w:val="26"/>
          <w:szCs w:val="26"/>
        </w:rPr>
      </w:pPr>
    </w:p>
    <w:p w:rsidR="0037304E" w:rsidRPr="008E4BC1" w:rsidRDefault="000A3FEE" w:rsidP="00392626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Секретарь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     ______________________ О.А. Носова</w:t>
      </w:r>
    </w:p>
    <w:sectPr w:rsidR="0037304E" w:rsidRPr="008E4BC1" w:rsidSect="00F44426">
      <w:footerReference w:type="even" r:id="rId9"/>
      <w:footerReference w:type="default" r:id="rId10"/>
      <w:pgSz w:w="11906" w:h="16838"/>
      <w:pgMar w:top="709" w:right="849" w:bottom="993" w:left="1418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B77" w:rsidRDefault="00162B77">
      <w:r>
        <w:separator/>
      </w:r>
    </w:p>
  </w:endnote>
  <w:endnote w:type="continuationSeparator" w:id="0">
    <w:p w:rsidR="00162B77" w:rsidRDefault="0016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B77" w:rsidRDefault="00162B77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62B77" w:rsidRDefault="00162B77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B77" w:rsidRPr="00EB6026" w:rsidRDefault="00162B77" w:rsidP="00BA0AA9">
    <w:pPr>
      <w:pStyle w:val="aa"/>
      <w:tabs>
        <w:tab w:val="clear" w:pos="9355"/>
        <w:tab w:val="right" w:pos="9639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 w:rsidRPr="00DC7FB9">
      <w:rPr>
        <w:i/>
      </w:rPr>
      <w:t xml:space="preserve">Протокол № </w:t>
    </w:r>
    <w:r w:rsidR="00C54A19">
      <w:rPr>
        <w:i/>
        <w:lang w:val="ru-RU"/>
      </w:rPr>
      <w:t>263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 w:rsidR="00C54A19">
      <w:rPr>
        <w:i/>
        <w:lang w:val="ru-RU"/>
      </w:rPr>
      <w:t>12</w:t>
    </w:r>
    <w:r>
      <w:rPr>
        <w:i/>
        <w:lang w:val="ru-RU"/>
      </w:rPr>
      <w:t xml:space="preserve"> декабря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6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    </w:t>
    </w:r>
    <w:r>
      <w:rPr>
        <w:i/>
      </w:rPr>
      <w:t xml:space="preserve">    </w:t>
    </w:r>
    <w:r w:rsidRPr="00EF0212">
      <w:rPr>
        <w:i/>
      </w:rPr>
      <w:t xml:space="preserve">стр. </w:t>
    </w:r>
    <w:r w:rsidRPr="00EF0212">
      <w:rPr>
        <w:i/>
      </w:rPr>
      <w:fldChar w:fldCharType="begin"/>
    </w:r>
    <w:r w:rsidRPr="00EF0212">
      <w:rPr>
        <w:i/>
      </w:rPr>
      <w:instrText xml:space="preserve"> PAGE </w:instrText>
    </w:r>
    <w:r w:rsidRPr="00EF0212">
      <w:rPr>
        <w:i/>
      </w:rPr>
      <w:fldChar w:fldCharType="separate"/>
    </w:r>
    <w:r w:rsidR="00FD3FB5">
      <w:rPr>
        <w:i/>
        <w:noProof/>
      </w:rPr>
      <w:t>2</w:t>
    </w:r>
    <w:r w:rsidRPr="00EF0212">
      <w:rPr>
        <w:i/>
      </w:rPr>
      <w:fldChar w:fldCharType="end"/>
    </w:r>
    <w:r w:rsidRPr="00EF0212">
      <w:rPr>
        <w:i/>
      </w:rPr>
      <w:t xml:space="preserve"> из </w:t>
    </w:r>
    <w:r w:rsidR="00C54A19">
      <w:rPr>
        <w:i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B77" w:rsidRDefault="00162B77">
      <w:r>
        <w:separator/>
      </w:r>
    </w:p>
  </w:footnote>
  <w:footnote w:type="continuationSeparator" w:id="0">
    <w:p w:rsidR="00162B77" w:rsidRDefault="0016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F7386E"/>
    <w:multiLevelType w:val="hybridMultilevel"/>
    <w:tmpl w:val="6C9E4EB8"/>
    <w:lvl w:ilvl="0" w:tplc="8FE4BED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C0585"/>
    <w:multiLevelType w:val="hybridMultilevel"/>
    <w:tmpl w:val="F4ECB25E"/>
    <w:lvl w:ilvl="0" w:tplc="E4BA370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D0C14"/>
    <w:multiLevelType w:val="hybridMultilevel"/>
    <w:tmpl w:val="65328B08"/>
    <w:lvl w:ilvl="0" w:tplc="6776957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8710FC8"/>
    <w:multiLevelType w:val="hybridMultilevel"/>
    <w:tmpl w:val="5C48A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3387B"/>
    <w:multiLevelType w:val="hybridMultilevel"/>
    <w:tmpl w:val="51A49A90"/>
    <w:lvl w:ilvl="0" w:tplc="DC1253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E5261"/>
    <w:multiLevelType w:val="hybridMultilevel"/>
    <w:tmpl w:val="C4663734"/>
    <w:lvl w:ilvl="0" w:tplc="6CDE1F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7D452E6"/>
    <w:multiLevelType w:val="hybridMultilevel"/>
    <w:tmpl w:val="386CEE5A"/>
    <w:lvl w:ilvl="0" w:tplc="92229CF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D1CC9"/>
    <w:multiLevelType w:val="hybridMultilevel"/>
    <w:tmpl w:val="06184550"/>
    <w:lvl w:ilvl="0" w:tplc="E4BA370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E3DCA"/>
    <w:multiLevelType w:val="hybridMultilevel"/>
    <w:tmpl w:val="49162C3E"/>
    <w:lvl w:ilvl="0" w:tplc="63ECCBC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14948"/>
    <w:multiLevelType w:val="hybridMultilevel"/>
    <w:tmpl w:val="14C4F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5F6E70"/>
    <w:multiLevelType w:val="hybridMultilevel"/>
    <w:tmpl w:val="98CC45B2"/>
    <w:lvl w:ilvl="0" w:tplc="EE92DA4C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227F6"/>
    <w:multiLevelType w:val="hybridMultilevel"/>
    <w:tmpl w:val="73F2870E"/>
    <w:lvl w:ilvl="0" w:tplc="454CE44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02B23"/>
    <w:multiLevelType w:val="hybridMultilevel"/>
    <w:tmpl w:val="11F40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C129C"/>
    <w:multiLevelType w:val="hybridMultilevel"/>
    <w:tmpl w:val="6220E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A1985"/>
    <w:multiLevelType w:val="hybridMultilevel"/>
    <w:tmpl w:val="83C0D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D3404"/>
    <w:multiLevelType w:val="hybridMultilevel"/>
    <w:tmpl w:val="2AA0C440"/>
    <w:lvl w:ilvl="0" w:tplc="454CE44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4961B7"/>
    <w:multiLevelType w:val="hybridMultilevel"/>
    <w:tmpl w:val="18EC8B8C"/>
    <w:lvl w:ilvl="0" w:tplc="534ABB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AE25361"/>
    <w:multiLevelType w:val="hybridMultilevel"/>
    <w:tmpl w:val="CCFC9924"/>
    <w:lvl w:ilvl="0" w:tplc="50C03E7E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1E4F4F"/>
    <w:multiLevelType w:val="hybridMultilevel"/>
    <w:tmpl w:val="9AE249F2"/>
    <w:lvl w:ilvl="0" w:tplc="6CDE1F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A30E4D"/>
    <w:multiLevelType w:val="hybridMultilevel"/>
    <w:tmpl w:val="BCE2CFC2"/>
    <w:lvl w:ilvl="0" w:tplc="D068E0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704291"/>
    <w:multiLevelType w:val="hybridMultilevel"/>
    <w:tmpl w:val="E4681012"/>
    <w:lvl w:ilvl="0" w:tplc="438A83A4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4A2F6C"/>
    <w:multiLevelType w:val="hybridMultilevel"/>
    <w:tmpl w:val="0DB2B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D211C3"/>
    <w:multiLevelType w:val="hybridMultilevel"/>
    <w:tmpl w:val="6780FE2A"/>
    <w:lvl w:ilvl="0" w:tplc="8FE4BED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46000"/>
    <w:multiLevelType w:val="hybridMultilevel"/>
    <w:tmpl w:val="DFC057A4"/>
    <w:lvl w:ilvl="0" w:tplc="E4BA370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8"/>
  </w:num>
  <w:num w:numId="4">
    <w:abstractNumId w:val="21"/>
  </w:num>
  <w:num w:numId="5">
    <w:abstractNumId w:val="6"/>
  </w:num>
  <w:num w:numId="6">
    <w:abstractNumId w:val="19"/>
  </w:num>
  <w:num w:numId="7">
    <w:abstractNumId w:val="7"/>
  </w:num>
  <w:num w:numId="8">
    <w:abstractNumId w:val="26"/>
  </w:num>
  <w:num w:numId="9">
    <w:abstractNumId w:val="3"/>
  </w:num>
  <w:num w:numId="10">
    <w:abstractNumId w:val="10"/>
  </w:num>
  <w:num w:numId="11">
    <w:abstractNumId w:val="16"/>
  </w:num>
  <w:num w:numId="12">
    <w:abstractNumId w:val="2"/>
  </w:num>
  <w:num w:numId="13">
    <w:abstractNumId w:val="25"/>
  </w:num>
  <w:num w:numId="14">
    <w:abstractNumId w:val="13"/>
  </w:num>
  <w:num w:numId="15">
    <w:abstractNumId w:val="20"/>
  </w:num>
  <w:num w:numId="16">
    <w:abstractNumId w:val="12"/>
  </w:num>
  <w:num w:numId="17">
    <w:abstractNumId w:val="22"/>
  </w:num>
  <w:num w:numId="18">
    <w:abstractNumId w:val="9"/>
  </w:num>
  <w:num w:numId="19">
    <w:abstractNumId w:val="11"/>
  </w:num>
  <w:num w:numId="20">
    <w:abstractNumId w:val="17"/>
  </w:num>
  <w:num w:numId="21">
    <w:abstractNumId w:val="15"/>
  </w:num>
  <w:num w:numId="22">
    <w:abstractNumId w:val="18"/>
  </w:num>
  <w:num w:numId="23">
    <w:abstractNumId w:val="14"/>
  </w:num>
  <w:num w:numId="24">
    <w:abstractNumId w:val="24"/>
  </w:num>
  <w:num w:numId="2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64D1"/>
    <w:rsid w:val="00036573"/>
    <w:rsid w:val="000412C6"/>
    <w:rsid w:val="00046992"/>
    <w:rsid w:val="000477CA"/>
    <w:rsid w:val="00050C92"/>
    <w:rsid w:val="00051C6F"/>
    <w:rsid w:val="00056427"/>
    <w:rsid w:val="0006042A"/>
    <w:rsid w:val="000662BE"/>
    <w:rsid w:val="00067173"/>
    <w:rsid w:val="00072D6A"/>
    <w:rsid w:val="00074BD2"/>
    <w:rsid w:val="00074F8C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B1CB3"/>
    <w:rsid w:val="000B5F07"/>
    <w:rsid w:val="000B6568"/>
    <w:rsid w:val="000B75B2"/>
    <w:rsid w:val="000C1B50"/>
    <w:rsid w:val="000C2E5C"/>
    <w:rsid w:val="000C387A"/>
    <w:rsid w:val="000C3CDA"/>
    <w:rsid w:val="000C4226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24C39"/>
    <w:rsid w:val="001306DC"/>
    <w:rsid w:val="001317CF"/>
    <w:rsid w:val="00133328"/>
    <w:rsid w:val="00136D34"/>
    <w:rsid w:val="00141A58"/>
    <w:rsid w:val="00146FF7"/>
    <w:rsid w:val="00157AAE"/>
    <w:rsid w:val="00162B77"/>
    <w:rsid w:val="0016411C"/>
    <w:rsid w:val="00164DA5"/>
    <w:rsid w:val="00166CB4"/>
    <w:rsid w:val="0017364F"/>
    <w:rsid w:val="00174DC1"/>
    <w:rsid w:val="0017661A"/>
    <w:rsid w:val="001803C6"/>
    <w:rsid w:val="001808A8"/>
    <w:rsid w:val="00180D24"/>
    <w:rsid w:val="001846A4"/>
    <w:rsid w:val="00187CEF"/>
    <w:rsid w:val="001958B9"/>
    <w:rsid w:val="001A36B2"/>
    <w:rsid w:val="001A561A"/>
    <w:rsid w:val="001B044F"/>
    <w:rsid w:val="001B1D4F"/>
    <w:rsid w:val="001B2D7A"/>
    <w:rsid w:val="001B3C44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25F"/>
    <w:rsid w:val="00253408"/>
    <w:rsid w:val="00255809"/>
    <w:rsid w:val="00272DC9"/>
    <w:rsid w:val="00273C43"/>
    <w:rsid w:val="00276B6E"/>
    <w:rsid w:val="00277C3D"/>
    <w:rsid w:val="002804DA"/>
    <w:rsid w:val="002808E5"/>
    <w:rsid w:val="00281F46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1A7"/>
    <w:rsid w:val="002E6335"/>
    <w:rsid w:val="002E7F2F"/>
    <w:rsid w:val="002F0E01"/>
    <w:rsid w:val="002F1FB7"/>
    <w:rsid w:val="002F2BEA"/>
    <w:rsid w:val="002F4C70"/>
    <w:rsid w:val="002F7FAF"/>
    <w:rsid w:val="00301B8F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4769"/>
    <w:rsid w:val="00325235"/>
    <w:rsid w:val="00325C90"/>
    <w:rsid w:val="00331B0E"/>
    <w:rsid w:val="00332D7F"/>
    <w:rsid w:val="0033431D"/>
    <w:rsid w:val="00341A9C"/>
    <w:rsid w:val="00343984"/>
    <w:rsid w:val="00345145"/>
    <w:rsid w:val="00345681"/>
    <w:rsid w:val="00346280"/>
    <w:rsid w:val="003470B9"/>
    <w:rsid w:val="003511BF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90658"/>
    <w:rsid w:val="00390D78"/>
    <w:rsid w:val="003915AF"/>
    <w:rsid w:val="00392626"/>
    <w:rsid w:val="00395562"/>
    <w:rsid w:val="003A0041"/>
    <w:rsid w:val="003A17E3"/>
    <w:rsid w:val="003A256F"/>
    <w:rsid w:val="003A3F88"/>
    <w:rsid w:val="003A50F9"/>
    <w:rsid w:val="003A527B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30D2"/>
    <w:rsid w:val="00410DDD"/>
    <w:rsid w:val="004137FF"/>
    <w:rsid w:val="00415659"/>
    <w:rsid w:val="00420F48"/>
    <w:rsid w:val="0042196F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EF5"/>
    <w:rsid w:val="004578B5"/>
    <w:rsid w:val="0046748D"/>
    <w:rsid w:val="00476263"/>
    <w:rsid w:val="00482B0F"/>
    <w:rsid w:val="00485D0D"/>
    <w:rsid w:val="00490636"/>
    <w:rsid w:val="0049224F"/>
    <w:rsid w:val="00492377"/>
    <w:rsid w:val="0049678A"/>
    <w:rsid w:val="004A746F"/>
    <w:rsid w:val="004A7955"/>
    <w:rsid w:val="004B4565"/>
    <w:rsid w:val="004B62F1"/>
    <w:rsid w:val="004C4C44"/>
    <w:rsid w:val="004D079C"/>
    <w:rsid w:val="004D287C"/>
    <w:rsid w:val="004D2E6B"/>
    <w:rsid w:val="004D5C65"/>
    <w:rsid w:val="004E162D"/>
    <w:rsid w:val="004E7EA5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46E25"/>
    <w:rsid w:val="00556768"/>
    <w:rsid w:val="00560E7F"/>
    <w:rsid w:val="00564F20"/>
    <w:rsid w:val="005668E1"/>
    <w:rsid w:val="00570103"/>
    <w:rsid w:val="00570323"/>
    <w:rsid w:val="00576FBD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532"/>
    <w:rsid w:val="00697DF0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59D9"/>
    <w:rsid w:val="006C6330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103A9"/>
    <w:rsid w:val="007120AB"/>
    <w:rsid w:val="00713ACB"/>
    <w:rsid w:val="00713D36"/>
    <w:rsid w:val="00716CCC"/>
    <w:rsid w:val="0071727D"/>
    <w:rsid w:val="00717B87"/>
    <w:rsid w:val="00723D8A"/>
    <w:rsid w:val="007244A4"/>
    <w:rsid w:val="00726182"/>
    <w:rsid w:val="00726968"/>
    <w:rsid w:val="007405A7"/>
    <w:rsid w:val="00741A0F"/>
    <w:rsid w:val="00753813"/>
    <w:rsid w:val="007545A3"/>
    <w:rsid w:val="00755BD5"/>
    <w:rsid w:val="00755DB4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2F59"/>
    <w:rsid w:val="00792FAF"/>
    <w:rsid w:val="007A073A"/>
    <w:rsid w:val="007A1B57"/>
    <w:rsid w:val="007A5B99"/>
    <w:rsid w:val="007A62F4"/>
    <w:rsid w:val="007A6344"/>
    <w:rsid w:val="007B0424"/>
    <w:rsid w:val="007B1F14"/>
    <w:rsid w:val="007B2F93"/>
    <w:rsid w:val="007B42B2"/>
    <w:rsid w:val="007B4750"/>
    <w:rsid w:val="007C0096"/>
    <w:rsid w:val="007C448C"/>
    <w:rsid w:val="007C464D"/>
    <w:rsid w:val="007D1966"/>
    <w:rsid w:val="007D303C"/>
    <w:rsid w:val="007D3AC9"/>
    <w:rsid w:val="007E13DE"/>
    <w:rsid w:val="007E27C5"/>
    <w:rsid w:val="007E308F"/>
    <w:rsid w:val="007E6A84"/>
    <w:rsid w:val="007E7540"/>
    <w:rsid w:val="007E7859"/>
    <w:rsid w:val="007F0345"/>
    <w:rsid w:val="007F06F4"/>
    <w:rsid w:val="007F4475"/>
    <w:rsid w:val="007F7FE6"/>
    <w:rsid w:val="00801EA5"/>
    <w:rsid w:val="00803FA6"/>
    <w:rsid w:val="00810B3D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42FBB"/>
    <w:rsid w:val="0085050C"/>
    <w:rsid w:val="00852AB3"/>
    <w:rsid w:val="00853613"/>
    <w:rsid w:val="00860C21"/>
    <w:rsid w:val="00865C20"/>
    <w:rsid w:val="00873110"/>
    <w:rsid w:val="00873ACC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465D"/>
    <w:rsid w:val="00922F6A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D1AF5"/>
    <w:rsid w:val="009D36C0"/>
    <w:rsid w:val="009D50D1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52B14"/>
    <w:rsid w:val="00A5513B"/>
    <w:rsid w:val="00A57DA5"/>
    <w:rsid w:val="00A6262E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43FD"/>
    <w:rsid w:val="00B0451C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D32"/>
    <w:rsid w:val="00BB7A6A"/>
    <w:rsid w:val="00BC11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53F8"/>
    <w:rsid w:val="00BF55AF"/>
    <w:rsid w:val="00C0031D"/>
    <w:rsid w:val="00C00E75"/>
    <w:rsid w:val="00C06D8A"/>
    <w:rsid w:val="00C1123D"/>
    <w:rsid w:val="00C1182B"/>
    <w:rsid w:val="00C158A3"/>
    <w:rsid w:val="00C2218F"/>
    <w:rsid w:val="00C22F4C"/>
    <w:rsid w:val="00C25333"/>
    <w:rsid w:val="00C26E5D"/>
    <w:rsid w:val="00C279F8"/>
    <w:rsid w:val="00C33AA4"/>
    <w:rsid w:val="00C33E23"/>
    <w:rsid w:val="00C40EF7"/>
    <w:rsid w:val="00C50843"/>
    <w:rsid w:val="00C5498D"/>
    <w:rsid w:val="00C54A19"/>
    <w:rsid w:val="00C55F9B"/>
    <w:rsid w:val="00C60F40"/>
    <w:rsid w:val="00C61477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0FE1"/>
    <w:rsid w:val="00CD6FCA"/>
    <w:rsid w:val="00CE0C48"/>
    <w:rsid w:val="00CE1BEB"/>
    <w:rsid w:val="00CE1D28"/>
    <w:rsid w:val="00CE525F"/>
    <w:rsid w:val="00CE56C6"/>
    <w:rsid w:val="00CE58FA"/>
    <w:rsid w:val="00CE5E3C"/>
    <w:rsid w:val="00CE612C"/>
    <w:rsid w:val="00CE736B"/>
    <w:rsid w:val="00CE7730"/>
    <w:rsid w:val="00CF4C5F"/>
    <w:rsid w:val="00D04D94"/>
    <w:rsid w:val="00D066B6"/>
    <w:rsid w:val="00D10397"/>
    <w:rsid w:val="00D11702"/>
    <w:rsid w:val="00D1261D"/>
    <w:rsid w:val="00D15009"/>
    <w:rsid w:val="00D235A8"/>
    <w:rsid w:val="00D26BF2"/>
    <w:rsid w:val="00D270AB"/>
    <w:rsid w:val="00D27680"/>
    <w:rsid w:val="00D303D4"/>
    <w:rsid w:val="00D4017A"/>
    <w:rsid w:val="00D43A11"/>
    <w:rsid w:val="00D4598B"/>
    <w:rsid w:val="00D46443"/>
    <w:rsid w:val="00D50309"/>
    <w:rsid w:val="00D515EB"/>
    <w:rsid w:val="00D52154"/>
    <w:rsid w:val="00D60C9D"/>
    <w:rsid w:val="00D62627"/>
    <w:rsid w:val="00D63025"/>
    <w:rsid w:val="00D63F98"/>
    <w:rsid w:val="00D6511D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7FB9"/>
    <w:rsid w:val="00DD3E9A"/>
    <w:rsid w:val="00DE0C7D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45C5"/>
    <w:rsid w:val="00E15071"/>
    <w:rsid w:val="00E16B27"/>
    <w:rsid w:val="00E2630F"/>
    <w:rsid w:val="00E3383B"/>
    <w:rsid w:val="00E449F1"/>
    <w:rsid w:val="00E47F66"/>
    <w:rsid w:val="00E503F4"/>
    <w:rsid w:val="00E52E87"/>
    <w:rsid w:val="00E61B4B"/>
    <w:rsid w:val="00E64C68"/>
    <w:rsid w:val="00E6716A"/>
    <w:rsid w:val="00E708B0"/>
    <w:rsid w:val="00E711FE"/>
    <w:rsid w:val="00E764C2"/>
    <w:rsid w:val="00E7721D"/>
    <w:rsid w:val="00E908E6"/>
    <w:rsid w:val="00E90AAB"/>
    <w:rsid w:val="00E93365"/>
    <w:rsid w:val="00E940C2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59CC"/>
    <w:rsid w:val="00ED0650"/>
    <w:rsid w:val="00ED6493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3DF8"/>
    <w:rsid w:val="00F14B35"/>
    <w:rsid w:val="00F152C4"/>
    <w:rsid w:val="00F23F33"/>
    <w:rsid w:val="00F24D2D"/>
    <w:rsid w:val="00F272C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4B96"/>
    <w:rsid w:val="00F965FC"/>
    <w:rsid w:val="00FA023C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D3FB5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uiPriority w:val="99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45D04DAE</Template>
  <TotalTime>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1917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2016-12-13T11:33:00Z</dcterms:created>
  <dcterms:modified xsi:type="dcterms:W3CDTF">2016-12-13T11:33:00Z</dcterms:modified>
</cp:coreProperties>
</file>