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A790" w14:textId="14AA689B" w:rsidR="004E456A" w:rsidRPr="007D1341" w:rsidRDefault="004E456A" w:rsidP="004E456A">
      <w:pPr>
        <w:ind w:right="-1"/>
        <w:jc w:val="center"/>
        <w:rPr>
          <w:b/>
        </w:rPr>
      </w:pPr>
      <w:r w:rsidRPr="007D1341">
        <w:rPr>
          <w:b/>
        </w:rPr>
        <w:t>ПРОТОКОЛ</w:t>
      </w:r>
      <w:r w:rsidR="0069030A">
        <w:rPr>
          <w:b/>
        </w:rPr>
        <w:t xml:space="preserve"> </w:t>
      </w:r>
      <w:r w:rsidR="00E56D11">
        <w:rPr>
          <w:b/>
        </w:rPr>
        <w:t>№ 3</w:t>
      </w:r>
    </w:p>
    <w:p w14:paraId="252F29FA" w14:textId="77777777" w:rsidR="004E456A" w:rsidRPr="007D1341" w:rsidRDefault="004E456A" w:rsidP="004E456A">
      <w:pPr>
        <w:shd w:val="clear" w:color="auto" w:fill="FFFFFF"/>
        <w:jc w:val="center"/>
        <w:outlineLvl w:val="1"/>
        <w:rPr>
          <w:b/>
          <w:bCs/>
        </w:rPr>
      </w:pPr>
      <w:r w:rsidRPr="007D1341">
        <w:rPr>
          <w:b/>
          <w:bCs/>
        </w:rPr>
        <w:t>ЗАСЕДАНИЯ СОВЕТА</w:t>
      </w:r>
    </w:p>
    <w:p w14:paraId="1D6A11C5" w14:textId="77777777" w:rsidR="004E456A" w:rsidRPr="007D1341" w:rsidRDefault="004E456A" w:rsidP="004E456A">
      <w:pPr>
        <w:ind w:right="-1"/>
        <w:jc w:val="center"/>
      </w:pPr>
      <w:r w:rsidRPr="007D1341">
        <w:rPr>
          <w:b/>
        </w:rPr>
        <w:t>УРАЛЬСКОГО ТЕРРИТОРИАЛЬНОГО ОТДЕЛЕНИЯ СРО ААС</w:t>
      </w:r>
    </w:p>
    <w:p w14:paraId="09388404" w14:textId="77777777" w:rsidR="004E456A" w:rsidRPr="007D1341" w:rsidRDefault="004E456A" w:rsidP="004E456A">
      <w:pPr>
        <w:ind w:right="566"/>
      </w:pPr>
    </w:p>
    <w:p w14:paraId="582D51F0" w14:textId="64DF6E50" w:rsidR="004E456A" w:rsidRPr="007D1341" w:rsidRDefault="004E456A" w:rsidP="00D628F1">
      <w:pPr>
        <w:ind w:right="-1"/>
        <w:jc w:val="both"/>
      </w:pPr>
      <w:r w:rsidRPr="007D1341">
        <w:t xml:space="preserve">г. </w:t>
      </w:r>
      <w:r w:rsidR="00D628F1">
        <w:t>Екатеринбург</w:t>
      </w:r>
      <w:r w:rsidRPr="007D1341">
        <w:tab/>
      </w:r>
      <w:r w:rsidRPr="007D1341">
        <w:tab/>
      </w:r>
      <w:r w:rsidRPr="007D1341">
        <w:tab/>
      </w:r>
      <w:r w:rsidRPr="007D1341">
        <w:tab/>
      </w:r>
      <w:r w:rsidR="00D628F1">
        <w:t xml:space="preserve">   </w:t>
      </w:r>
      <w:r w:rsidRPr="007D1341">
        <w:tab/>
      </w:r>
      <w:r w:rsidRPr="007D1341">
        <w:tab/>
      </w:r>
      <w:r w:rsidRPr="007D1341">
        <w:tab/>
      </w:r>
      <w:r w:rsidR="00D628F1">
        <w:t xml:space="preserve">  </w:t>
      </w:r>
      <w:r w:rsidRPr="007D1341">
        <w:tab/>
      </w:r>
      <w:r w:rsidR="00D628F1">
        <w:t xml:space="preserve">       </w:t>
      </w:r>
      <w:r w:rsidR="00E56D11">
        <w:t>22</w:t>
      </w:r>
      <w:r w:rsidRPr="007D1341">
        <w:t xml:space="preserve"> </w:t>
      </w:r>
      <w:r w:rsidR="00E56D11">
        <w:t>дека</w:t>
      </w:r>
      <w:r w:rsidR="00D628F1">
        <w:t>бря</w:t>
      </w:r>
      <w:r w:rsidRPr="007D1341">
        <w:t xml:space="preserve"> 2017 года</w:t>
      </w:r>
    </w:p>
    <w:p w14:paraId="5DAD3EC6" w14:textId="77777777" w:rsidR="004E456A" w:rsidRPr="007D1341" w:rsidRDefault="004E456A" w:rsidP="004E456A">
      <w:pPr>
        <w:ind w:right="566"/>
      </w:pPr>
    </w:p>
    <w:p w14:paraId="022B2A77" w14:textId="77777777" w:rsidR="006836CC" w:rsidRPr="006836CC" w:rsidRDefault="006836CC" w:rsidP="006836CC">
      <w:pPr>
        <w:jc w:val="both"/>
      </w:pPr>
      <w:r w:rsidRPr="006836CC">
        <w:t xml:space="preserve">Место проведения: </w:t>
      </w:r>
      <w:r w:rsidRPr="006836CC">
        <w:rPr>
          <w:bCs/>
        </w:rPr>
        <w:t>г. Екатеринбург,</w:t>
      </w:r>
      <w:r w:rsidRPr="006836CC">
        <w:t xml:space="preserve"> ул. Тверитина, д. 34.</w:t>
      </w:r>
    </w:p>
    <w:p w14:paraId="756BF1B5" w14:textId="2F9A3FCE" w:rsidR="006836CC" w:rsidRPr="007D1341" w:rsidRDefault="006836CC" w:rsidP="006836CC">
      <w:pPr>
        <w:jc w:val="both"/>
      </w:pPr>
      <w:r w:rsidRPr="007D1341">
        <w:t>Период проведения заседания –</w:t>
      </w:r>
      <w:r>
        <w:t xml:space="preserve"> </w:t>
      </w:r>
      <w:r w:rsidR="003D40B6">
        <w:t>22 дека</w:t>
      </w:r>
      <w:r>
        <w:t>бря</w:t>
      </w:r>
      <w:r w:rsidRPr="007D1341">
        <w:t xml:space="preserve"> 2017г.</w:t>
      </w:r>
    </w:p>
    <w:p w14:paraId="4D08D57F" w14:textId="68B3D635" w:rsidR="006836CC" w:rsidRPr="006836CC" w:rsidRDefault="006836CC" w:rsidP="006836CC">
      <w:pPr>
        <w:jc w:val="both"/>
      </w:pPr>
      <w:r w:rsidRPr="006836CC">
        <w:t xml:space="preserve">Время проведения: </w:t>
      </w:r>
      <w:r w:rsidRPr="00676F2D">
        <w:rPr>
          <w:bCs/>
        </w:rPr>
        <w:t>1</w:t>
      </w:r>
      <w:r w:rsidR="00E56D11" w:rsidRPr="00676F2D">
        <w:rPr>
          <w:bCs/>
        </w:rPr>
        <w:t>6</w:t>
      </w:r>
      <w:r w:rsidRPr="00676F2D">
        <w:rPr>
          <w:bCs/>
        </w:rPr>
        <w:t>.00</w:t>
      </w:r>
      <w:r w:rsidRPr="006836CC">
        <w:t xml:space="preserve"> (</w:t>
      </w:r>
      <w:r w:rsidR="00E56D11">
        <w:t>местное</w:t>
      </w:r>
      <w:r w:rsidRPr="006836CC">
        <w:t>).</w:t>
      </w:r>
    </w:p>
    <w:p w14:paraId="5A4E22EC" w14:textId="36FB8592" w:rsidR="004E456A" w:rsidRDefault="004E456A" w:rsidP="006836CC">
      <w:pPr>
        <w:jc w:val="both"/>
      </w:pPr>
      <w:r w:rsidRPr="007D1341">
        <w:t>Фо</w:t>
      </w:r>
      <w:r w:rsidR="00D628F1">
        <w:t xml:space="preserve">рма проведения собрания – </w:t>
      </w:r>
      <w:r w:rsidR="00D628F1" w:rsidRPr="00C24315">
        <w:t>очная</w:t>
      </w:r>
    </w:p>
    <w:p w14:paraId="4924B25A" w14:textId="0031B4DB" w:rsidR="006836CC" w:rsidRPr="007D1341" w:rsidRDefault="006836CC" w:rsidP="006836CC">
      <w:pPr>
        <w:jc w:val="both"/>
      </w:pPr>
      <w:r>
        <w:t xml:space="preserve">По состоянию на </w:t>
      </w:r>
      <w:r w:rsidR="00E56D11">
        <w:t>22 декаб</w:t>
      </w:r>
      <w:r>
        <w:t xml:space="preserve">ря 2017года в состав Совета входит </w:t>
      </w:r>
      <w:r w:rsidR="007C6923">
        <w:t>1</w:t>
      </w:r>
      <w:r w:rsidR="00E56D11">
        <w:t>3</w:t>
      </w:r>
      <w:r w:rsidR="007C6923">
        <w:t xml:space="preserve"> членов. </w:t>
      </w:r>
    </w:p>
    <w:p w14:paraId="17C50BC4" w14:textId="77777777" w:rsidR="004E456A" w:rsidRPr="007D1341" w:rsidRDefault="004E456A" w:rsidP="004E456A">
      <w:pPr>
        <w:ind w:right="566"/>
      </w:pPr>
    </w:p>
    <w:tbl>
      <w:tblPr>
        <w:tblW w:w="4964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20"/>
        <w:gridCol w:w="8078"/>
      </w:tblGrid>
      <w:tr w:rsidR="004E456A" w:rsidRPr="00950A98" w14:paraId="4EDB0A84" w14:textId="77777777" w:rsidTr="00E56D11">
        <w:tc>
          <w:tcPr>
            <w:tcW w:w="5000" w:type="pct"/>
            <w:gridSpan w:val="2"/>
            <w:vAlign w:val="center"/>
            <w:hideMark/>
          </w:tcPr>
          <w:p w14:paraId="7D612D1A" w14:textId="77777777" w:rsidR="004E456A" w:rsidRPr="00950A98" w:rsidRDefault="004E456A" w:rsidP="0069030A">
            <w:pPr>
              <w:jc w:val="center"/>
            </w:pPr>
            <w:r w:rsidRPr="00950A98">
              <w:t>ПРЕДСЕДАТЕЛЬСТВОВАЛ</w:t>
            </w:r>
          </w:p>
          <w:p w14:paraId="140C398E" w14:textId="6B51C554" w:rsidR="004E456A" w:rsidRPr="007D1341" w:rsidRDefault="00B8123D" w:rsidP="0069030A">
            <w:pPr>
              <w:jc w:val="center"/>
            </w:pPr>
            <w:r w:rsidRPr="00950A98">
              <w:t>П</w:t>
            </w:r>
            <w:r w:rsidR="004E456A" w:rsidRPr="00950A98">
              <w:t>редседатель</w:t>
            </w:r>
            <w:r>
              <w:t xml:space="preserve"> </w:t>
            </w:r>
            <w:r w:rsidR="004E456A" w:rsidRPr="00950A98">
              <w:t xml:space="preserve">Совета по </w:t>
            </w:r>
            <w:r w:rsidR="004E456A" w:rsidRPr="007D1341">
              <w:t>Уральскому ТО СРО ААС</w:t>
            </w:r>
          </w:p>
          <w:p w14:paraId="3408C0D9" w14:textId="77777777" w:rsidR="004E456A" w:rsidRPr="00950A98" w:rsidRDefault="004E456A" w:rsidP="0069030A">
            <w:pPr>
              <w:jc w:val="center"/>
            </w:pPr>
            <w:proofErr w:type="spellStart"/>
            <w:r w:rsidRPr="007D1341">
              <w:rPr>
                <w:b/>
              </w:rPr>
              <w:t>Шеметов</w:t>
            </w:r>
            <w:proofErr w:type="spellEnd"/>
            <w:r w:rsidRPr="007D1341">
              <w:rPr>
                <w:b/>
              </w:rPr>
              <w:t xml:space="preserve"> Владимир Николаевич</w:t>
            </w:r>
          </w:p>
        </w:tc>
      </w:tr>
      <w:tr w:rsidR="004E456A" w:rsidRPr="00950A98" w14:paraId="70FEEE6A" w14:textId="77777777" w:rsidTr="00690189">
        <w:trPr>
          <w:trHeight w:val="456"/>
        </w:trPr>
        <w:tc>
          <w:tcPr>
            <w:tcW w:w="960" w:type="pct"/>
            <w:vAlign w:val="center"/>
            <w:hideMark/>
          </w:tcPr>
          <w:p w14:paraId="442F40F2" w14:textId="77777777" w:rsidR="004E456A" w:rsidRPr="00950A98" w:rsidRDefault="004E456A" w:rsidP="0069030A">
            <w:r w:rsidRPr="00950A98">
              <w:rPr>
                <w:u w:val="single"/>
              </w:rPr>
              <w:t>Присутствовали:</w:t>
            </w:r>
          </w:p>
        </w:tc>
        <w:tc>
          <w:tcPr>
            <w:tcW w:w="4040" w:type="pct"/>
            <w:vAlign w:val="center"/>
            <w:hideMark/>
          </w:tcPr>
          <w:p w14:paraId="053FC0E7" w14:textId="77777777" w:rsidR="004E456A" w:rsidRDefault="004E456A" w:rsidP="0069030A"/>
          <w:p w14:paraId="63DB5955" w14:textId="77777777" w:rsidR="00676F2D" w:rsidRPr="00950A98" w:rsidRDefault="00676F2D" w:rsidP="0069030A"/>
        </w:tc>
      </w:tr>
      <w:tr w:rsidR="004E456A" w:rsidRPr="007A07DC" w14:paraId="2B339E1F" w14:textId="77777777" w:rsidTr="00E56D11">
        <w:tc>
          <w:tcPr>
            <w:tcW w:w="960" w:type="pct"/>
            <w:hideMark/>
          </w:tcPr>
          <w:p w14:paraId="53B4CD23" w14:textId="77777777" w:rsidR="004E456A" w:rsidRDefault="004E456A" w:rsidP="00676F2D">
            <w:pPr>
              <w:pStyle w:val="a3"/>
              <w:ind w:left="0"/>
              <w:jc w:val="both"/>
              <w:rPr>
                <w:color w:val="000000"/>
              </w:rPr>
            </w:pPr>
            <w:r w:rsidRPr="00676F2D">
              <w:rPr>
                <w:color w:val="000000"/>
              </w:rPr>
              <w:t>члены Совета</w:t>
            </w:r>
          </w:p>
          <w:p w14:paraId="7F0D3EDB" w14:textId="77777777" w:rsidR="00676F2D" w:rsidRPr="00676F2D" w:rsidRDefault="00676F2D" w:rsidP="00676F2D">
            <w:pPr>
              <w:pStyle w:val="a3"/>
              <w:ind w:left="0"/>
              <w:jc w:val="both"/>
              <w:rPr>
                <w:color w:val="000000"/>
              </w:rPr>
            </w:pPr>
          </w:p>
        </w:tc>
        <w:tc>
          <w:tcPr>
            <w:tcW w:w="4040" w:type="pct"/>
            <w:vAlign w:val="center"/>
            <w:hideMark/>
          </w:tcPr>
          <w:p w14:paraId="3A315C8F" w14:textId="0481EEE6" w:rsidR="004E456A" w:rsidRDefault="004E456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6836CC">
              <w:rPr>
                <w:color w:val="000000"/>
              </w:rPr>
              <w:t>Анисимова Надежда Александровна</w:t>
            </w:r>
            <w:r w:rsidR="00E56D11">
              <w:rPr>
                <w:color w:val="000000"/>
              </w:rPr>
              <w:t xml:space="preserve"> </w:t>
            </w:r>
            <w:r w:rsidR="00E56D11" w:rsidRPr="007A07DC">
              <w:rPr>
                <w:bCs/>
                <w:color w:val="000000"/>
              </w:rPr>
              <w:t>(онлайн подключение)</w:t>
            </w:r>
          </w:p>
          <w:p w14:paraId="40C7C147" w14:textId="2FB0C4BA" w:rsidR="004E456A" w:rsidRPr="007A07DC" w:rsidRDefault="00E56D11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r w:rsidRPr="007A07DC">
              <w:rPr>
                <w:bCs/>
                <w:color w:val="000000"/>
              </w:rPr>
              <w:t>Киселева Светлана Витальевна</w:t>
            </w:r>
            <w:r w:rsidR="00C24315" w:rsidRPr="007A07DC">
              <w:rPr>
                <w:bCs/>
                <w:color w:val="000000"/>
              </w:rPr>
              <w:t xml:space="preserve"> (онлайн подключение)</w:t>
            </w:r>
          </w:p>
          <w:p w14:paraId="2B77D668" w14:textId="24801A37" w:rsidR="00E56D11" w:rsidRPr="007A07DC" w:rsidRDefault="00E56D11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r w:rsidRPr="007A07DC">
              <w:rPr>
                <w:bCs/>
                <w:color w:val="000000"/>
              </w:rPr>
              <w:t>Попцова Ольга Витальевна (онлайн подключение)</w:t>
            </w:r>
          </w:p>
          <w:p w14:paraId="4A4E91B7" w14:textId="6DBDA8BD" w:rsidR="004E456A" w:rsidRPr="007A07DC" w:rsidRDefault="004E456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</w:pPr>
            <w:proofErr w:type="spellStart"/>
            <w:r w:rsidRPr="007A07DC">
              <w:rPr>
                <w:color w:val="000000"/>
              </w:rPr>
              <w:t>Ротанова</w:t>
            </w:r>
            <w:proofErr w:type="spellEnd"/>
            <w:r w:rsidRPr="007A07DC">
              <w:rPr>
                <w:color w:val="000000"/>
              </w:rPr>
              <w:t xml:space="preserve"> </w:t>
            </w:r>
            <w:proofErr w:type="spellStart"/>
            <w:r w:rsidRPr="007A07DC">
              <w:rPr>
                <w:color w:val="000000"/>
              </w:rPr>
              <w:t>Разия</w:t>
            </w:r>
            <w:proofErr w:type="spellEnd"/>
            <w:r w:rsidRPr="007A07DC">
              <w:rPr>
                <w:color w:val="000000"/>
              </w:rPr>
              <w:t xml:space="preserve"> </w:t>
            </w:r>
            <w:proofErr w:type="spellStart"/>
            <w:r w:rsidRPr="007A07DC">
              <w:rPr>
                <w:color w:val="000000"/>
              </w:rPr>
              <w:t>Закировна</w:t>
            </w:r>
            <w:proofErr w:type="spellEnd"/>
            <w:r w:rsidR="00C24315" w:rsidRPr="007A07DC">
              <w:rPr>
                <w:color w:val="000000"/>
              </w:rPr>
              <w:t xml:space="preserve"> </w:t>
            </w:r>
            <w:r w:rsidR="00C24315" w:rsidRPr="007A07DC">
              <w:rPr>
                <w:bCs/>
                <w:color w:val="000000"/>
              </w:rPr>
              <w:t>(онлайн подключение)</w:t>
            </w:r>
          </w:p>
          <w:p w14:paraId="6AC1D329" w14:textId="1B684715" w:rsidR="005A145A" w:rsidRPr="007A07DC" w:rsidRDefault="005A145A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7A07DC">
              <w:rPr>
                <w:color w:val="000000"/>
              </w:rPr>
              <w:t>Сергиенко Алексей Николаевич (по доверенности)</w:t>
            </w:r>
          </w:p>
          <w:p w14:paraId="359188A3" w14:textId="239B5FD6" w:rsidR="00E56D11" w:rsidRPr="006836CC" w:rsidRDefault="00E56D11" w:rsidP="00E56D11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color w:val="000000"/>
              </w:rPr>
            </w:pPr>
            <w:r w:rsidRPr="007A07DC">
              <w:rPr>
                <w:bCs/>
                <w:color w:val="000000"/>
              </w:rPr>
              <w:t>Федотов Алексей Вениаминович (онлайн подключение)</w:t>
            </w:r>
          </w:p>
        </w:tc>
      </w:tr>
    </w:tbl>
    <w:p w14:paraId="7645DAFC" w14:textId="5CFB191F" w:rsidR="004E456A" w:rsidRPr="007D1341" w:rsidRDefault="004E456A" w:rsidP="005A27D9">
      <w:pPr>
        <w:pStyle w:val="a3"/>
        <w:ind w:left="0"/>
        <w:jc w:val="both"/>
        <w:rPr>
          <w:color w:val="000000"/>
        </w:rPr>
      </w:pPr>
    </w:p>
    <w:p w14:paraId="31232280" w14:textId="64A7A94F" w:rsidR="00392830" w:rsidRDefault="004E456A" w:rsidP="005A27D9">
      <w:pPr>
        <w:pStyle w:val="a3"/>
        <w:ind w:left="0" w:firstLine="567"/>
        <w:jc w:val="both"/>
      </w:pPr>
      <w:r w:rsidRPr="005A27D9">
        <w:rPr>
          <w:color w:val="000000"/>
        </w:rPr>
        <w:t>На заседании Совета Уральского ТО СРО ААС приняли</w:t>
      </w:r>
      <w:r w:rsidRPr="007A07DC">
        <w:t xml:space="preserve"> участие </w:t>
      </w:r>
      <w:r w:rsidR="005A145A" w:rsidRPr="007A07DC">
        <w:t xml:space="preserve">7 </w:t>
      </w:r>
      <w:r w:rsidRPr="007A07DC">
        <w:t>членов</w:t>
      </w:r>
      <w:r w:rsidRPr="007D1341">
        <w:t xml:space="preserve"> Совета, что </w:t>
      </w:r>
      <w:r w:rsidRPr="007A07DC">
        <w:t xml:space="preserve">составляет </w:t>
      </w:r>
      <w:r w:rsidR="007A07DC" w:rsidRPr="005A27D9">
        <w:rPr>
          <w:bCs/>
        </w:rPr>
        <w:t>более 53%</w:t>
      </w:r>
      <w:r w:rsidR="005A145A" w:rsidRPr="005A27D9">
        <w:rPr>
          <w:bCs/>
        </w:rPr>
        <w:t xml:space="preserve"> </w:t>
      </w:r>
      <w:r w:rsidRPr="005A27D9">
        <w:rPr>
          <w:bCs/>
        </w:rPr>
        <w:t xml:space="preserve">от числа членов Совета, имеющих право принимать участие на Заседании </w:t>
      </w:r>
      <w:r w:rsidRPr="007D1341">
        <w:t>Совета Уральского ТО СРО ААС</w:t>
      </w:r>
      <w:r>
        <w:t>.</w:t>
      </w:r>
      <w:r w:rsidR="00A623A8" w:rsidRPr="00A623A8">
        <w:t xml:space="preserve"> </w:t>
      </w:r>
    </w:p>
    <w:p w14:paraId="161DC920" w14:textId="77777777" w:rsidR="004E456A" w:rsidRPr="005A27D9" w:rsidRDefault="004E456A" w:rsidP="004E456A">
      <w:pPr>
        <w:ind w:right="566" w:firstLine="567"/>
        <w:rPr>
          <w:color w:val="000000"/>
        </w:rPr>
      </w:pPr>
      <w:r w:rsidRPr="005A27D9">
        <w:rPr>
          <w:color w:val="000000"/>
        </w:rPr>
        <w:t>Кворум для принятия решения имеется.</w:t>
      </w:r>
    </w:p>
    <w:p w14:paraId="0FB999AF" w14:textId="560D5CAB" w:rsidR="004E456A" w:rsidRPr="007D1341" w:rsidRDefault="00676F2D" w:rsidP="002F4D39">
      <w:pPr>
        <w:pStyle w:val="a3"/>
        <w:ind w:left="0" w:right="566"/>
        <w:jc w:val="both"/>
      </w:pPr>
      <w:r>
        <w:t>Координатор</w:t>
      </w:r>
      <w:r w:rsidR="007C6923">
        <w:t xml:space="preserve"> Уральского ТО</w:t>
      </w:r>
      <w:r w:rsidR="00D30DDE">
        <w:t xml:space="preserve"> СРО ААС</w:t>
      </w:r>
      <w:r w:rsidR="007C6923">
        <w:t xml:space="preserve"> </w:t>
      </w:r>
      <w:proofErr w:type="spellStart"/>
      <w:r w:rsidR="007C6923">
        <w:t>Чебакова</w:t>
      </w:r>
      <w:proofErr w:type="spellEnd"/>
      <w:r w:rsidR="007C6923">
        <w:t xml:space="preserve"> Е.А. присутствует на заседании по должности.</w:t>
      </w:r>
    </w:p>
    <w:p w14:paraId="2C74043D" w14:textId="77777777" w:rsidR="007C6923" w:rsidRDefault="007C6923" w:rsidP="004E456A">
      <w:pPr>
        <w:ind w:right="-1"/>
        <w:jc w:val="both"/>
        <w:outlineLvl w:val="0"/>
        <w:rPr>
          <w:b/>
          <w:bCs/>
        </w:rPr>
      </w:pPr>
    </w:p>
    <w:p w14:paraId="5E4985DF" w14:textId="56A6F907"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Процедурные вопросы:</w:t>
      </w:r>
      <w:r w:rsidR="00D30DDE">
        <w:rPr>
          <w:b/>
          <w:bCs/>
        </w:rPr>
        <w:t xml:space="preserve">  </w:t>
      </w:r>
    </w:p>
    <w:p w14:paraId="1021E833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 xml:space="preserve">Избрать Председателем заседания Совета по Уральскому ТО СРО ААС </w:t>
      </w:r>
      <w:proofErr w:type="spellStart"/>
      <w:r w:rsidRPr="007D1341">
        <w:t>Шеметова</w:t>
      </w:r>
      <w:proofErr w:type="spellEnd"/>
      <w:r w:rsidRPr="007D1341">
        <w:t xml:space="preserve"> В.Н.</w:t>
      </w:r>
    </w:p>
    <w:p w14:paraId="41203B45" w14:textId="41D545A8" w:rsidR="004E456A" w:rsidRPr="007D1341" w:rsidRDefault="004E456A" w:rsidP="00D628F1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Избрать Секретарем заседания Совета по Урал</w:t>
      </w:r>
      <w:r w:rsidR="00676F2D">
        <w:t xml:space="preserve">ьскому ТО СРО ААС </w:t>
      </w:r>
      <w:proofErr w:type="spellStart"/>
      <w:r w:rsidR="00676F2D">
        <w:t>Чебакову</w:t>
      </w:r>
      <w:proofErr w:type="spellEnd"/>
      <w:r w:rsidR="00676F2D">
        <w:t xml:space="preserve"> Е.А.</w:t>
      </w:r>
    </w:p>
    <w:p w14:paraId="0C8E9379" w14:textId="77777777" w:rsidR="004E456A" w:rsidRPr="007D1341" w:rsidRDefault="004E456A" w:rsidP="004E456A">
      <w:pPr>
        <w:pStyle w:val="a3"/>
        <w:numPr>
          <w:ilvl w:val="0"/>
          <w:numId w:val="1"/>
        </w:numPr>
        <w:ind w:left="0" w:right="-1" w:firstLine="0"/>
        <w:jc w:val="both"/>
      </w:pPr>
      <w:r w:rsidRPr="007D1341">
        <w:t>Утвердить Повестку дня.</w:t>
      </w:r>
    </w:p>
    <w:p w14:paraId="5FB11663" w14:textId="77777777" w:rsidR="00B013FA" w:rsidRPr="00B013FA" w:rsidRDefault="00B013FA" w:rsidP="00B013FA">
      <w:pPr>
        <w:ind w:right="-1"/>
        <w:jc w:val="both"/>
        <w:outlineLvl w:val="0"/>
        <w:rPr>
          <w:b/>
        </w:rPr>
      </w:pPr>
      <w:r w:rsidRPr="005A27D9">
        <w:rPr>
          <w:b/>
        </w:rPr>
        <w:t>Решения приняты единогласно</w:t>
      </w:r>
    </w:p>
    <w:p w14:paraId="00DA6ACB" w14:textId="2C80BA95" w:rsidR="00D628F1" w:rsidRPr="00C24315" w:rsidRDefault="00C24315" w:rsidP="00C24315">
      <w:pPr>
        <w:shd w:val="clear" w:color="auto" w:fill="FFFFFF"/>
        <w:spacing w:after="140"/>
        <w:jc w:val="center"/>
        <w:rPr>
          <w:b/>
          <w:color w:val="272727"/>
        </w:rPr>
      </w:pPr>
      <w:r w:rsidRPr="00C24315">
        <w:rPr>
          <w:b/>
          <w:color w:val="272727"/>
        </w:rPr>
        <w:t>Повестка дня заседания</w:t>
      </w:r>
      <w:r>
        <w:rPr>
          <w:b/>
          <w:color w:val="272727"/>
        </w:rPr>
        <w:t>:</w:t>
      </w:r>
    </w:p>
    <w:p w14:paraId="1EA74D62" w14:textId="5EAC57A2" w:rsidR="00CF3122" w:rsidRPr="00CF3122" w:rsidRDefault="00CF3122" w:rsidP="003F7923">
      <w:pPr>
        <w:numPr>
          <w:ilvl w:val="0"/>
          <w:numId w:val="10"/>
        </w:numPr>
        <w:spacing w:before="60" w:after="60" w:line="276" w:lineRule="auto"/>
        <w:ind w:left="426"/>
        <w:contextualSpacing/>
        <w:jc w:val="both"/>
      </w:pPr>
      <w:r w:rsidRPr="00CF3122">
        <w:t>Подведение итогов работы  У</w:t>
      </w:r>
      <w:r w:rsidR="00D30DDE">
        <w:t xml:space="preserve">ральского </w:t>
      </w:r>
      <w:r w:rsidRPr="00CF3122">
        <w:t>ТО СРО ААС за 2017 год.</w:t>
      </w:r>
    </w:p>
    <w:p w14:paraId="13506D3E" w14:textId="78FCF848" w:rsidR="00CF3122" w:rsidRPr="00CF3122" w:rsidRDefault="00CF3122" w:rsidP="003D40B6">
      <w:pPr>
        <w:numPr>
          <w:ilvl w:val="0"/>
          <w:numId w:val="10"/>
        </w:numPr>
        <w:spacing w:after="120"/>
        <w:ind w:left="425" w:hanging="448"/>
        <w:contextualSpacing/>
        <w:jc w:val="both"/>
      </w:pPr>
      <w:r w:rsidRPr="00CF3122">
        <w:t>План работы У</w:t>
      </w:r>
      <w:r w:rsidR="00D30DDE">
        <w:t xml:space="preserve">ральского </w:t>
      </w:r>
      <w:r w:rsidRPr="00CF3122">
        <w:t>СРО ААС на 2018 год.</w:t>
      </w:r>
    </w:p>
    <w:p w14:paraId="0F7B8DB6" w14:textId="0C682FE1" w:rsidR="00CF3122" w:rsidRPr="00CF3122" w:rsidRDefault="00CF3122" w:rsidP="003D40B6">
      <w:pPr>
        <w:numPr>
          <w:ilvl w:val="0"/>
          <w:numId w:val="10"/>
        </w:numPr>
        <w:spacing w:after="120"/>
        <w:ind w:left="425" w:hanging="448"/>
        <w:contextualSpacing/>
        <w:jc w:val="both"/>
      </w:pPr>
      <w:r w:rsidRPr="00CF3122">
        <w:t xml:space="preserve">Обсуждение вопросов, связанных с принятием в первом чтении Государственной Думой Федерального </w:t>
      </w:r>
      <w:r w:rsidR="003F7923">
        <w:t>Собрания Российской</w:t>
      </w:r>
      <w:r w:rsidRPr="00CF3122">
        <w:t xml:space="preserve"> Федерации проекта федерального закон № 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 </w:t>
      </w:r>
    </w:p>
    <w:p w14:paraId="11F83CB6" w14:textId="77777777" w:rsidR="00CF3122" w:rsidRPr="00CF3122" w:rsidRDefault="00CF3122" w:rsidP="003F7923">
      <w:pPr>
        <w:numPr>
          <w:ilvl w:val="0"/>
          <w:numId w:val="10"/>
        </w:numPr>
        <w:spacing w:before="60" w:after="60" w:line="276" w:lineRule="auto"/>
        <w:ind w:left="426"/>
        <w:contextualSpacing/>
        <w:jc w:val="both"/>
      </w:pPr>
      <w:r w:rsidRPr="00CF3122">
        <w:t>Обмен мнениями, разное.</w:t>
      </w:r>
    </w:p>
    <w:p w14:paraId="36EF3227" w14:textId="77777777" w:rsidR="004E456A" w:rsidRPr="007D1341" w:rsidRDefault="004E456A" w:rsidP="004E456A">
      <w:pPr>
        <w:ind w:right="-1"/>
        <w:jc w:val="both"/>
        <w:outlineLvl w:val="0"/>
        <w:rPr>
          <w:bCs/>
          <w:iCs/>
        </w:rPr>
      </w:pPr>
    </w:p>
    <w:p w14:paraId="1163C0BC" w14:textId="77777777" w:rsidR="004E456A" w:rsidRPr="00D628F1" w:rsidRDefault="004E456A" w:rsidP="004E456A">
      <w:pPr>
        <w:ind w:right="-1"/>
        <w:jc w:val="both"/>
        <w:outlineLvl w:val="0"/>
      </w:pPr>
      <w:r w:rsidRPr="007D1341">
        <w:rPr>
          <w:b/>
          <w:bCs/>
          <w:i/>
          <w:iCs/>
          <w:u w:val="single"/>
        </w:rPr>
        <w:t>По первому вопросу</w:t>
      </w:r>
    </w:p>
    <w:p w14:paraId="73B96D1A" w14:textId="4DCAEE2B" w:rsidR="000052A8" w:rsidRDefault="000052A8" w:rsidP="003D40B6">
      <w:pPr>
        <w:shd w:val="clear" w:color="auto" w:fill="FFFFFF"/>
        <w:ind w:firstLine="567"/>
        <w:jc w:val="both"/>
      </w:pPr>
      <w:proofErr w:type="spellStart"/>
      <w:r>
        <w:t>Шеметов</w:t>
      </w:r>
      <w:proofErr w:type="spellEnd"/>
      <w:r>
        <w:t xml:space="preserve"> В.Н. предложи</w:t>
      </w:r>
      <w:r w:rsidR="0012539E">
        <w:t xml:space="preserve">л присутствовавшим на Заседании </w:t>
      </w:r>
      <w:r>
        <w:t>представить Отчет о проделанной работе.</w:t>
      </w:r>
    </w:p>
    <w:p w14:paraId="74EDFA0B" w14:textId="3CB3D2C5" w:rsidR="000052A8" w:rsidRDefault="000052A8" w:rsidP="003D40B6">
      <w:pPr>
        <w:shd w:val="clear" w:color="auto" w:fill="FFFFFF"/>
        <w:ind w:firstLine="567"/>
        <w:jc w:val="both"/>
      </w:pPr>
      <w:r>
        <w:t xml:space="preserve">О работе Комитета по противодействию коррупции доложила его </w:t>
      </w:r>
      <w:proofErr w:type="gramStart"/>
      <w:r>
        <w:t xml:space="preserve">председатель  </w:t>
      </w:r>
      <w:proofErr w:type="spellStart"/>
      <w:r>
        <w:t>Ротанова</w:t>
      </w:r>
      <w:proofErr w:type="spellEnd"/>
      <w:proofErr w:type="gramEnd"/>
      <w:r>
        <w:t xml:space="preserve"> Р.З. </w:t>
      </w:r>
      <w:r w:rsidR="0012539E">
        <w:t>Она отметила, что в</w:t>
      </w:r>
      <w:r>
        <w:rPr>
          <w:bCs/>
          <w:iCs/>
        </w:rPr>
        <w:t xml:space="preserve"> 2017 году </w:t>
      </w:r>
      <w:r w:rsidR="0012539E">
        <w:t xml:space="preserve">проведена работа </w:t>
      </w:r>
      <w:r>
        <w:t xml:space="preserve">по разъяснению положений антикоррупционных законов, </w:t>
      </w:r>
      <w:r w:rsidR="0012539E">
        <w:t>доведение до сведения членов У</w:t>
      </w:r>
      <w:r w:rsidR="00D30DDE">
        <w:t xml:space="preserve">ральского </w:t>
      </w:r>
      <w:r w:rsidR="0012539E">
        <w:t>ТО СРО ААС измене</w:t>
      </w:r>
      <w:r w:rsidR="00676F2D">
        <w:t>ний в антикоррупционных законах</w:t>
      </w:r>
      <w:r w:rsidR="0012539E">
        <w:t xml:space="preserve"> путем </w:t>
      </w:r>
      <w:r w:rsidR="0012539E" w:rsidRPr="00676F2D">
        <w:rPr>
          <w:color w:val="000000" w:themeColor="text1"/>
        </w:rPr>
        <w:t xml:space="preserve">рассылки </w:t>
      </w:r>
      <w:r w:rsidRPr="00676F2D">
        <w:rPr>
          <w:color w:val="000000" w:themeColor="text1"/>
        </w:rPr>
        <w:t>в адрес членов Ур</w:t>
      </w:r>
      <w:r w:rsidR="00D30DDE" w:rsidRPr="00676F2D">
        <w:rPr>
          <w:color w:val="000000" w:themeColor="text1"/>
        </w:rPr>
        <w:t xml:space="preserve">альского </w:t>
      </w:r>
      <w:r w:rsidRPr="00676F2D">
        <w:rPr>
          <w:color w:val="000000" w:themeColor="text1"/>
        </w:rPr>
        <w:t xml:space="preserve">ТО СРО </w:t>
      </w:r>
      <w:r w:rsidRPr="00676F2D">
        <w:rPr>
          <w:color w:val="000000" w:themeColor="text1"/>
        </w:rPr>
        <w:lastRenderedPageBreak/>
        <w:t xml:space="preserve">ААС. Кроме того,  </w:t>
      </w:r>
      <w:r w:rsidRPr="00676F2D">
        <w:rPr>
          <w:bCs/>
          <w:iCs/>
          <w:color w:val="000000" w:themeColor="text1"/>
        </w:rPr>
        <w:t>на территории УФО проведено</w:t>
      </w:r>
      <w:r>
        <w:rPr>
          <w:bCs/>
          <w:iCs/>
        </w:rPr>
        <w:t xml:space="preserve"> ряд встреч с представителями </w:t>
      </w:r>
      <w:proofErr w:type="spellStart"/>
      <w:r>
        <w:rPr>
          <w:bCs/>
          <w:iCs/>
        </w:rPr>
        <w:t>Росфинмониторинга</w:t>
      </w:r>
      <w:proofErr w:type="spellEnd"/>
      <w:r w:rsidR="0012539E">
        <w:rPr>
          <w:bCs/>
          <w:iCs/>
        </w:rPr>
        <w:t>, в том числе</w:t>
      </w:r>
      <w:r>
        <w:rPr>
          <w:bCs/>
          <w:iCs/>
        </w:rPr>
        <w:t xml:space="preserve"> в г. Екатеринбурге, г.</w:t>
      </w:r>
      <w:r w:rsidR="00063B08">
        <w:rPr>
          <w:bCs/>
          <w:iCs/>
        </w:rPr>
        <w:t xml:space="preserve"> </w:t>
      </w:r>
      <w:r>
        <w:rPr>
          <w:bCs/>
          <w:iCs/>
        </w:rPr>
        <w:t xml:space="preserve">Кургане, г. </w:t>
      </w:r>
      <w:r w:rsidR="0012539E">
        <w:rPr>
          <w:bCs/>
          <w:iCs/>
        </w:rPr>
        <w:t xml:space="preserve">Челябинске и г. Тюмени. </w:t>
      </w:r>
      <w:r>
        <w:rPr>
          <w:bCs/>
          <w:iCs/>
        </w:rPr>
        <w:t>Об итогах встреч представлен</w:t>
      </w:r>
      <w:r w:rsidR="0012539E">
        <w:rPr>
          <w:bCs/>
          <w:iCs/>
        </w:rPr>
        <w:t xml:space="preserve"> и</w:t>
      </w:r>
      <w:r>
        <w:rPr>
          <w:bCs/>
          <w:iCs/>
        </w:rPr>
        <w:t xml:space="preserve"> </w:t>
      </w:r>
      <w:r w:rsidR="0012539E">
        <w:rPr>
          <w:bCs/>
          <w:iCs/>
        </w:rPr>
        <w:t xml:space="preserve">размещен на сайте СРО ААС </w:t>
      </w:r>
      <w:r>
        <w:rPr>
          <w:bCs/>
          <w:iCs/>
        </w:rPr>
        <w:t>пресс-релиз информации о мероприяти</w:t>
      </w:r>
      <w:r w:rsidR="0012539E">
        <w:rPr>
          <w:bCs/>
          <w:iCs/>
        </w:rPr>
        <w:t>ях</w:t>
      </w:r>
      <w:r>
        <w:rPr>
          <w:bCs/>
          <w:iCs/>
        </w:rPr>
        <w:t>.</w:t>
      </w:r>
      <w:r w:rsidR="0012539E" w:rsidRPr="0012539E">
        <w:t xml:space="preserve"> </w:t>
      </w:r>
      <w:r w:rsidR="0012539E">
        <w:t xml:space="preserve">В план работы Комитета также входило установление контактов с уполномоченными государственными органами, органами прокуратуры, общественными организациями, занимающимися вопросами противодействия коррупции.  Поставленные перед Комитетом задачи </w:t>
      </w:r>
      <w:r w:rsidR="00063B08">
        <w:t xml:space="preserve">по </w:t>
      </w:r>
      <w:r w:rsidR="0012539E">
        <w:t>организаци</w:t>
      </w:r>
      <w:r w:rsidR="00063B08">
        <w:t>и</w:t>
      </w:r>
      <w:r w:rsidR="0012539E">
        <w:t xml:space="preserve"> </w:t>
      </w:r>
      <w:r w:rsidR="00063B08">
        <w:t>и</w:t>
      </w:r>
      <w:r w:rsidR="0012539E">
        <w:t xml:space="preserve"> реализации мероприятий, направленных на противодействие коррупции</w:t>
      </w:r>
      <w:r w:rsidR="00063B08">
        <w:t xml:space="preserve"> решаются в соответствии с планом.</w:t>
      </w:r>
    </w:p>
    <w:p w14:paraId="64DF3770" w14:textId="426FD1B3" w:rsidR="00063B08" w:rsidRPr="00063B08" w:rsidRDefault="00063B08" w:rsidP="00063B08">
      <w:pPr>
        <w:shd w:val="clear" w:color="auto" w:fill="FFFFFF"/>
        <w:ind w:firstLine="567"/>
        <w:jc w:val="both"/>
        <w:rPr>
          <w:bCs/>
        </w:rPr>
      </w:pPr>
      <w:proofErr w:type="spellStart"/>
      <w:r>
        <w:t>Шеметов</w:t>
      </w:r>
      <w:proofErr w:type="spellEnd"/>
      <w:r>
        <w:t xml:space="preserve"> В.Н. подчеркнул, что </w:t>
      </w:r>
      <w:r w:rsidRPr="00063B08">
        <w:t xml:space="preserve">вовлечение аудиторов в </w:t>
      </w:r>
      <w:proofErr w:type="spellStart"/>
      <w:r>
        <w:t>антиотмывочную</w:t>
      </w:r>
      <w:proofErr w:type="spellEnd"/>
      <w:r>
        <w:t xml:space="preserve"> </w:t>
      </w:r>
      <w:r w:rsidRPr="00063B08">
        <w:t>систему,  рас</w:t>
      </w:r>
      <w:r>
        <w:t xml:space="preserve">сматривается </w:t>
      </w:r>
      <w:proofErr w:type="spellStart"/>
      <w:r>
        <w:t>Росфинмониторингом</w:t>
      </w:r>
      <w:proofErr w:type="spellEnd"/>
      <w:r>
        <w:t xml:space="preserve"> </w:t>
      </w:r>
      <w:r w:rsidRPr="00063B08">
        <w:t xml:space="preserve">одним из приоритетных направлений в совершенствовании системы </w:t>
      </w:r>
      <w:r w:rsidRPr="00063B08">
        <w:rPr>
          <w:color w:val="000000"/>
          <w:shd w:val="clear" w:color="auto" w:fill="FFFFFF"/>
        </w:rPr>
        <w:t>в сфере противодействия легализации (отмыванию) доходов, полученных преступным путём, и финансированию терроризма, а также противодействия преступлениям в сфере экономики.</w:t>
      </w:r>
      <w:r>
        <w:rPr>
          <w:color w:val="000000"/>
          <w:shd w:val="clear" w:color="auto" w:fill="FFFFFF"/>
        </w:rPr>
        <w:t xml:space="preserve"> Поэтому перед Комитетом поставлена задача</w:t>
      </w:r>
      <w:r w:rsidR="00423D0C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продолжить разъяснительную работу среди членов СРО</w:t>
      </w:r>
      <w:r w:rsidRPr="00063B08">
        <w:rPr>
          <w:b/>
          <w:bCs/>
        </w:rPr>
        <w:t xml:space="preserve"> </w:t>
      </w:r>
      <w:r w:rsidRPr="00063B08">
        <w:rPr>
          <w:bCs/>
        </w:rPr>
        <w:t xml:space="preserve">по порядку регистрации в личном кабинете на сайте http://fedsfm.ru/  и  взаимодействия с </w:t>
      </w:r>
      <w:proofErr w:type="spellStart"/>
      <w:r w:rsidRPr="00063B08">
        <w:rPr>
          <w:bCs/>
        </w:rPr>
        <w:t>Росфинмониторингом</w:t>
      </w:r>
      <w:proofErr w:type="spellEnd"/>
      <w:r w:rsidRPr="00063B08">
        <w:rPr>
          <w:bCs/>
        </w:rPr>
        <w:t xml:space="preserve"> по вопросам уведомления о сделках и операциях, осуществляемых в целях легализации (отмывания) доходов, полученных преступным путем, или финансирования терроризма.</w:t>
      </w:r>
    </w:p>
    <w:p w14:paraId="0DB300D5" w14:textId="4732FF31" w:rsidR="00BB3497" w:rsidRDefault="00BB3497" w:rsidP="003E4A8B">
      <w:pPr>
        <w:ind w:right="-1" w:firstLine="567"/>
        <w:jc w:val="both"/>
        <w:outlineLvl w:val="0"/>
        <w:rPr>
          <w:bCs/>
        </w:rPr>
      </w:pPr>
      <w:r>
        <w:rPr>
          <w:bCs/>
        </w:rPr>
        <w:t xml:space="preserve">Отчет по работе </w:t>
      </w:r>
      <w:r w:rsidRPr="00BB3497">
        <w:rPr>
          <w:bCs/>
        </w:rPr>
        <w:t>Комитета по профессиональному образованию</w:t>
      </w:r>
      <w:r>
        <w:rPr>
          <w:bCs/>
        </w:rPr>
        <w:t xml:space="preserve"> </w:t>
      </w:r>
      <w:r w:rsidR="000C10B5">
        <w:rPr>
          <w:bCs/>
        </w:rPr>
        <w:t xml:space="preserve">подготовлен </w:t>
      </w:r>
      <w:r>
        <w:rPr>
          <w:bCs/>
        </w:rPr>
        <w:t>п</w:t>
      </w:r>
      <w:r w:rsidRPr="00BB3497">
        <w:rPr>
          <w:bCs/>
        </w:rPr>
        <w:t>редседателем</w:t>
      </w:r>
      <w:r>
        <w:rPr>
          <w:bCs/>
        </w:rPr>
        <w:t xml:space="preserve"> Комитета Сергиенко А.Н. </w:t>
      </w:r>
      <w:r>
        <w:t>В</w:t>
      </w:r>
      <w:r>
        <w:rPr>
          <w:bCs/>
          <w:iCs/>
        </w:rPr>
        <w:t xml:space="preserve"> </w:t>
      </w:r>
      <w:r w:rsidR="000C10B5">
        <w:rPr>
          <w:bCs/>
          <w:iCs/>
        </w:rPr>
        <w:t xml:space="preserve">представленном </w:t>
      </w:r>
      <w:r w:rsidR="00617671">
        <w:rPr>
          <w:bCs/>
          <w:iCs/>
        </w:rPr>
        <w:t xml:space="preserve">Отчете отмечено, что в </w:t>
      </w:r>
      <w:r>
        <w:rPr>
          <w:bCs/>
          <w:iCs/>
        </w:rPr>
        <w:t xml:space="preserve">2017 году </w:t>
      </w:r>
      <w:r w:rsidR="00F410CB" w:rsidRPr="00F410CB">
        <w:rPr>
          <w:bCs/>
          <w:iCs/>
        </w:rPr>
        <w:t>Комитет</w:t>
      </w:r>
      <w:r w:rsidR="00F410CB">
        <w:rPr>
          <w:bCs/>
          <w:iCs/>
        </w:rPr>
        <w:t xml:space="preserve">ом </w:t>
      </w:r>
      <w:r w:rsidR="00F410CB" w:rsidRPr="00F410CB">
        <w:rPr>
          <w:bCs/>
          <w:iCs/>
        </w:rPr>
        <w:t xml:space="preserve">по профессиональному образованию </w:t>
      </w:r>
      <w:r>
        <w:rPr>
          <w:bCs/>
          <w:iCs/>
        </w:rPr>
        <w:t xml:space="preserve">была </w:t>
      </w:r>
      <w:r w:rsidR="00F410CB">
        <w:rPr>
          <w:bCs/>
          <w:iCs/>
        </w:rPr>
        <w:t xml:space="preserve">организована и </w:t>
      </w:r>
      <w:r>
        <w:t>проведена в г. Екатеринбурге научно-практическая конференция на тему: «Развитие аудита, бухгалтерского учета, государственного финансового контроля и надзора в Российской Федерации».</w:t>
      </w:r>
      <w:r w:rsidR="003E4A8B">
        <w:t xml:space="preserve"> </w:t>
      </w:r>
      <w:r w:rsidR="003E4A8B" w:rsidRPr="003E4A8B">
        <w:rPr>
          <w:bCs/>
        </w:rPr>
        <w:t>В работе Конференции при</w:t>
      </w:r>
      <w:r w:rsidR="003E4A8B">
        <w:rPr>
          <w:bCs/>
        </w:rPr>
        <w:t>няли</w:t>
      </w:r>
      <w:r w:rsidR="003E4A8B" w:rsidRPr="003E4A8B">
        <w:rPr>
          <w:bCs/>
        </w:rPr>
        <w:t xml:space="preserve"> участие руководители и представители федеральных и региональных законодательных и исполнительных органов власти, муниципальных образований, контрольно-надзорных органов: Министерства финансов России, Министерства экономического развития России, Федерального казначейства, Центрального банка России, Федеральной службы по финансовому мониторингу, Контрольно-счетной палаты, Федеральной налоговой службы, преподаватели ВУЗов из Тюменской, Курганской, Челябинской, Свердловской областях, Ханты-Мансийского автономного округа – Югры и Ямало- Ненецкого автономного округа.</w:t>
      </w:r>
      <w:r w:rsidR="003E4A8B">
        <w:rPr>
          <w:bCs/>
        </w:rPr>
        <w:t xml:space="preserve"> </w:t>
      </w:r>
      <w:r w:rsidR="003E4A8B" w:rsidRPr="003E4A8B">
        <w:rPr>
          <w:bCs/>
        </w:rPr>
        <w:t xml:space="preserve">По итогам Конференции </w:t>
      </w:r>
      <w:r w:rsidR="003E4A8B">
        <w:rPr>
          <w:bCs/>
        </w:rPr>
        <w:t>подготовлен</w:t>
      </w:r>
      <w:r w:rsidR="003E4A8B" w:rsidRPr="003E4A8B">
        <w:rPr>
          <w:bCs/>
        </w:rPr>
        <w:t xml:space="preserve"> сборник научных статей, входящий в российский инд</w:t>
      </w:r>
      <w:r w:rsidR="003E4A8B">
        <w:rPr>
          <w:bCs/>
        </w:rPr>
        <w:t>екс научного цитирования (РИНЦ), выпуск которого планируется</w:t>
      </w:r>
      <w:r w:rsidR="003E4A8B" w:rsidRPr="003E4A8B">
        <w:rPr>
          <w:bCs/>
        </w:rPr>
        <w:t xml:space="preserve"> </w:t>
      </w:r>
      <w:r w:rsidR="003E4A8B">
        <w:rPr>
          <w:bCs/>
        </w:rPr>
        <w:t>на февраль 2018 года.</w:t>
      </w:r>
    </w:p>
    <w:p w14:paraId="2D1E22F3" w14:textId="3135FDB3" w:rsidR="003E4A8B" w:rsidRDefault="00BE325F" w:rsidP="00EF6CFB">
      <w:pPr>
        <w:ind w:right="-2" w:firstLine="567"/>
        <w:jc w:val="both"/>
        <w:rPr>
          <w:bCs/>
        </w:rPr>
      </w:pPr>
      <w:r>
        <w:rPr>
          <w:bCs/>
        </w:rPr>
        <w:t>Отчеты о работе остальных Комитетов предложено заслушать на следующем Заседании Совета.</w:t>
      </w:r>
      <w:r w:rsidR="00617671">
        <w:rPr>
          <w:bCs/>
        </w:rPr>
        <w:t xml:space="preserve"> </w:t>
      </w:r>
      <w:r w:rsidR="003E4A8B" w:rsidRPr="00781BF1">
        <w:rPr>
          <w:bCs/>
        </w:rPr>
        <w:t xml:space="preserve">В связи с тем, что не все члены Совета, </w:t>
      </w:r>
      <w:r w:rsidR="003E4A8B">
        <w:rPr>
          <w:bCs/>
        </w:rPr>
        <w:t xml:space="preserve">принимают участие в работе и заседаниях предложено внести в повестку дня следующего заседания Совета вопрос об эффективности работы Комитетов и членов Совета Уральского ТО СРО ААС. </w:t>
      </w:r>
    </w:p>
    <w:p w14:paraId="05EB807F" w14:textId="77777777" w:rsidR="00BB3497" w:rsidRPr="00BB3497" w:rsidRDefault="00BB3497" w:rsidP="00634C19">
      <w:pPr>
        <w:ind w:right="-1"/>
        <w:jc w:val="both"/>
        <w:outlineLvl w:val="0"/>
        <w:rPr>
          <w:bCs/>
        </w:rPr>
      </w:pPr>
    </w:p>
    <w:p w14:paraId="0177A51D" w14:textId="77777777" w:rsidR="00634C19" w:rsidRPr="007D1341" w:rsidRDefault="00634C19" w:rsidP="00634C19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14:paraId="730B539D" w14:textId="6FE00C1C" w:rsidR="003E4A8B" w:rsidRDefault="00634C19" w:rsidP="00D93BC1">
      <w:pPr>
        <w:shd w:val="clear" w:color="auto" w:fill="FFFFFF"/>
        <w:ind w:firstLine="567"/>
        <w:jc w:val="both"/>
        <w:rPr>
          <w:color w:val="000000"/>
          <w:shd w:val="clear" w:color="auto" w:fill="FFFFFF"/>
        </w:rPr>
      </w:pPr>
      <w:r w:rsidRPr="007D1341">
        <w:t>Принять к сведению информацию.</w:t>
      </w:r>
      <w:r w:rsidR="003E4A8B">
        <w:t xml:space="preserve"> Признать работу </w:t>
      </w:r>
      <w:r w:rsidR="003E4A8B" w:rsidRPr="003E4A8B">
        <w:t>Комитета по противодействию коррупции</w:t>
      </w:r>
      <w:r w:rsidR="003E4A8B">
        <w:t xml:space="preserve"> и </w:t>
      </w:r>
      <w:r w:rsidR="003E4A8B" w:rsidRPr="003E4A8B">
        <w:rPr>
          <w:color w:val="000000"/>
          <w:shd w:val="clear" w:color="auto" w:fill="FFFFFF"/>
        </w:rPr>
        <w:t>Комитета по профессиональному образованию</w:t>
      </w:r>
      <w:r w:rsidR="003E4A8B">
        <w:rPr>
          <w:color w:val="000000"/>
          <w:shd w:val="clear" w:color="auto" w:fill="FFFFFF"/>
        </w:rPr>
        <w:t xml:space="preserve"> </w:t>
      </w:r>
      <w:r w:rsidR="00BE325F">
        <w:rPr>
          <w:color w:val="000000"/>
          <w:shd w:val="clear" w:color="auto" w:fill="FFFFFF"/>
        </w:rPr>
        <w:t>удовлетворительной.</w:t>
      </w:r>
    </w:p>
    <w:p w14:paraId="72E74BC3" w14:textId="5DE4678D" w:rsidR="00D93BC1" w:rsidRDefault="00BE325F" w:rsidP="00D93BC1">
      <w:pPr>
        <w:shd w:val="clear" w:color="auto" w:fill="FFFFFF"/>
        <w:ind w:firstLine="567"/>
        <w:jc w:val="both"/>
      </w:pPr>
      <w:r>
        <w:rPr>
          <w:color w:val="000000"/>
          <w:shd w:val="clear" w:color="auto" w:fill="FFFFFF"/>
        </w:rPr>
        <w:t>Отчеты о работе остальных Комитетов</w:t>
      </w:r>
      <w:r w:rsidR="003E4A8B" w:rsidRPr="003E4A8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</w:t>
      </w:r>
      <w:r w:rsidR="00392830">
        <w:rPr>
          <w:color w:val="000000"/>
          <w:shd w:val="clear" w:color="auto" w:fill="FFFFFF"/>
        </w:rPr>
        <w:t xml:space="preserve">одготовить и в срок не позднее 20 января 2018г. направить его на электронную почту председателю Совета </w:t>
      </w:r>
      <w:r w:rsidR="00D30DDE">
        <w:rPr>
          <w:color w:val="000000"/>
          <w:shd w:val="clear" w:color="auto" w:fill="FFFFFF"/>
        </w:rPr>
        <w:t xml:space="preserve">Уральского </w:t>
      </w:r>
      <w:r w:rsidR="00392830">
        <w:rPr>
          <w:color w:val="000000"/>
          <w:shd w:val="clear" w:color="auto" w:fill="FFFFFF"/>
        </w:rPr>
        <w:t xml:space="preserve">ТО СРО ААС </w:t>
      </w:r>
      <w:proofErr w:type="spellStart"/>
      <w:r w:rsidR="00392830">
        <w:rPr>
          <w:color w:val="000000"/>
          <w:shd w:val="clear" w:color="auto" w:fill="FFFFFF"/>
        </w:rPr>
        <w:t>Шеметову</w:t>
      </w:r>
      <w:proofErr w:type="spellEnd"/>
      <w:r w:rsidR="00392830">
        <w:rPr>
          <w:color w:val="000000"/>
          <w:shd w:val="clear" w:color="auto" w:fill="FFFFFF"/>
        </w:rPr>
        <w:t xml:space="preserve"> В.Н. и координатору Уральского </w:t>
      </w:r>
      <w:r w:rsidR="00392830" w:rsidRPr="00392830">
        <w:rPr>
          <w:color w:val="000000"/>
          <w:shd w:val="clear" w:color="auto" w:fill="FFFFFF"/>
        </w:rPr>
        <w:t>ТО СРО ААС</w:t>
      </w:r>
      <w:r w:rsidR="00392830">
        <w:rPr>
          <w:color w:val="000000"/>
          <w:shd w:val="clear" w:color="auto" w:fill="FFFFFF"/>
        </w:rPr>
        <w:t xml:space="preserve"> </w:t>
      </w:r>
      <w:proofErr w:type="spellStart"/>
      <w:r w:rsidR="00392830">
        <w:rPr>
          <w:color w:val="000000"/>
          <w:shd w:val="clear" w:color="auto" w:fill="FFFFFF"/>
        </w:rPr>
        <w:t>Чебаковой</w:t>
      </w:r>
      <w:proofErr w:type="spellEnd"/>
      <w:r w:rsidR="00392830">
        <w:rPr>
          <w:color w:val="000000"/>
          <w:shd w:val="clear" w:color="auto" w:fill="FFFFFF"/>
        </w:rPr>
        <w:t xml:space="preserve"> Е.А.</w:t>
      </w:r>
      <w:r w:rsidR="000F22DD">
        <w:rPr>
          <w:color w:val="000000"/>
          <w:shd w:val="clear" w:color="auto" w:fill="FFFFFF"/>
        </w:rPr>
        <w:t xml:space="preserve"> В</w:t>
      </w:r>
      <w:r w:rsidR="000F22DD">
        <w:rPr>
          <w:bCs/>
        </w:rPr>
        <w:t>нести в повестку дня следующего заседания Совета вопрос об эффективности работы Комитетов и членов Совета Ур</w:t>
      </w:r>
      <w:r w:rsidR="00D30DDE">
        <w:rPr>
          <w:bCs/>
        </w:rPr>
        <w:t xml:space="preserve">альского </w:t>
      </w:r>
      <w:r w:rsidR="000F22DD">
        <w:rPr>
          <w:bCs/>
        </w:rPr>
        <w:t>ТО СРО ААС.</w:t>
      </w:r>
    </w:p>
    <w:p w14:paraId="0BFC7977" w14:textId="77777777" w:rsidR="00634C19" w:rsidRPr="00684A84" w:rsidRDefault="00634C19" w:rsidP="00634C19">
      <w:pPr>
        <w:ind w:right="-1"/>
        <w:jc w:val="both"/>
        <w:rPr>
          <w:bCs/>
        </w:rPr>
      </w:pPr>
    </w:p>
    <w:p w14:paraId="191A8AC6" w14:textId="77777777" w:rsidR="00634C19" w:rsidRPr="007D1341" w:rsidRDefault="00634C19" w:rsidP="00634C19">
      <w:pPr>
        <w:ind w:right="566"/>
        <w:rPr>
          <w:b/>
          <w:bCs/>
        </w:rPr>
      </w:pPr>
      <w:r w:rsidRPr="007D1341">
        <w:rPr>
          <w:b/>
          <w:bCs/>
        </w:rPr>
        <w:t>Решение принято единогласно</w:t>
      </w:r>
    </w:p>
    <w:p w14:paraId="760F8D67" w14:textId="77777777" w:rsidR="005A5FD0" w:rsidRDefault="005A5FD0" w:rsidP="004E456A">
      <w:pPr>
        <w:shd w:val="clear" w:color="auto" w:fill="FFFFFF"/>
        <w:ind w:firstLine="567"/>
        <w:jc w:val="both"/>
      </w:pPr>
    </w:p>
    <w:p w14:paraId="33C6613D" w14:textId="12961A90" w:rsidR="00634C19" w:rsidRPr="007D1341" w:rsidRDefault="00634C19" w:rsidP="00634C19">
      <w:pPr>
        <w:ind w:right="-1"/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По </w:t>
      </w:r>
      <w:r w:rsidR="000D04E8">
        <w:rPr>
          <w:b/>
          <w:bCs/>
          <w:i/>
          <w:iCs/>
          <w:u w:val="single"/>
        </w:rPr>
        <w:t>второ</w:t>
      </w:r>
      <w:r>
        <w:rPr>
          <w:b/>
          <w:bCs/>
          <w:i/>
          <w:iCs/>
          <w:u w:val="single"/>
        </w:rPr>
        <w:t>му вопросу</w:t>
      </w:r>
    </w:p>
    <w:p w14:paraId="70A8634B" w14:textId="77777777" w:rsidR="00F17181" w:rsidRDefault="00F17181" w:rsidP="00F17181">
      <w:pPr>
        <w:shd w:val="clear" w:color="auto" w:fill="FFFFFF"/>
        <w:ind w:firstLine="567"/>
        <w:jc w:val="both"/>
      </w:pPr>
      <w:r>
        <w:t>Председатель Совета напомнил, что все члены Совета были избраны Общим собранием на основании добровольного волеизъявления каждого кандидата и  призвал всех членов Совета к проявлению активности в работе Территориального отделения.</w:t>
      </w:r>
    </w:p>
    <w:p w14:paraId="06F63414" w14:textId="77777777" w:rsidR="00F17181" w:rsidRPr="000F22DD" w:rsidRDefault="00F17181" w:rsidP="00F17181">
      <w:pPr>
        <w:shd w:val="clear" w:color="auto" w:fill="FFFFFF"/>
        <w:ind w:firstLine="567"/>
        <w:jc w:val="both"/>
      </w:pPr>
      <w:r>
        <w:rPr>
          <w:bCs/>
        </w:rPr>
        <w:t>Заседания Совета в 2018г. п</w:t>
      </w:r>
      <w:r w:rsidRPr="009277F5">
        <w:rPr>
          <w:bCs/>
        </w:rPr>
        <w:t>редлож</w:t>
      </w:r>
      <w:r>
        <w:rPr>
          <w:bCs/>
        </w:rPr>
        <w:t>ено</w:t>
      </w:r>
      <w:r w:rsidRPr="009277F5">
        <w:rPr>
          <w:bCs/>
        </w:rPr>
        <w:t xml:space="preserve"> </w:t>
      </w:r>
      <w:r>
        <w:rPr>
          <w:bCs/>
        </w:rPr>
        <w:t xml:space="preserve">проводить ежемесячно в четверг последней недели месяца. Способом оповещения членов Совета считать информацию, направленную путем СМС </w:t>
      </w:r>
      <w:r>
        <w:rPr>
          <w:bCs/>
        </w:rPr>
        <w:lastRenderedPageBreak/>
        <w:t>на телефон и (или) на электронную почту, указанные членами Совета в качестве контактных данных.</w:t>
      </w:r>
    </w:p>
    <w:p w14:paraId="1B346B06" w14:textId="2925C253" w:rsidR="00392830" w:rsidRDefault="00392830" w:rsidP="00392830">
      <w:pPr>
        <w:shd w:val="clear" w:color="auto" w:fill="FFFFFF"/>
        <w:ind w:firstLine="567"/>
        <w:jc w:val="both"/>
      </w:pPr>
      <w:r>
        <w:t xml:space="preserve">План мероприятий и план работы комитетов на 2018 год предложено подготовить и направить </w:t>
      </w:r>
      <w:r>
        <w:rPr>
          <w:color w:val="000000"/>
          <w:shd w:val="clear" w:color="auto" w:fill="FFFFFF"/>
        </w:rPr>
        <w:t xml:space="preserve">в срок не позднее 20 января 2018г. на электронную почту председателю Совета </w:t>
      </w:r>
      <w:r w:rsidR="002F4D39">
        <w:rPr>
          <w:color w:val="000000"/>
          <w:shd w:val="clear" w:color="auto" w:fill="FFFFFF"/>
        </w:rPr>
        <w:t xml:space="preserve">Уральского </w:t>
      </w:r>
      <w:r>
        <w:rPr>
          <w:color w:val="000000"/>
          <w:shd w:val="clear" w:color="auto" w:fill="FFFFFF"/>
        </w:rPr>
        <w:t xml:space="preserve">ТО СРО ААС </w:t>
      </w:r>
      <w:proofErr w:type="spellStart"/>
      <w:r>
        <w:rPr>
          <w:color w:val="000000"/>
          <w:shd w:val="clear" w:color="auto" w:fill="FFFFFF"/>
        </w:rPr>
        <w:t>Шеметову</w:t>
      </w:r>
      <w:proofErr w:type="spellEnd"/>
      <w:r>
        <w:rPr>
          <w:color w:val="000000"/>
          <w:shd w:val="clear" w:color="auto" w:fill="FFFFFF"/>
        </w:rPr>
        <w:t xml:space="preserve"> В.Н. и координатору Уральского </w:t>
      </w:r>
      <w:r w:rsidRPr="00392830">
        <w:rPr>
          <w:color w:val="000000"/>
          <w:shd w:val="clear" w:color="auto" w:fill="FFFFFF"/>
        </w:rPr>
        <w:t>ТО СРО ААС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Чебаковой</w:t>
      </w:r>
      <w:proofErr w:type="spellEnd"/>
      <w:r>
        <w:rPr>
          <w:color w:val="000000"/>
          <w:shd w:val="clear" w:color="auto" w:fill="FFFFFF"/>
        </w:rPr>
        <w:t xml:space="preserve"> Е.А.</w:t>
      </w:r>
    </w:p>
    <w:p w14:paraId="48AAC4D2" w14:textId="3D807CC7" w:rsidR="00944964" w:rsidRDefault="00944964" w:rsidP="00944964">
      <w:pPr>
        <w:shd w:val="clear" w:color="auto" w:fill="FFFFFF"/>
        <w:ind w:firstLine="567"/>
        <w:jc w:val="both"/>
      </w:pPr>
      <w:r>
        <w:t xml:space="preserve">Для включения в повестку дня следующего заседания вопросов по работе Территориального отделения, в том числе по дате и месту проведения Общего собрания, а также </w:t>
      </w:r>
      <w:r w:rsidR="00EB1FA9">
        <w:t xml:space="preserve">теме и </w:t>
      </w:r>
      <w:r>
        <w:t>месту проведения в 2018</w:t>
      </w:r>
      <w:r w:rsidR="00EB1FA9">
        <w:t xml:space="preserve"> </w:t>
      </w:r>
      <w:r>
        <w:t xml:space="preserve">году конференций, предложения направить </w:t>
      </w:r>
      <w:r>
        <w:rPr>
          <w:color w:val="000000"/>
          <w:shd w:val="clear" w:color="auto" w:fill="FFFFFF"/>
        </w:rPr>
        <w:t xml:space="preserve">в срок не позднее 20 января 2018г. на электронную почту председателю Совета </w:t>
      </w:r>
      <w:r w:rsidR="002F4D39">
        <w:rPr>
          <w:color w:val="000000"/>
          <w:shd w:val="clear" w:color="auto" w:fill="FFFFFF"/>
        </w:rPr>
        <w:t xml:space="preserve">Уральского </w:t>
      </w:r>
      <w:r>
        <w:rPr>
          <w:color w:val="000000"/>
          <w:shd w:val="clear" w:color="auto" w:fill="FFFFFF"/>
        </w:rPr>
        <w:t xml:space="preserve">ТО СРО ААС </w:t>
      </w:r>
      <w:proofErr w:type="spellStart"/>
      <w:r>
        <w:rPr>
          <w:color w:val="000000"/>
          <w:shd w:val="clear" w:color="auto" w:fill="FFFFFF"/>
        </w:rPr>
        <w:t>Шеметову</w:t>
      </w:r>
      <w:proofErr w:type="spellEnd"/>
      <w:r>
        <w:rPr>
          <w:color w:val="000000"/>
          <w:shd w:val="clear" w:color="auto" w:fill="FFFFFF"/>
        </w:rPr>
        <w:t xml:space="preserve"> В.Н. и координатору Уральского </w:t>
      </w:r>
      <w:r w:rsidRPr="00392830">
        <w:rPr>
          <w:color w:val="000000"/>
          <w:shd w:val="clear" w:color="auto" w:fill="FFFFFF"/>
        </w:rPr>
        <w:t>ТО СРО ААС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Чебаковой</w:t>
      </w:r>
      <w:proofErr w:type="spellEnd"/>
      <w:r>
        <w:rPr>
          <w:color w:val="000000"/>
          <w:shd w:val="clear" w:color="auto" w:fill="FFFFFF"/>
        </w:rPr>
        <w:t xml:space="preserve"> Е.А.</w:t>
      </w:r>
    </w:p>
    <w:p w14:paraId="2FEE798C" w14:textId="36BBD61C" w:rsidR="009277F5" w:rsidRDefault="009277F5" w:rsidP="00DA42A8">
      <w:pPr>
        <w:shd w:val="clear" w:color="auto" w:fill="FFFFFF"/>
        <w:spacing w:after="140"/>
        <w:ind w:firstLine="567"/>
        <w:jc w:val="both"/>
      </w:pPr>
    </w:p>
    <w:p w14:paraId="5F8302BA" w14:textId="77777777" w:rsidR="00727A88" w:rsidRPr="007D1341" w:rsidRDefault="00727A88" w:rsidP="00727A88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14:paraId="400C7821" w14:textId="6DB13A3C" w:rsidR="00727A88" w:rsidRDefault="00727A88" w:rsidP="00727A88">
      <w:pPr>
        <w:shd w:val="clear" w:color="auto" w:fill="FFFFFF"/>
        <w:ind w:firstLine="567"/>
        <w:jc w:val="both"/>
      </w:pPr>
      <w:r w:rsidRPr="007D1341">
        <w:t>Принять к сведению информацию.</w:t>
      </w:r>
      <w:r w:rsidRPr="00D93BC1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Подготовить </w:t>
      </w:r>
      <w:r>
        <w:t>план мероприятий и план работы комитетов на 2018 год,</w:t>
      </w:r>
      <w:r>
        <w:rPr>
          <w:color w:val="000000"/>
          <w:shd w:val="clear" w:color="auto" w:fill="FFFFFF"/>
        </w:rPr>
        <w:t xml:space="preserve"> и в срок, не позднее 20 января 2018г., направить их на электронную почту председателю Совета </w:t>
      </w:r>
      <w:r w:rsidR="00D30DDE">
        <w:rPr>
          <w:color w:val="000000"/>
          <w:shd w:val="clear" w:color="auto" w:fill="FFFFFF"/>
        </w:rPr>
        <w:t xml:space="preserve">Уральского </w:t>
      </w:r>
      <w:r>
        <w:rPr>
          <w:color w:val="000000"/>
          <w:shd w:val="clear" w:color="auto" w:fill="FFFFFF"/>
        </w:rPr>
        <w:t xml:space="preserve">ТО СРО ААС </w:t>
      </w:r>
      <w:proofErr w:type="spellStart"/>
      <w:r>
        <w:rPr>
          <w:color w:val="000000"/>
          <w:shd w:val="clear" w:color="auto" w:fill="FFFFFF"/>
        </w:rPr>
        <w:t>Шеметову</w:t>
      </w:r>
      <w:proofErr w:type="spellEnd"/>
      <w:r>
        <w:rPr>
          <w:color w:val="000000"/>
          <w:shd w:val="clear" w:color="auto" w:fill="FFFFFF"/>
        </w:rPr>
        <w:t xml:space="preserve"> В.Н. и координатору Уральского </w:t>
      </w:r>
      <w:r w:rsidRPr="00392830">
        <w:rPr>
          <w:color w:val="000000"/>
          <w:shd w:val="clear" w:color="auto" w:fill="FFFFFF"/>
        </w:rPr>
        <w:t>ТО СРО ААС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Чебаковой</w:t>
      </w:r>
      <w:proofErr w:type="spellEnd"/>
      <w:r>
        <w:rPr>
          <w:color w:val="000000"/>
          <w:shd w:val="clear" w:color="auto" w:fill="FFFFFF"/>
        </w:rPr>
        <w:t xml:space="preserve"> Е.А.</w:t>
      </w:r>
    </w:p>
    <w:p w14:paraId="39696CAB" w14:textId="77777777" w:rsidR="00727A88" w:rsidRPr="00684A84" w:rsidRDefault="00727A88" w:rsidP="00727A88">
      <w:pPr>
        <w:ind w:right="-1"/>
        <w:jc w:val="both"/>
        <w:rPr>
          <w:bCs/>
        </w:rPr>
      </w:pPr>
    </w:p>
    <w:p w14:paraId="1C7ABE6E" w14:textId="77777777" w:rsidR="00727A88" w:rsidRPr="007D1341" w:rsidRDefault="00727A88" w:rsidP="00727A88">
      <w:pPr>
        <w:ind w:right="566"/>
        <w:rPr>
          <w:b/>
          <w:bCs/>
        </w:rPr>
      </w:pPr>
      <w:r w:rsidRPr="007D1341">
        <w:rPr>
          <w:b/>
          <w:bCs/>
        </w:rPr>
        <w:t>Решение принято единогласно</w:t>
      </w:r>
    </w:p>
    <w:p w14:paraId="784E6843" w14:textId="77777777" w:rsidR="00727A88" w:rsidRDefault="00727A88" w:rsidP="009277F5">
      <w:pPr>
        <w:ind w:right="-1"/>
        <w:jc w:val="both"/>
        <w:outlineLvl w:val="0"/>
        <w:rPr>
          <w:b/>
          <w:bCs/>
          <w:i/>
          <w:iCs/>
          <w:u w:val="single"/>
        </w:rPr>
      </w:pPr>
    </w:p>
    <w:p w14:paraId="110CB2C8" w14:textId="77777777" w:rsidR="009277F5" w:rsidRPr="007D1341" w:rsidRDefault="009277F5" w:rsidP="009277F5">
      <w:pPr>
        <w:ind w:right="-1"/>
        <w:jc w:val="both"/>
        <w:outlineLvl w:val="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По третьему вопросу</w:t>
      </w:r>
    </w:p>
    <w:p w14:paraId="7250E2A8" w14:textId="503B2783" w:rsidR="009277F5" w:rsidRDefault="009277F5" w:rsidP="009277F5">
      <w:pPr>
        <w:shd w:val="clear" w:color="auto" w:fill="FFFFFF"/>
        <w:ind w:firstLine="567"/>
        <w:jc w:val="both"/>
      </w:pPr>
      <w:proofErr w:type="spellStart"/>
      <w:r>
        <w:t>Шеметов</w:t>
      </w:r>
      <w:proofErr w:type="spellEnd"/>
      <w:r>
        <w:t xml:space="preserve"> В.Н. </w:t>
      </w:r>
      <w:r w:rsidR="00690189">
        <w:t>проинформировал о</w:t>
      </w:r>
      <w:r>
        <w:t xml:space="preserve"> </w:t>
      </w:r>
      <w:r w:rsidRPr="00CF3122">
        <w:t>приняти</w:t>
      </w:r>
      <w:r>
        <w:t>я</w:t>
      </w:r>
      <w:r w:rsidRPr="00CF3122">
        <w:t xml:space="preserve"> в первом чтении Государственной Думой Федерального </w:t>
      </w:r>
      <w:r>
        <w:t>Собрания Российской</w:t>
      </w:r>
      <w:r w:rsidRPr="00CF3122">
        <w:t xml:space="preserve"> Федерации проекта федерального закон № 273179-7 «О внесении изменений в отдельные законодательные акты Российской Федерации (в части наделения Банка России полномочиями в сфере аудиторской деятельности)»</w:t>
      </w:r>
      <w:r w:rsidR="00690189">
        <w:t>.</w:t>
      </w:r>
      <w:r>
        <w:t xml:space="preserve"> </w:t>
      </w:r>
    </w:p>
    <w:p w14:paraId="68C6F7B4" w14:textId="77777777" w:rsidR="00727A88" w:rsidRDefault="00727A88" w:rsidP="004E456A">
      <w:pPr>
        <w:ind w:right="-1"/>
        <w:jc w:val="both"/>
        <w:outlineLvl w:val="0"/>
        <w:rPr>
          <w:bCs/>
        </w:rPr>
      </w:pPr>
    </w:p>
    <w:p w14:paraId="6654F8FC" w14:textId="77777777" w:rsidR="004E456A" w:rsidRPr="007D1341" w:rsidRDefault="004E456A" w:rsidP="004E456A">
      <w:pPr>
        <w:ind w:right="-1"/>
        <w:jc w:val="both"/>
        <w:outlineLvl w:val="0"/>
        <w:rPr>
          <w:b/>
          <w:bCs/>
        </w:rPr>
      </w:pPr>
      <w:r w:rsidRPr="007D1341">
        <w:rPr>
          <w:b/>
          <w:bCs/>
        </w:rPr>
        <w:t>На голосование поставлен вопрос:</w:t>
      </w:r>
    </w:p>
    <w:p w14:paraId="64E0CC16" w14:textId="77777777" w:rsidR="004E456A" w:rsidRDefault="004E456A" w:rsidP="004E456A">
      <w:pPr>
        <w:ind w:right="-1"/>
        <w:jc w:val="both"/>
      </w:pPr>
      <w:r w:rsidRPr="007D1341">
        <w:t>Принять к сведению информацию.</w:t>
      </w:r>
    </w:p>
    <w:p w14:paraId="1F026174" w14:textId="77777777" w:rsidR="004E456A" w:rsidRPr="00684A84" w:rsidRDefault="004E456A" w:rsidP="004E456A">
      <w:pPr>
        <w:ind w:right="-1"/>
        <w:jc w:val="both"/>
        <w:rPr>
          <w:bCs/>
        </w:rPr>
      </w:pPr>
    </w:p>
    <w:p w14:paraId="3AA6877C" w14:textId="0F172474" w:rsidR="00D93BC1" w:rsidRPr="005A27D9" w:rsidRDefault="004E456A" w:rsidP="004E456A">
      <w:pPr>
        <w:ind w:right="566"/>
        <w:rPr>
          <w:b/>
          <w:bCs/>
        </w:rPr>
      </w:pPr>
      <w:r w:rsidRPr="007D1341">
        <w:rPr>
          <w:b/>
          <w:bCs/>
        </w:rPr>
        <w:t>Решение принято единогласно</w:t>
      </w:r>
    </w:p>
    <w:p w14:paraId="5621C00A" w14:textId="368DA878" w:rsidR="004E456A" w:rsidRDefault="004E456A" w:rsidP="004E456A">
      <w:pPr>
        <w:ind w:right="566"/>
        <w:jc w:val="both"/>
        <w:rPr>
          <w:bCs/>
        </w:rPr>
      </w:pPr>
      <w:r w:rsidRPr="005A27D9">
        <w:rPr>
          <w:bCs/>
        </w:rPr>
        <w:t xml:space="preserve">Вопросы повестки дня </w:t>
      </w:r>
      <w:r w:rsidRPr="005A27D9">
        <w:rPr>
          <w:bCs/>
          <w:iCs/>
        </w:rPr>
        <w:t>заседания Совета Уральского ТО СРО ААС</w:t>
      </w:r>
      <w:r w:rsidRPr="005A27D9">
        <w:rPr>
          <w:bCs/>
        </w:rPr>
        <w:t xml:space="preserve"> исчерпаны.</w:t>
      </w:r>
      <w:r w:rsidR="005A27D9">
        <w:rPr>
          <w:bCs/>
        </w:rPr>
        <w:t xml:space="preserve"> </w:t>
      </w:r>
      <w:r w:rsidRPr="005A27D9">
        <w:rPr>
          <w:bCs/>
          <w:iCs/>
        </w:rPr>
        <w:t xml:space="preserve">Заседания Совета </w:t>
      </w:r>
      <w:r w:rsidRPr="005A27D9">
        <w:rPr>
          <w:bCs/>
        </w:rPr>
        <w:t>объявлено закрытым</w:t>
      </w:r>
      <w:r w:rsidR="009C4893" w:rsidRPr="005A27D9">
        <w:rPr>
          <w:bCs/>
        </w:rPr>
        <w:t>.</w:t>
      </w:r>
      <w:bookmarkStart w:id="0" w:name="_GoBack"/>
      <w:bookmarkEnd w:id="0"/>
    </w:p>
    <w:p w14:paraId="671DFF0B" w14:textId="77777777" w:rsidR="000052A8" w:rsidRDefault="000052A8" w:rsidP="000052A8">
      <w:pPr>
        <w:jc w:val="both"/>
      </w:pPr>
    </w:p>
    <w:p w14:paraId="32D66BF5" w14:textId="686C9E83" w:rsidR="000052A8" w:rsidRPr="00F161A1" w:rsidRDefault="000F22DD" w:rsidP="004E456A">
      <w:pPr>
        <w:ind w:right="566"/>
        <w:jc w:val="both"/>
        <w:rPr>
          <w:bCs/>
        </w:rPr>
      </w:pPr>
      <w:r w:rsidRPr="00E56D11">
        <w:t xml:space="preserve">Следующее заседание Совета Уральского ТО </w:t>
      </w:r>
      <w:r>
        <w:t>назначено на</w:t>
      </w:r>
      <w:r w:rsidRPr="00E56D11">
        <w:t xml:space="preserve"> </w:t>
      </w:r>
      <w:r>
        <w:t>25.0</w:t>
      </w:r>
      <w:r w:rsidRPr="00E56D11">
        <w:t>1.201</w:t>
      </w:r>
      <w:r>
        <w:t>8</w:t>
      </w:r>
      <w:r w:rsidRPr="00E56D11">
        <w:t>г.</w:t>
      </w:r>
    </w:p>
    <w:p w14:paraId="4650BDCD" w14:textId="77777777" w:rsidR="004E456A" w:rsidRDefault="004E456A" w:rsidP="004E456A">
      <w:pPr>
        <w:ind w:right="566"/>
        <w:jc w:val="both"/>
        <w:rPr>
          <w:bCs/>
        </w:rPr>
      </w:pPr>
    </w:p>
    <w:p w14:paraId="228E36D1" w14:textId="77777777" w:rsidR="004E456A" w:rsidRPr="00F161A1" w:rsidRDefault="004E456A" w:rsidP="004E456A">
      <w:pPr>
        <w:ind w:right="566"/>
        <w:jc w:val="both"/>
        <w:rPr>
          <w:bCs/>
        </w:rPr>
      </w:pPr>
    </w:p>
    <w:p w14:paraId="44D9C57E" w14:textId="77777777" w:rsidR="004E456A" w:rsidRDefault="004E456A" w:rsidP="004E456A">
      <w:pPr>
        <w:pStyle w:val="a3"/>
        <w:ind w:left="0" w:right="-1"/>
        <w:jc w:val="both"/>
      </w:pPr>
      <w:r>
        <w:t>Председатель</w:t>
      </w:r>
      <w:r w:rsidRPr="007D1341">
        <w:t xml:space="preserve"> </w:t>
      </w:r>
      <w:r>
        <w:t>заседания Совета</w:t>
      </w:r>
    </w:p>
    <w:p w14:paraId="717A5D3E" w14:textId="1DD7B8C5" w:rsidR="004E456A" w:rsidRDefault="00E82851" w:rsidP="004E456A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</w:t>
      </w:r>
      <w:proofErr w:type="spellStart"/>
      <w:r w:rsidR="004E456A">
        <w:t>Шеметов</w:t>
      </w:r>
      <w:proofErr w:type="spellEnd"/>
      <w:r w:rsidR="004E456A" w:rsidRPr="007D1341">
        <w:t xml:space="preserve"> В.Н.</w:t>
      </w:r>
    </w:p>
    <w:p w14:paraId="7E5817FE" w14:textId="77777777" w:rsidR="004E456A" w:rsidRPr="007D1341" w:rsidRDefault="004E456A" w:rsidP="004E456A">
      <w:pPr>
        <w:pStyle w:val="a3"/>
        <w:ind w:left="0" w:right="-1"/>
        <w:jc w:val="both"/>
      </w:pPr>
    </w:p>
    <w:p w14:paraId="149D70E0" w14:textId="77777777" w:rsidR="004E456A" w:rsidRDefault="004E456A" w:rsidP="004E456A">
      <w:pPr>
        <w:pStyle w:val="a3"/>
        <w:ind w:left="0" w:right="-1"/>
        <w:jc w:val="both"/>
      </w:pPr>
      <w:r>
        <w:t>Секретарь</w:t>
      </w:r>
      <w:r w:rsidRPr="007D1341">
        <w:t xml:space="preserve"> заседания Совета</w:t>
      </w:r>
    </w:p>
    <w:p w14:paraId="62829D9F" w14:textId="7E512A66" w:rsidR="00821AE8" w:rsidRDefault="00E82851" w:rsidP="00634C19">
      <w:pPr>
        <w:pStyle w:val="a3"/>
        <w:ind w:left="0" w:right="-1"/>
        <w:jc w:val="both"/>
      </w:pPr>
      <w:r>
        <w:t>Уральского</w:t>
      </w:r>
      <w:r w:rsidR="004E456A" w:rsidRPr="007D1341">
        <w:t xml:space="preserve"> ТО СРО ААС </w:t>
      </w:r>
      <w:r w:rsidR="004E456A">
        <w:t xml:space="preserve">                                                                                         </w:t>
      </w:r>
      <w:proofErr w:type="spellStart"/>
      <w:r w:rsidR="004E456A">
        <w:t>Чебакова</w:t>
      </w:r>
      <w:proofErr w:type="spellEnd"/>
      <w:r w:rsidR="004E456A" w:rsidRPr="007D1341">
        <w:t xml:space="preserve"> Е.А.</w:t>
      </w:r>
    </w:p>
    <w:sectPr w:rsidR="00821AE8" w:rsidSect="0069030A">
      <w:headerReference w:type="default" r:id="rId8"/>
      <w:pgSz w:w="11906" w:h="16838"/>
      <w:pgMar w:top="851" w:right="567" w:bottom="851" w:left="1418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DB0DC" w14:textId="77777777" w:rsidR="00BD672E" w:rsidRDefault="00BD672E">
      <w:r>
        <w:separator/>
      </w:r>
    </w:p>
  </w:endnote>
  <w:endnote w:type="continuationSeparator" w:id="0">
    <w:p w14:paraId="679E88E0" w14:textId="77777777" w:rsidR="00BD672E" w:rsidRDefault="00B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0481D" w14:textId="77777777" w:rsidR="00BD672E" w:rsidRDefault="00BD672E">
      <w:r>
        <w:separator/>
      </w:r>
    </w:p>
  </w:footnote>
  <w:footnote w:type="continuationSeparator" w:id="0">
    <w:p w14:paraId="6254DA13" w14:textId="77777777" w:rsidR="00BD672E" w:rsidRDefault="00BD6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60297"/>
      <w:docPartObj>
        <w:docPartGallery w:val="Page Numbers (Top of Page)"/>
        <w:docPartUnique/>
      </w:docPartObj>
    </w:sdtPr>
    <w:sdtEndPr/>
    <w:sdtContent>
      <w:p w14:paraId="7D56F252" w14:textId="77777777" w:rsidR="00B8123D" w:rsidRDefault="00B8123D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18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5AE6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AC24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A"/>
    <w:rsid w:val="000052A8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2539E"/>
    <w:rsid w:val="002F08B2"/>
    <w:rsid w:val="002F4D39"/>
    <w:rsid w:val="00310E5F"/>
    <w:rsid w:val="0031598A"/>
    <w:rsid w:val="003749C2"/>
    <w:rsid w:val="00392830"/>
    <w:rsid w:val="00396F3B"/>
    <w:rsid w:val="003D40B6"/>
    <w:rsid w:val="003E4A8B"/>
    <w:rsid w:val="003F7923"/>
    <w:rsid w:val="00423D0C"/>
    <w:rsid w:val="004E456A"/>
    <w:rsid w:val="00550114"/>
    <w:rsid w:val="005A145A"/>
    <w:rsid w:val="005A27D9"/>
    <w:rsid w:val="005A5FD0"/>
    <w:rsid w:val="005B328D"/>
    <w:rsid w:val="005D4FF4"/>
    <w:rsid w:val="00617671"/>
    <w:rsid w:val="00634C19"/>
    <w:rsid w:val="00660686"/>
    <w:rsid w:val="00676F2D"/>
    <w:rsid w:val="006836CC"/>
    <w:rsid w:val="00690189"/>
    <w:rsid w:val="0069030A"/>
    <w:rsid w:val="0070660F"/>
    <w:rsid w:val="00727A88"/>
    <w:rsid w:val="00746FA3"/>
    <w:rsid w:val="00764F7C"/>
    <w:rsid w:val="00781BF1"/>
    <w:rsid w:val="007A07DC"/>
    <w:rsid w:val="007C06DC"/>
    <w:rsid w:val="007C6923"/>
    <w:rsid w:val="00821AE8"/>
    <w:rsid w:val="008D3398"/>
    <w:rsid w:val="009007E5"/>
    <w:rsid w:val="009239AF"/>
    <w:rsid w:val="009277F5"/>
    <w:rsid w:val="00944964"/>
    <w:rsid w:val="009C4893"/>
    <w:rsid w:val="00A355D4"/>
    <w:rsid w:val="00A623A8"/>
    <w:rsid w:val="00AA16C4"/>
    <w:rsid w:val="00AA3630"/>
    <w:rsid w:val="00B013FA"/>
    <w:rsid w:val="00B126C5"/>
    <w:rsid w:val="00B7362E"/>
    <w:rsid w:val="00B8123D"/>
    <w:rsid w:val="00BB3497"/>
    <w:rsid w:val="00BD0B08"/>
    <w:rsid w:val="00BD672E"/>
    <w:rsid w:val="00BE325F"/>
    <w:rsid w:val="00C24315"/>
    <w:rsid w:val="00C31182"/>
    <w:rsid w:val="00CF3122"/>
    <w:rsid w:val="00D30DDE"/>
    <w:rsid w:val="00D5247C"/>
    <w:rsid w:val="00D628F1"/>
    <w:rsid w:val="00D730B3"/>
    <w:rsid w:val="00D93BC1"/>
    <w:rsid w:val="00DA23D1"/>
    <w:rsid w:val="00DA42A8"/>
    <w:rsid w:val="00E56D11"/>
    <w:rsid w:val="00E67EC2"/>
    <w:rsid w:val="00E82851"/>
    <w:rsid w:val="00EB1FA9"/>
    <w:rsid w:val="00EC2673"/>
    <w:rsid w:val="00EF6CFB"/>
    <w:rsid w:val="00F0392A"/>
    <w:rsid w:val="00F17181"/>
    <w:rsid w:val="00F40D22"/>
    <w:rsid w:val="00F410CB"/>
    <w:rsid w:val="00F42DDC"/>
    <w:rsid w:val="00F63988"/>
    <w:rsid w:val="00F8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5EC4A252-7FD8-4719-A0FF-7B6C74BB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B7CF-B3A9-4623-96F3-761A6970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5442AD0E</Template>
  <TotalTime>783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8050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34</cp:revision>
  <cp:lastPrinted>2017-12-24T11:50:00Z</cp:lastPrinted>
  <dcterms:created xsi:type="dcterms:W3CDTF">2017-07-03T10:30:00Z</dcterms:created>
  <dcterms:modified xsi:type="dcterms:W3CDTF">2018-02-01T09:51:00Z</dcterms:modified>
</cp:coreProperties>
</file>