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352A9">
        <w:rPr>
          <w:b/>
          <w:sz w:val="26"/>
          <w:szCs w:val="26"/>
        </w:rPr>
        <w:t>29</w:t>
      </w:r>
      <w:r w:rsidR="00A639A8">
        <w:rPr>
          <w:b/>
          <w:sz w:val="26"/>
          <w:szCs w:val="26"/>
        </w:rPr>
        <w:t>8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A639A8">
        <w:rPr>
          <w:sz w:val="26"/>
          <w:szCs w:val="26"/>
          <w:lang w:val="ru-RU"/>
        </w:rPr>
        <w:t xml:space="preserve">  14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115F98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 xml:space="preserve">Веренков А.И., Голенко В.С.,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 w:rsidR="000C1790">
        <w:rPr>
          <w:sz w:val="26"/>
          <w:szCs w:val="26"/>
          <w:lang w:val="ru-RU" w:eastAsia="ru-RU"/>
        </w:rPr>
        <w:t xml:space="preserve">Гузов Ю.Н., </w:t>
      </w:r>
      <w:r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>
        <w:rPr>
          <w:sz w:val="26"/>
          <w:szCs w:val="26"/>
          <w:lang w:val="ru-RU" w:eastAsia="ru-RU"/>
        </w:rPr>
        <w:t xml:space="preserve">Константинова И.Г., Кромин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 w:rsidR="0018197D">
        <w:rPr>
          <w:sz w:val="26"/>
          <w:szCs w:val="26"/>
          <w:lang w:val="ru-RU" w:eastAsia="ru-RU"/>
        </w:rPr>
        <w:t xml:space="preserve">Лимаренко Д.Н., Майданчик М.И., </w:t>
      </w:r>
      <w:r>
        <w:rPr>
          <w:sz w:val="26"/>
          <w:szCs w:val="26"/>
          <w:lang w:val="ru-RU" w:eastAsia="ru-RU"/>
        </w:rPr>
        <w:t xml:space="preserve">Малофеева Н.А., Мелентьева В.И., </w:t>
      </w:r>
      <w:r w:rsidR="0018197D">
        <w:rPr>
          <w:sz w:val="26"/>
          <w:szCs w:val="26"/>
          <w:lang w:val="ru-RU" w:eastAsia="ru-RU"/>
        </w:rPr>
        <w:t xml:space="preserve">Михайлович Т.Н., </w:t>
      </w:r>
      <w:r w:rsidR="00115F98">
        <w:rPr>
          <w:sz w:val="26"/>
          <w:szCs w:val="26"/>
          <w:lang w:val="ru-RU" w:eastAsia="ru-RU"/>
        </w:rPr>
        <w:t xml:space="preserve">Мухарева Е.В.,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Рукин В.В., Рыбенко Г.А., </w:t>
      </w:r>
      <w:r w:rsidR="00253087">
        <w:rPr>
          <w:sz w:val="26"/>
          <w:szCs w:val="26"/>
          <w:lang w:val="ru-RU" w:eastAsia="ru-RU"/>
        </w:rPr>
        <w:t xml:space="preserve">Селезнев А.В., </w:t>
      </w:r>
      <w:r>
        <w:rPr>
          <w:sz w:val="26"/>
          <w:szCs w:val="26"/>
          <w:lang w:val="ru-RU" w:eastAsia="ru-RU"/>
        </w:rPr>
        <w:t xml:space="preserve">Симакова М.Ю., Старовойтова Е.В., Степанова С.И.,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Чепик Н.А.,</w:t>
      </w:r>
      <w:r w:rsidRPr="008E4BC1">
        <w:rPr>
          <w:sz w:val="26"/>
          <w:szCs w:val="26"/>
          <w:lang w:val="ru-RU" w:eastAsia="ru-RU"/>
        </w:rPr>
        <w:t xml:space="preserve"> Черкасова Н.В., Шеремет А.Д.</w:t>
      </w:r>
      <w:r w:rsidR="00115F98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253087">
        <w:rPr>
          <w:bCs/>
          <w:sz w:val="26"/>
          <w:szCs w:val="26"/>
        </w:rPr>
        <w:t>няло участие 3</w:t>
      </w:r>
      <w:r w:rsidR="00A639A8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A639A8">
        <w:rPr>
          <w:bCs/>
          <w:sz w:val="26"/>
          <w:szCs w:val="26"/>
        </w:rPr>
        <w:t>70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A639A8">
        <w:rPr>
          <w:sz w:val="26"/>
          <w:szCs w:val="26"/>
        </w:rPr>
        <w:t>14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115F98" w:rsidRDefault="00115F98" w:rsidP="00115F98">
      <w:pPr>
        <w:numPr>
          <w:ilvl w:val="0"/>
          <w:numId w:val="1"/>
        </w:numPr>
        <w:jc w:val="both"/>
        <w:rPr>
          <w:sz w:val="26"/>
          <w:szCs w:val="26"/>
        </w:rPr>
      </w:pPr>
      <w:r w:rsidRPr="00115F98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A639A8" w:rsidRPr="00961D93" w:rsidRDefault="00A639A8" w:rsidP="00A639A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61D93">
        <w:rPr>
          <w:b/>
          <w:i/>
          <w:sz w:val="26"/>
          <w:szCs w:val="26"/>
          <w:u w:val="single"/>
        </w:rPr>
        <w:t>По первому вопросу</w:t>
      </w:r>
    </w:p>
    <w:p w:rsidR="00A639A8" w:rsidRPr="00961D93" w:rsidRDefault="00A639A8" w:rsidP="00A639A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61D93">
        <w:rPr>
          <w:b/>
          <w:sz w:val="26"/>
          <w:szCs w:val="26"/>
        </w:rPr>
        <w:t>О приеме в члены СРО ААС</w:t>
      </w:r>
    </w:p>
    <w:p w:rsidR="00A639A8" w:rsidRPr="00961D93" w:rsidRDefault="00A639A8" w:rsidP="00A639A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A639A8" w:rsidRPr="00961D93" w:rsidRDefault="00A639A8" w:rsidP="00A639A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D93">
        <w:rPr>
          <w:b/>
          <w:sz w:val="26"/>
          <w:szCs w:val="26"/>
        </w:rPr>
        <w:t>Решили:</w:t>
      </w:r>
    </w:p>
    <w:p w:rsidR="00A639A8" w:rsidRPr="00DC31CD" w:rsidRDefault="00A639A8" w:rsidP="00A639A8">
      <w:pPr>
        <w:jc w:val="both"/>
        <w:rPr>
          <w:sz w:val="26"/>
          <w:szCs w:val="26"/>
        </w:rPr>
      </w:pPr>
      <w:r w:rsidRPr="00DC31CD">
        <w:rPr>
          <w:sz w:val="26"/>
          <w:szCs w:val="26"/>
        </w:rPr>
        <w:t>1.1. Приня</w:t>
      </w:r>
      <w:r w:rsidR="00DC31CD" w:rsidRPr="00DC31CD">
        <w:rPr>
          <w:sz w:val="26"/>
          <w:szCs w:val="26"/>
        </w:rPr>
        <w:t>ть в члены СРО ААС 36 аудиторов;</w:t>
      </w:r>
    </w:p>
    <w:p w:rsidR="00A639A8" w:rsidRPr="00DC31CD" w:rsidRDefault="00A639A8" w:rsidP="00A639A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C31CD">
        <w:rPr>
          <w:sz w:val="26"/>
          <w:szCs w:val="26"/>
        </w:rPr>
        <w:t>1.2. Принять в члены СРО ААС 4 а</w:t>
      </w:r>
      <w:r w:rsidR="00DC31CD" w:rsidRPr="00DC31CD">
        <w:rPr>
          <w:sz w:val="26"/>
          <w:szCs w:val="26"/>
        </w:rPr>
        <w:t>удиторские организации;</w:t>
      </w:r>
    </w:p>
    <w:p w:rsidR="00A639A8" w:rsidRPr="00DC31CD" w:rsidRDefault="00A639A8" w:rsidP="00A639A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C31CD">
        <w:rPr>
          <w:sz w:val="26"/>
          <w:szCs w:val="26"/>
        </w:rPr>
        <w:t xml:space="preserve">1.3. Принять в </w:t>
      </w:r>
      <w:r w:rsidR="00DC31CD" w:rsidRPr="00DC31CD">
        <w:rPr>
          <w:sz w:val="26"/>
          <w:szCs w:val="26"/>
        </w:rPr>
        <w:t>члены СРО ААС 1 физическое лицо.</w:t>
      </w:r>
    </w:p>
    <w:p w:rsidR="00A639A8" w:rsidRPr="00961D93" w:rsidRDefault="00A639A8" w:rsidP="00A639A8">
      <w:pPr>
        <w:jc w:val="both"/>
        <w:rPr>
          <w:b/>
          <w:sz w:val="26"/>
          <w:szCs w:val="26"/>
        </w:rPr>
      </w:pPr>
      <w:r w:rsidRPr="00961D93">
        <w:rPr>
          <w:b/>
          <w:sz w:val="26"/>
          <w:szCs w:val="26"/>
        </w:rPr>
        <w:t>Решение принято единогласно</w:t>
      </w:r>
    </w:p>
    <w:p w:rsidR="00A639A8" w:rsidRPr="00961D93" w:rsidRDefault="00A639A8" w:rsidP="00A639A8">
      <w:pPr>
        <w:jc w:val="both"/>
        <w:rPr>
          <w:b/>
          <w:sz w:val="26"/>
          <w:szCs w:val="26"/>
        </w:rPr>
      </w:pPr>
    </w:p>
    <w:p w:rsidR="00A639A8" w:rsidRPr="00961D93" w:rsidRDefault="00A639A8" w:rsidP="00A639A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61D93">
        <w:rPr>
          <w:b/>
          <w:i/>
          <w:sz w:val="26"/>
          <w:szCs w:val="26"/>
          <w:u w:val="single"/>
        </w:rPr>
        <w:t>По второму вопросу</w:t>
      </w:r>
    </w:p>
    <w:p w:rsidR="00A639A8" w:rsidRPr="00961D93" w:rsidRDefault="00A639A8" w:rsidP="00A639A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61D93">
        <w:rPr>
          <w:b/>
          <w:sz w:val="26"/>
          <w:szCs w:val="26"/>
        </w:rPr>
        <w:lastRenderedPageBreak/>
        <w:t xml:space="preserve">О прекращении членства в СРО ААС </w:t>
      </w:r>
    </w:p>
    <w:p w:rsidR="00A639A8" w:rsidRPr="00961D93" w:rsidRDefault="00A639A8" w:rsidP="00A639A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A639A8" w:rsidRPr="00961D93" w:rsidRDefault="00A639A8" w:rsidP="00A639A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1D93">
        <w:rPr>
          <w:b/>
          <w:sz w:val="26"/>
          <w:szCs w:val="26"/>
        </w:rPr>
        <w:t>Решили:</w:t>
      </w:r>
    </w:p>
    <w:p w:rsidR="00A639A8" w:rsidRPr="00DC31CD" w:rsidRDefault="00A639A8" w:rsidP="00A639A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C31CD">
        <w:rPr>
          <w:sz w:val="26"/>
          <w:szCs w:val="26"/>
        </w:rPr>
        <w:t xml:space="preserve">2.1. Прекратить членство в СРО ААС на основании </w:t>
      </w:r>
      <w:r w:rsidR="00DC31CD" w:rsidRPr="00DC31CD">
        <w:rPr>
          <w:sz w:val="26"/>
          <w:szCs w:val="26"/>
        </w:rPr>
        <w:t>поданного заявления 4 аудиторов;</w:t>
      </w:r>
    </w:p>
    <w:p w:rsidR="00A639A8" w:rsidRPr="00DC31CD" w:rsidRDefault="00A639A8" w:rsidP="00A639A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C31CD">
        <w:rPr>
          <w:sz w:val="26"/>
          <w:szCs w:val="26"/>
        </w:rPr>
        <w:t>2.2. Прекратить членство в СРО ААС в связи с реорганиз</w:t>
      </w:r>
      <w:r w:rsidR="00DC31CD" w:rsidRPr="00DC31CD">
        <w:rPr>
          <w:sz w:val="26"/>
          <w:szCs w:val="26"/>
        </w:rPr>
        <w:t>ацией 1 аудиторской организации;</w:t>
      </w:r>
    </w:p>
    <w:p w:rsidR="00A639A8" w:rsidRPr="00961D93" w:rsidRDefault="00A639A8" w:rsidP="00A639A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C31CD">
        <w:rPr>
          <w:sz w:val="26"/>
          <w:szCs w:val="26"/>
        </w:rPr>
        <w:t>2.3. Прекратить членство в СРО ААС на основании поданного заяв</w:t>
      </w:r>
      <w:r w:rsidR="00DC31CD" w:rsidRPr="00DC31CD">
        <w:rPr>
          <w:sz w:val="26"/>
          <w:szCs w:val="26"/>
        </w:rPr>
        <w:t>ления 2 аудиторских организаций.</w:t>
      </w:r>
    </w:p>
    <w:p w:rsidR="00A639A8" w:rsidRPr="00961D93" w:rsidRDefault="00A639A8" w:rsidP="00A639A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61D93">
        <w:rPr>
          <w:b/>
          <w:sz w:val="26"/>
          <w:szCs w:val="26"/>
        </w:rPr>
        <w:t>Решение принято единогласно</w:t>
      </w:r>
    </w:p>
    <w:p w:rsidR="000C1790" w:rsidRDefault="000C1790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  <w:bookmarkStart w:id="3" w:name="_GoBack"/>
      <w:bookmarkEnd w:id="3"/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7D" w:rsidRDefault="0018197D">
      <w:r>
        <w:separator/>
      </w:r>
    </w:p>
  </w:endnote>
  <w:endnote w:type="continuationSeparator" w:id="0">
    <w:p w:rsidR="0018197D" w:rsidRDefault="0018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D" w:rsidRDefault="001819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197D" w:rsidRDefault="001819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D" w:rsidRPr="00115F98" w:rsidRDefault="001819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298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14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DC31CD" w:rsidRPr="00DC31CD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DC31CD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7D" w:rsidRDefault="0018197D">
      <w:r>
        <w:separator/>
      </w:r>
    </w:p>
  </w:footnote>
  <w:footnote w:type="continuationSeparator" w:id="0">
    <w:p w:rsidR="0018197D" w:rsidRDefault="0018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5E3FDB"/>
    <w:multiLevelType w:val="hybridMultilevel"/>
    <w:tmpl w:val="CFBE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AA5274"/>
    <w:multiLevelType w:val="hybridMultilevel"/>
    <w:tmpl w:val="0526DAA2"/>
    <w:lvl w:ilvl="0" w:tplc="1A3A80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1A80BDD"/>
    <w:multiLevelType w:val="hybridMultilevel"/>
    <w:tmpl w:val="33B03196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8FC27D4"/>
    <w:multiLevelType w:val="hybridMultilevel"/>
    <w:tmpl w:val="56241722"/>
    <w:lvl w:ilvl="0" w:tplc="3698E3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09A"/>
    <w:multiLevelType w:val="hybridMultilevel"/>
    <w:tmpl w:val="0A6AFBCE"/>
    <w:lvl w:ilvl="0" w:tplc="DE72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34FE"/>
    <w:multiLevelType w:val="hybridMultilevel"/>
    <w:tmpl w:val="468E3E20"/>
    <w:lvl w:ilvl="0" w:tplc="1F8485E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636B6"/>
    <w:multiLevelType w:val="hybridMultilevel"/>
    <w:tmpl w:val="2FB002E0"/>
    <w:lvl w:ilvl="0" w:tplc="9C06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09F6"/>
    <w:multiLevelType w:val="hybridMultilevel"/>
    <w:tmpl w:val="56DE035A"/>
    <w:lvl w:ilvl="0" w:tplc="D74C17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5FA3098"/>
    <w:multiLevelType w:val="hybridMultilevel"/>
    <w:tmpl w:val="E4E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3046"/>
    <w:multiLevelType w:val="hybridMultilevel"/>
    <w:tmpl w:val="56CA07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2CF027BF"/>
    <w:multiLevelType w:val="hybridMultilevel"/>
    <w:tmpl w:val="BFC68908"/>
    <w:lvl w:ilvl="0" w:tplc="0EFC2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32DFD"/>
    <w:multiLevelType w:val="hybridMultilevel"/>
    <w:tmpl w:val="0DA6F5DE"/>
    <w:lvl w:ilvl="0" w:tplc="6BF4E0E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37F43F55"/>
    <w:multiLevelType w:val="hybridMultilevel"/>
    <w:tmpl w:val="E580E41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383E6DD9"/>
    <w:multiLevelType w:val="hybridMultilevel"/>
    <w:tmpl w:val="D5A2524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404E8"/>
    <w:multiLevelType w:val="hybridMultilevel"/>
    <w:tmpl w:val="B178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2059A"/>
    <w:multiLevelType w:val="hybridMultilevel"/>
    <w:tmpl w:val="2654C06C"/>
    <w:lvl w:ilvl="0" w:tplc="2EAE31A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157B7"/>
    <w:multiLevelType w:val="hybridMultilevel"/>
    <w:tmpl w:val="B94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725FA"/>
    <w:multiLevelType w:val="hybridMultilevel"/>
    <w:tmpl w:val="51B4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F608D"/>
    <w:multiLevelType w:val="hybridMultilevel"/>
    <w:tmpl w:val="8D02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87E06"/>
    <w:multiLevelType w:val="hybridMultilevel"/>
    <w:tmpl w:val="E3327334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55777743"/>
    <w:multiLevelType w:val="hybridMultilevel"/>
    <w:tmpl w:val="479236C6"/>
    <w:lvl w:ilvl="0" w:tplc="2B54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375FA"/>
    <w:multiLevelType w:val="hybridMultilevel"/>
    <w:tmpl w:val="8EE8D25E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A5734"/>
    <w:multiLevelType w:val="hybridMultilevel"/>
    <w:tmpl w:val="086A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1DD7"/>
    <w:multiLevelType w:val="hybridMultilevel"/>
    <w:tmpl w:val="F21CCD78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5C83"/>
    <w:multiLevelType w:val="hybridMultilevel"/>
    <w:tmpl w:val="B73A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02342"/>
    <w:multiLevelType w:val="hybridMultilevel"/>
    <w:tmpl w:val="628638E2"/>
    <w:lvl w:ilvl="0" w:tplc="1A3A80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51986"/>
    <w:multiLevelType w:val="hybridMultilevel"/>
    <w:tmpl w:val="3D9E4B9A"/>
    <w:lvl w:ilvl="0" w:tplc="48A2D1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717B578E"/>
    <w:multiLevelType w:val="hybridMultilevel"/>
    <w:tmpl w:val="2DBA86F4"/>
    <w:lvl w:ilvl="0" w:tplc="756E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E4C65"/>
    <w:multiLevelType w:val="hybridMultilevel"/>
    <w:tmpl w:val="3BD01FA6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2"/>
  </w:num>
  <w:num w:numId="5">
    <w:abstractNumId w:val="15"/>
  </w:num>
  <w:num w:numId="6">
    <w:abstractNumId w:val="16"/>
  </w:num>
  <w:num w:numId="7">
    <w:abstractNumId w:val="26"/>
  </w:num>
  <w:num w:numId="8">
    <w:abstractNumId w:val="31"/>
  </w:num>
  <w:num w:numId="9">
    <w:abstractNumId w:val="8"/>
  </w:num>
  <w:num w:numId="10">
    <w:abstractNumId w:val="18"/>
  </w:num>
  <w:num w:numId="11">
    <w:abstractNumId w:val="27"/>
  </w:num>
  <w:num w:numId="12">
    <w:abstractNumId w:val="22"/>
  </w:num>
  <w:num w:numId="13">
    <w:abstractNumId w:val="5"/>
  </w:num>
  <w:num w:numId="14">
    <w:abstractNumId w:val="24"/>
  </w:num>
  <w:num w:numId="15">
    <w:abstractNumId w:val="13"/>
  </w:num>
  <w:num w:numId="16">
    <w:abstractNumId w:val="14"/>
  </w:num>
  <w:num w:numId="17">
    <w:abstractNumId w:val="11"/>
  </w:num>
  <w:num w:numId="18">
    <w:abstractNumId w:val="29"/>
  </w:num>
  <w:num w:numId="19">
    <w:abstractNumId w:val="21"/>
  </w:num>
  <w:num w:numId="20">
    <w:abstractNumId w:val="25"/>
  </w:num>
  <w:num w:numId="21">
    <w:abstractNumId w:val="7"/>
  </w:num>
  <w:num w:numId="22">
    <w:abstractNumId w:val="9"/>
  </w:num>
  <w:num w:numId="23">
    <w:abstractNumId w:val="30"/>
  </w:num>
  <w:num w:numId="24">
    <w:abstractNumId w:val="23"/>
  </w:num>
  <w:num w:numId="25">
    <w:abstractNumId w:val="2"/>
  </w:num>
  <w:num w:numId="26">
    <w:abstractNumId w:val="17"/>
  </w:num>
  <w:num w:numId="27">
    <w:abstractNumId w:val="10"/>
  </w:num>
  <w:num w:numId="28">
    <w:abstractNumId w:val="4"/>
  </w:num>
  <w:num w:numId="29">
    <w:abstractNumId w:val="28"/>
  </w:num>
  <w:num w:numId="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1CD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28733A07</Template>
  <TotalTime>1</TotalTime>
  <Pages>2</Pages>
  <Words>310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2320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2017-02-16T08:45:00Z</dcterms:created>
  <dcterms:modified xsi:type="dcterms:W3CDTF">2017-02-16T08:45:00Z</dcterms:modified>
</cp:coreProperties>
</file>