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3A256F" w:rsidRPr="00893392" w:rsidTr="003A256F">
        <w:trPr>
          <w:trHeight w:val="1543"/>
        </w:trPr>
        <w:tc>
          <w:tcPr>
            <w:tcW w:w="2203" w:type="dxa"/>
            <w:vMerge w:val="restart"/>
          </w:tcPr>
          <w:p w:rsidR="003A256F" w:rsidRPr="00BC4431" w:rsidRDefault="003A256F" w:rsidP="00514DFB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7162871B" wp14:editId="6BE61104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3A256F" w:rsidRPr="009500C9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3A256F" w:rsidRPr="00F02C00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3A256F" w:rsidRPr="003A0B19" w:rsidRDefault="003A256F" w:rsidP="00514DFB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3A256F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427AA2E" wp14:editId="30B89DEC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256F" w:rsidRPr="00BC4431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3A256F" w:rsidRPr="00F02C00" w:rsidTr="003A256F">
        <w:trPr>
          <w:trHeight w:val="506"/>
        </w:trPr>
        <w:tc>
          <w:tcPr>
            <w:tcW w:w="2203" w:type="dxa"/>
            <w:vMerge/>
          </w:tcPr>
          <w:p w:rsidR="003A256F" w:rsidRDefault="003A256F" w:rsidP="00514DFB"/>
        </w:tc>
        <w:tc>
          <w:tcPr>
            <w:tcW w:w="7692" w:type="dxa"/>
          </w:tcPr>
          <w:p w:rsidR="003A256F" w:rsidRPr="007B00DE" w:rsidRDefault="003A256F" w:rsidP="00514DFB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3A256F" w:rsidRPr="00362EA7" w:rsidRDefault="003A256F" w:rsidP="00514DFB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2C1619">
              <w:rPr>
                <w:rFonts w:cs="Arial"/>
                <w:b/>
                <w:color w:val="132455"/>
                <w:sz w:val="20"/>
                <w:szCs w:val="20"/>
              </w:rPr>
              <w:t xml:space="preserve"> </w:t>
            </w:r>
            <w:hyperlink r:id="rId9" w:history="1">
              <w:r w:rsidRPr="00682B05">
                <w:rPr>
                  <w:rStyle w:val="a7"/>
                  <w:rFonts w:cs="Arial"/>
                  <w:b/>
                  <w:sz w:val="20"/>
                  <w:szCs w:val="20"/>
                  <w:lang w:val="en-US"/>
                </w:rPr>
                <w:t>www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</w:rPr>
                <w:t>.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  <w:lang w:val="en-US"/>
                </w:rPr>
                <w:t>auditor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</w:rPr>
                <w:t>-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  <w:lang w:val="en-US"/>
                </w:rPr>
                <w:t>sro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</w:rPr>
                <w:t>.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  <w:lang w:val="en-US"/>
                </w:rPr>
                <w:t>org</w:t>
              </w:r>
            </w:hyperlink>
            <w:r w:rsidRPr="00362EA7">
              <w:rPr>
                <w:rFonts w:cs="Arial"/>
                <w:b/>
                <w:color w:val="0070C0"/>
                <w:sz w:val="20"/>
                <w:szCs w:val="20"/>
              </w:rPr>
              <w:t>,</w:t>
            </w:r>
            <w:r w:rsidRPr="002C1619">
              <w:rPr>
                <w:rFonts w:cs="Arial"/>
                <w:b/>
                <w:color w:val="0070C0"/>
                <w:sz w:val="20"/>
                <w:szCs w:val="20"/>
              </w:rPr>
              <w:t xml:space="preserve"> 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info</w:t>
            </w:r>
            <w:r w:rsidRPr="00362EA7">
              <w:rPr>
                <w:rFonts w:cs="Arial"/>
                <w:sz w:val="20"/>
                <w:szCs w:val="20"/>
              </w:rPr>
              <w:t>@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auditor</w:t>
            </w:r>
            <w:r w:rsidRPr="00362EA7">
              <w:rPr>
                <w:rFonts w:cs="Arial"/>
                <w:sz w:val="20"/>
                <w:szCs w:val="20"/>
              </w:rPr>
              <w:t>-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sro</w:t>
            </w:r>
            <w:r w:rsidRPr="00362EA7">
              <w:rPr>
                <w:rFonts w:cs="Arial"/>
                <w:sz w:val="20"/>
                <w:szCs w:val="20"/>
              </w:rPr>
              <w:t>.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org</w:t>
            </w:r>
            <w:r w:rsidRPr="00362EA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17" w:type="dxa"/>
            <w:vMerge/>
          </w:tcPr>
          <w:p w:rsidR="003A256F" w:rsidRPr="00F02C00" w:rsidRDefault="003A256F" w:rsidP="00514DFB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0961A0" w:rsidRPr="008C2EBD" w:rsidRDefault="000961A0" w:rsidP="00315DA0">
      <w:pPr>
        <w:autoSpaceDE w:val="0"/>
        <w:autoSpaceDN w:val="0"/>
        <w:adjustRightInd w:val="0"/>
        <w:ind w:right="-143"/>
        <w:rPr>
          <w:b/>
          <w:sz w:val="26"/>
          <w:szCs w:val="26"/>
        </w:rPr>
      </w:pPr>
    </w:p>
    <w:p w:rsidR="00890D7C" w:rsidRPr="008E4BC1" w:rsidRDefault="00BF2A24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 xml:space="preserve">Протокол № </w:t>
      </w:r>
      <w:r w:rsidR="007244A4">
        <w:rPr>
          <w:b/>
          <w:sz w:val="26"/>
          <w:szCs w:val="26"/>
        </w:rPr>
        <w:t>24</w:t>
      </w:r>
      <w:r w:rsidR="00DC253E">
        <w:rPr>
          <w:b/>
          <w:sz w:val="26"/>
          <w:szCs w:val="26"/>
        </w:rPr>
        <w:t>3</w:t>
      </w:r>
    </w:p>
    <w:p w:rsidR="00890D7C" w:rsidRPr="008E4BC1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заседания Правления</w:t>
      </w:r>
    </w:p>
    <w:p w:rsidR="003A256F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Саморегулируемой организации аудиторов</w:t>
      </w:r>
    </w:p>
    <w:p w:rsidR="00441D31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АССОЦИАЦИЯ «СОДРУЖЕСТВО» (СРО ААС)</w:t>
      </w:r>
    </w:p>
    <w:p w:rsidR="006A67A0" w:rsidRPr="008E4BC1" w:rsidRDefault="006A67A0" w:rsidP="008F44A0">
      <w:pPr>
        <w:outlineLvl w:val="0"/>
        <w:rPr>
          <w:b/>
          <w:sz w:val="26"/>
          <w:szCs w:val="26"/>
        </w:rPr>
      </w:pPr>
    </w:p>
    <w:p w:rsidR="002A37D5" w:rsidRPr="008E4BC1" w:rsidRDefault="000A3FEE" w:rsidP="00687A9C">
      <w:pPr>
        <w:pStyle w:val="a4"/>
        <w:spacing w:after="0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г. Москва </w:t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  <w:t xml:space="preserve">       </w:t>
      </w:r>
      <w:r w:rsidR="00AD6AF8" w:rsidRPr="008E4BC1">
        <w:rPr>
          <w:sz w:val="26"/>
          <w:szCs w:val="26"/>
        </w:rPr>
        <w:t xml:space="preserve">                      </w:t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  <w:t xml:space="preserve"> </w:t>
      </w:r>
      <w:r w:rsidRPr="008E4BC1">
        <w:rPr>
          <w:sz w:val="26"/>
          <w:szCs w:val="26"/>
        </w:rPr>
        <w:t xml:space="preserve"> </w:t>
      </w:r>
      <w:r w:rsidR="00BF0A68" w:rsidRPr="008E4BC1">
        <w:rPr>
          <w:sz w:val="26"/>
          <w:szCs w:val="26"/>
        </w:rPr>
        <w:t xml:space="preserve"> </w:t>
      </w:r>
      <w:r w:rsidR="00946195" w:rsidRPr="008E4BC1">
        <w:rPr>
          <w:sz w:val="26"/>
          <w:szCs w:val="26"/>
        </w:rPr>
        <w:t xml:space="preserve"> </w:t>
      </w:r>
      <w:r w:rsidR="00873ACC" w:rsidRPr="008E4BC1">
        <w:rPr>
          <w:sz w:val="26"/>
          <w:szCs w:val="26"/>
          <w:lang w:val="ru-RU"/>
        </w:rPr>
        <w:t xml:space="preserve"> </w:t>
      </w:r>
      <w:r w:rsidR="000961A0" w:rsidRPr="008E4BC1">
        <w:rPr>
          <w:sz w:val="26"/>
          <w:szCs w:val="26"/>
          <w:lang w:val="ru-RU"/>
        </w:rPr>
        <w:t xml:space="preserve"> </w:t>
      </w:r>
      <w:r w:rsidR="00514DFB" w:rsidRPr="008E4BC1">
        <w:rPr>
          <w:sz w:val="26"/>
          <w:szCs w:val="26"/>
          <w:lang w:val="ru-RU"/>
        </w:rPr>
        <w:t xml:space="preserve">     </w:t>
      </w:r>
      <w:r w:rsidR="008E4BC1" w:rsidRPr="008E4BC1">
        <w:rPr>
          <w:sz w:val="26"/>
          <w:szCs w:val="26"/>
          <w:lang w:val="ru-RU"/>
        </w:rPr>
        <w:t xml:space="preserve">   </w:t>
      </w:r>
      <w:r w:rsidR="00DC253E">
        <w:rPr>
          <w:sz w:val="26"/>
          <w:szCs w:val="26"/>
          <w:lang w:val="ru-RU"/>
        </w:rPr>
        <w:t xml:space="preserve">  08</w:t>
      </w:r>
      <w:r w:rsidR="007760F1" w:rsidRPr="008E4BC1">
        <w:rPr>
          <w:sz w:val="26"/>
          <w:szCs w:val="26"/>
          <w:lang w:val="ru-RU"/>
        </w:rPr>
        <w:t xml:space="preserve"> </w:t>
      </w:r>
      <w:r w:rsidR="00DE0C7D">
        <w:rPr>
          <w:sz w:val="26"/>
          <w:szCs w:val="26"/>
          <w:lang w:val="ru-RU"/>
        </w:rPr>
        <w:t>ноября</w:t>
      </w:r>
      <w:r w:rsidR="007760F1" w:rsidRPr="008E4BC1">
        <w:rPr>
          <w:sz w:val="26"/>
          <w:szCs w:val="26"/>
          <w:lang w:val="ru-RU"/>
        </w:rPr>
        <w:t xml:space="preserve"> </w:t>
      </w:r>
      <w:r w:rsidR="0037496D" w:rsidRPr="008E4BC1">
        <w:rPr>
          <w:sz w:val="26"/>
          <w:szCs w:val="26"/>
        </w:rPr>
        <w:t>201</w:t>
      </w:r>
      <w:r w:rsidR="007A073A" w:rsidRPr="008E4BC1">
        <w:rPr>
          <w:sz w:val="26"/>
          <w:szCs w:val="26"/>
          <w:lang w:val="ru-RU"/>
        </w:rPr>
        <w:t>6</w:t>
      </w:r>
      <w:r w:rsidRPr="008E4BC1">
        <w:rPr>
          <w:sz w:val="26"/>
          <w:szCs w:val="26"/>
        </w:rPr>
        <w:t xml:space="preserve"> года</w:t>
      </w:r>
    </w:p>
    <w:p w:rsidR="00596ADA" w:rsidRPr="008E4BC1" w:rsidRDefault="00596ADA" w:rsidP="00687A9C">
      <w:pPr>
        <w:pStyle w:val="a4"/>
        <w:spacing w:after="0"/>
        <w:ind w:right="-5"/>
        <w:jc w:val="both"/>
        <w:rPr>
          <w:b/>
          <w:sz w:val="26"/>
          <w:szCs w:val="26"/>
        </w:rPr>
      </w:pPr>
    </w:p>
    <w:p w:rsidR="003566FC" w:rsidRPr="008E4BC1" w:rsidRDefault="003566FC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Голосовали: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Члены Правления </w:t>
      </w:r>
      <w:r w:rsidR="003A256F" w:rsidRPr="008E4BC1">
        <w:rPr>
          <w:sz w:val="26"/>
          <w:szCs w:val="26"/>
          <w:lang w:val="ru-RU"/>
        </w:rPr>
        <w:t>СРО</w:t>
      </w:r>
      <w:r w:rsidRPr="008E4BC1">
        <w:rPr>
          <w:sz w:val="26"/>
          <w:szCs w:val="26"/>
        </w:rPr>
        <w:t xml:space="preserve"> ААС:</w:t>
      </w:r>
    </w:p>
    <w:p w:rsidR="005A15D1" w:rsidRPr="008E4BC1" w:rsidRDefault="003C150A" w:rsidP="005A15D1">
      <w:pPr>
        <w:pStyle w:val="a4"/>
        <w:spacing w:after="0"/>
        <w:ind w:right="-5"/>
        <w:jc w:val="both"/>
        <w:rPr>
          <w:sz w:val="26"/>
          <w:szCs w:val="26"/>
          <w:lang w:val="ru-RU" w:eastAsia="ru-RU"/>
        </w:rPr>
      </w:pPr>
      <w:r w:rsidRPr="008E4BC1">
        <w:rPr>
          <w:sz w:val="26"/>
          <w:szCs w:val="26"/>
          <w:lang w:val="ru-RU" w:eastAsia="ru-RU"/>
        </w:rPr>
        <w:t>Чая В.Т</w:t>
      </w:r>
      <w:r w:rsidR="00315AE0">
        <w:rPr>
          <w:sz w:val="26"/>
          <w:szCs w:val="26"/>
          <w:lang w:val="ru-RU" w:eastAsia="ru-RU"/>
        </w:rPr>
        <w:t xml:space="preserve">., </w:t>
      </w:r>
      <w:r w:rsidR="00DC253E">
        <w:rPr>
          <w:sz w:val="26"/>
          <w:szCs w:val="26"/>
          <w:lang w:val="ru-RU" w:eastAsia="ru-RU"/>
        </w:rPr>
        <w:t xml:space="preserve">Бородина Н.В., Бутовский В.В., Голенко В.С., </w:t>
      </w:r>
      <w:r w:rsidR="00315AE0">
        <w:rPr>
          <w:sz w:val="26"/>
          <w:szCs w:val="26"/>
          <w:lang w:val="ru-RU" w:eastAsia="ru-RU"/>
        </w:rPr>
        <w:t xml:space="preserve">Горячева О.В., </w:t>
      </w:r>
      <w:r w:rsidR="00576FBD">
        <w:rPr>
          <w:sz w:val="26"/>
          <w:szCs w:val="26"/>
          <w:lang w:val="ru-RU" w:eastAsia="ru-RU"/>
        </w:rPr>
        <w:t xml:space="preserve">Гузов Ю.Н., </w:t>
      </w:r>
      <w:r w:rsidR="007244A4">
        <w:rPr>
          <w:sz w:val="26"/>
          <w:szCs w:val="26"/>
          <w:lang w:val="ru-RU" w:eastAsia="ru-RU"/>
        </w:rPr>
        <w:t xml:space="preserve">Жуков С.П., </w:t>
      </w:r>
      <w:r w:rsidR="00775BB6" w:rsidRPr="008E4BC1">
        <w:rPr>
          <w:sz w:val="26"/>
          <w:szCs w:val="26"/>
          <w:lang w:val="ru-RU" w:eastAsia="ru-RU"/>
        </w:rPr>
        <w:t xml:space="preserve">Кобозева Н.В., </w:t>
      </w:r>
      <w:r w:rsidR="000E0C95" w:rsidRPr="008E4BC1">
        <w:rPr>
          <w:sz w:val="26"/>
          <w:szCs w:val="26"/>
          <w:lang w:val="ru-RU" w:eastAsia="ru-RU"/>
        </w:rPr>
        <w:t xml:space="preserve">Константинова И.Г., </w:t>
      </w:r>
      <w:r w:rsidR="005A15D1" w:rsidRPr="008E4BC1">
        <w:rPr>
          <w:sz w:val="26"/>
          <w:szCs w:val="26"/>
          <w:lang w:val="ru-RU" w:eastAsia="ru-RU"/>
        </w:rPr>
        <w:t xml:space="preserve">Кромин А.Ю., </w:t>
      </w:r>
      <w:r w:rsidR="007760F1" w:rsidRPr="008E4BC1">
        <w:rPr>
          <w:sz w:val="26"/>
          <w:szCs w:val="26"/>
          <w:lang w:val="ru-RU" w:eastAsia="ru-RU"/>
        </w:rPr>
        <w:t xml:space="preserve">Лимаренко Д.Н., </w:t>
      </w:r>
      <w:r w:rsidR="00DC253E">
        <w:rPr>
          <w:sz w:val="26"/>
          <w:szCs w:val="26"/>
          <w:lang w:val="ru-RU" w:eastAsia="ru-RU"/>
        </w:rPr>
        <w:t>Майданчик М.И.</w:t>
      </w:r>
      <w:r w:rsidR="0001381B" w:rsidRPr="008E4BC1">
        <w:rPr>
          <w:sz w:val="26"/>
          <w:szCs w:val="26"/>
          <w:lang w:val="ru-RU" w:eastAsia="ru-RU"/>
        </w:rPr>
        <w:t xml:space="preserve">, </w:t>
      </w:r>
      <w:r w:rsidR="00315AE0">
        <w:rPr>
          <w:sz w:val="26"/>
          <w:szCs w:val="26"/>
          <w:lang w:val="ru-RU" w:eastAsia="ru-RU"/>
        </w:rPr>
        <w:t xml:space="preserve">Мухарева Е.В., </w:t>
      </w:r>
      <w:r w:rsidR="00DE0C7D">
        <w:rPr>
          <w:sz w:val="26"/>
          <w:szCs w:val="26"/>
          <w:lang w:val="ru-RU" w:eastAsia="ru-RU"/>
        </w:rPr>
        <w:t xml:space="preserve">Новиков Д.Б., </w:t>
      </w:r>
      <w:r w:rsidR="004137FF" w:rsidRPr="008E4BC1">
        <w:rPr>
          <w:sz w:val="26"/>
          <w:szCs w:val="26"/>
          <w:lang w:val="ru-RU" w:eastAsia="ru-RU"/>
        </w:rPr>
        <w:t>Носова О.А</w:t>
      </w:r>
      <w:r w:rsidR="00B12B02" w:rsidRPr="008E4BC1">
        <w:rPr>
          <w:sz w:val="26"/>
          <w:szCs w:val="26"/>
          <w:lang w:val="ru-RU" w:eastAsia="ru-RU"/>
        </w:rPr>
        <w:t>.,</w:t>
      </w:r>
      <w:r w:rsidR="003A256F" w:rsidRPr="008E4BC1">
        <w:rPr>
          <w:sz w:val="26"/>
          <w:szCs w:val="26"/>
          <w:lang w:val="ru-RU" w:eastAsia="ru-RU"/>
        </w:rPr>
        <w:t xml:space="preserve"> </w:t>
      </w:r>
      <w:r w:rsidR="00DC253E">
        <w:rPr>
          <w:sz w:val="26"/>
          <w:szCs w:val="26"/>
          <w:lang w:val="ru-RU" w:eastAsia="ru-RU"/>
        </w:rPr>
        <w:t xml:space="preserve">Петров А.Ю., </w:t>
      </w:r>
      <w:r w:rsidR="007244A4">
        <w:rPr>
          <w:sz w:val="26"/>
          <w:szCs w:val="26"/>
          <w:lang w:val="ru-RU" w:eastAsia="ru-RU"/>
        </w:rPr>
        <w:t xml:space="preserve">Рыбенко Г.А., </w:t>
      </w:r>
      <w:r w:rsidR="000E0C95" w:rsidRPr="008E4BC1">
        <w:rPr>
          <w:sz w:val="26"/>
          <w:szCs w:val="26"/>
          <w:lang w:val="ru-RU" w:eastAsia="ru-RU"/>
        </w:rPr>
        <w:t xml:space="preserve">Симакова М.Ю., </w:t>
      </w:r>
      <w:r w:rsidR="00072D6A" w:rsidRPr="008E4BC1">
        <w:rPr>
          <w:sz w:val="26"/>
          <w:szCs w:val="26"/>
          <w:lang w:val="ru-RU" w:eastAsia="ru-RU"/>
        </w:rPr>
        <w:t xml:space="preserve">Старовойтова Е.В., Суйц В.П., </w:t>
      </w:r>
      <w:r w:rsidR="00B12B02" w:rsidRPr="008E4BC1">
        <w:rPr>
          <w:sz w:val="26"/>
          <w:szCs w:val="26"/>
          <w:lang w:val="ru-RU" w:eastAsia="ru-RU"/>
        </w:rPr>
        <w:t xml:space="preserve">Сюткина М.Г., </w:t>
      </w:r>
      <w:r w:rsidR="005A15D1" w:rsidRPr="008E4BC1">
        <w:rPr>
          <w:sz w:val="26"/>
          <w:szCs w:val="26"/>
          <w:lang w:val="ru-RU" w:eastAsia="ru-RU"/>
        </w:rPr>
        <w:t>Черкасова Н.В., Шеремет А.Д.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D6511D" w:rsidRPr="008E4BC1" w:rsidRDefault="00D6511D" w:rsidP="00D6511D">
      <w:pPr>
        <w:jc w:val="both"/>
        <w:rPr>
          <w:bCs/>
          <w:sz w:val="26"/>
          <w:szCs w:val="26"/>
        </w:rPr>
      </w:pPr>
      <w:r w:rsidRPr="008E4BC1">
        <w:rPr>
          <w:bCs/>
          <w:sz w:val="26"/>
          <w:szCs w:val="26"/>
        </w:rPr>
        <w:t>Итого в голосовании на заседании Пра</w:t>
      </w:r>
      <w:r w:rsidR="00832390" w:rsidRPr="008E4BC1">
        <w:rPr>
          <w:bCs/>
          <w:sz w:val="26"/>
          <w:szCs w:val="26"/>
        </w:rPr>
        <w:t xml:space="preserve">вления </w:t>
      </w:r>
      <w:r w:rsidR="003A256F" w:rsidRPr="008E4BC1">
        <w:rPr>
          <w:bCs/>
          <w:sz w:val="26"/>
          <w:szCs w:val="26"/>
        </w:rPr>
        <w:t>СРО</w:t>
      </w:r>
      <w:r w:rsidR="00832390" w:rsidRPr="008E4BC1">
        <w:rPr>
          <w:bCs/>
          <w:sz w:val="26"/>
          <w:szCs w:val="26"/>
        </w:rPr>
        <w:t xml:space="preserve"> ААС при</w:t>
      </w:r>
      <w:r w:rsidR="00DC253E">
        <w:rPr>
          <w:bCs/>
          <w:sz w:val="26"/>
          <w:szCs w:val="26"/>
        </w:rPr>
        <w:t>няло участие 23</w:t>
      </w:r>
      <w:r w:rsidRPr="008E4BC1">
        <w:rPr>
          <w:bCs/>
          <w:sz w:val="26"/>
          <w:szCs w:val="26"/>
        </w:rPr>
        <w:t xml:space="preserve"> из</w:t>
      </w:r>
      <w:r w:rsidR="003A50F9" w:rsidRPr="008E4BC1">
        <w:rPr>
          <w:bCs/>
          <w:sz w:val="26"/>
          <w:szCs w:val="26"/>
        </w:rPr>
        <w:t xml:space="preserve"> 29 человек, что составляет </w:t>
      </w:r>
      <w:r w:rsidR="00DC253E">
        <w:rPr>
          <w:bCs/>
          <w:sz w:val="26"/>
          <w:szCs w:val="26"/>
        </w:rPr>
        <w:t>79</w:t>
      </w:r>
      <w:r w:rsidRPr="008E4BC1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Форма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– заочная.</w:t>
      </w: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</w:p>
    <w:p w:rsidR="005A15D1" w:rsidRPr="00E93365" w:rsidRDefault="00812DB1" w:rsidP="005A15D1">
      <w:pPr>
        <w:shd w:val="clear" w:color="auto" w:fill="FFFFFF"/>
        <w:jc w:val="both"/>
        <w:rPr>
          <w:sz w:val="26"/>
          <w:szCs w:val="26"/>
        </w:rPr>
      </w:pPr>
      <w:r w:rsidRPr="00E93365">
        <w:rPr>
          <w:sz w:val="26"/>
          <w:szCs w:val="26"/>
        </w:rPr>
        <w:t xml:space="preserve">Документы, </w:t>
      </w:r>
      <w:r w:rsidR="005A15D1" w:rsidRPr="00E93365">
        <w:rPr>
          <w:sz w:val="26"/>
          <w:szCs w:val="26"/>
        </w:rPr>
        <w:t xml:space="preserve">содержащие сведения о голосовании членов Правления </w:t>
      </w:r>
      <w:r w:rsidR="003A256F" w:rsidRPr="00E93365">
        <w:rPr>
          <w:sz w:val="26"/>
          <w:szCs w:val="26"/>
        </w:rPr>
        <w:t>СРО</w:t>
      </w:r>
      <w:r w:rsidR="005A15D1" w:rsidRPr="00E93365">
        <w:rPr>
          <w:sz w:val="26"/>
          <w:szCs w:val="26"/>
        </w:rPr>
        <w:t xml:space="preserve"> ААС, принимались до </w:t>
      </w:r>
      <w:r w:rsidR="00DE0C7D">
        <w:rPr>
          <w:sz w:val="26"/>
          <w:szCs w:val="26"/>
        </w:rPr>
        <w:t>0</w:t>
      </w:r>
      <w:r w:rsidR="00DC253E">
        <w:rPr>
          <w:sz w:val="26"/>
          <w:szCs w:val="26"/>
        </w:rPr>
        <w:t>8</w:t>
      </w:r>
      <w:r w:rsidR="00A74895" w:rsidRPr="00E93365">
        <w:rPr>
          <w:sz w:val="26"/>
          <w:szCs w:val="26"/>
        </w:rPr>
        <w:t xml:space="preserve"> </w:t>
      </w:r>
      <w:r w:rsidR="00DE0C7D">
        <w:rPr>
          <w:sz w:val="26"/>
          <w:szCs w:val="26"/>
        </w:rPr>
        <w:t>ноября</w:t>
      </w:r>
      <w:r w:rsidR="00F24D2D" w:rsidRPr="00E93365">
        <w:rPr>
          <w:sz w:val="26"/>
          <w:szCs w:val="26"/>
        </w:rPr>
        <w:t xml:space="preserve"> 2016</w:t>
      </w:r>
      <w:r w:rsidR="005A15D1" w:rsidRPr="00E93365">
        <w:rPr>
          <w:sz w:val="26"/>
          <w:szCs w:val="26"/>
        </w:rPr>
        <w:t xml:space="preserve"> года.</w:t>
      </w:r>
    </w:p>
    <w:p w:rsidR="001E2E66" w:rsidRPr="00E93365" w:rsidRDefault="001E2E66" w:rsidP="00687A9C">
      <w:pPr>
        <w:shd w:val="clear" w:color="auto" w:fill="FFFFFF"/>
        <w:jc w:val="both"/>
        <w:rPr>
          <w:sz w:val="26"/>
          <w:szCs w:val="26"/>
        </w:rPr>
      </w:pPr>
    </w:p>
    <w:p w:rsidR="00610723" w:rsidRPr="00E93365" w:rsidRDefault="00610723" w:rsidP="00610723">
      <w:pPr>
        <w:jc w:val="both"/>
        <w:rPr>
          <w:b/>
          <w:bCs/>
          <w:sz w:val="26"/>
          <w:szCs w:val="26"/>
        </w:rPr>
      </w:pPr>
      <w:r w:rsidRPr="00E93365">
        <w:rPr>
          <w:b/>
          <w:bCs/>
          <w:sz w:val="26"/>
          <w:szCs w:val="26"/>
        </w:rPr>
        <w:t>ПОВЕСТКА ДНЯ:</w:t>
      </w:r>
    </w:p>
    <w:p w:rsidR="00576FBD" w:rsidRDefault="00576FBD" w:rsidP="00576FBD">
      <w:pPr>
        <w:numPr>
          <w:ilvl w:val="0"/>
          <w:numId w:val="1"/>
        </w:numPr>
        <w:rPr>
          <w:sz w:val="26"/>
          <w:szCs w:val="26"/>
        </w:rPr>
      </w:pPr>
      <w:r w:rsidRPr="00576FBD">
        <w:rPr>
          <w:sz w:val="26"/>
          <w:szCs w:val="26"/>
        </w:rPr>
        <w:t>О приеме в члены СРО ААС</w:t>
      </w:r>
      <w:r>
        <w:rPr>
          <w:sz w:val="26"/>
          <w:szCs w:val="26"/>
        </w:rPr>
        <w:t>.</w:t>
      </w:r>
    </w:p>
    <w:p w:rsidR="00576FBD" w:rsidRDefault="00DC253E" w:rsidP="00576FBD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Об отложении рассмотрения заявления о прекращении членства в СРО ААС</w:t>
      </w:r>
      <w:r w:rsidR="00576FBD">
        <w:rPr>
          <w:sz w:val="26"/>
          <w:szCs w:val="26"/>
        </w:rPr>
        <w:t>.</w:t>
      </w:r>
    </w:p>
    <w:p w:rsidR="00576FBD" w:rsidRPr="00DE0C7D" w:rsidRDefault="00576FBD" w:rsidP="00DE0C7D">
      <w:pPr>
        <w:numPr>
          <w:ilvl w:val="0"/>
          <w:numId w:val="1"/>
        </w:numPr>
        <w:rPr>
          <w:sz w:val="26"/>
          <w:szCs w:val="26"/>
        </w:rPr>
      </w:pPr>
      <w:r w:rsidRPr="00576FBD">
        <w:rPr>
          <w:sz w:val="26"/>
          <w:szCs w:val="26"/>
        </w:rPr>
        <w:t>О прекращении членства в СРО ААС</w:t>
      </w:r>
      <w:r>
        <w:rPr>
          <w:sz w:val="26"/>
          <w:szCs w:val="26"/>
        </w:rPr>
        <w:t>.</w:t>
      </w:r>
    </w:p>
    <w:p w:rsidR="00281F46" w:rsidRPr="00E93365" w:rsidRDefault="00281F46" w:rsidP="002A3BF5">
      <w:pPr>
        <w:rPr>
          <w:b/>
          <w:sz w:val="26"/>
          <w:szCs w:val="26"/>
        </w:rPr>
      </w:pPr>
    </w:p>
    <w:p w:rsidR="00610723" w:rsidRPr="00E93365" w:rsidRDefault="00610723" w:rsidP="002A3BF5">
      <w:pPr>
        <w:rPr>
          <w:sz w:val="26"/>
          <w:szCs w:val="26"/>
        </w:rPr>
      </w:pPr>
      <w:r w:rsidRPr="00E93365">
        <w:rPr>
          <w:b/>
          <w:sz w:val="26"/>
          <w:szCs w:val="26"/>
        </w:rPr>
        <w:t xml:space="preserve">Решили: </w:t>
      </w:r>
    </w:p>
    <w:p w:rsidR="00610723" w:rsidRPr="00E93365" w:rsidRDefault="00610723" w:rsidP="00610723">
      <w:pPr>
        <w:rPr>
          <w:sz w:val="26"/>
          <w:szCs w:val="26"/>
        </w:rPr>
      </w:pPr>
      <w:r w:rsidRPr="00E93365">
        <w:rPr>
          <w:sz w:val="26"/>
          <w:szCs w:val="26"/>
        </w:rPr>
        <w:t xml:space="preserve">утвердить повестку дня заседания Правления </w:t>
      </w:r>
      <w:r w:rsidR="003A256F" w:rsidRPr="00E93365">
        <w:rPr>
          <w:sz w:val="26"/>
          <w:szCs w:val="26"/>
        </w:rPr>
        <w:t>СРО</w:t>
      </w:r>
      <w:r w:rsidRPr="00E93365">
        <w:rPr>
          <w:sz w:val="26"/>
          <w:szCs w:val="26"/>
        </w:rPr>
        <w:t xml:space="preserve"> ААС.</w:t>
      </w:r>
    </w:p>
    <w:p w:rsidR="00610723" w:rsidRPr="00E93365" w:rsidRDefault="00F7265A" w:rsidP="00610723">
      <w:pPr>
        <w:jc w:val="both"/>
        <w:rPr>
          <w:b/>
          <w:sz w:val="26"/>
          <w:szCs w:val="26"/>
        </w:rPr>
      </w:pPr>
      <w:r w:rsidRPr="00E93365">
        <w:rPr>
          <w:b/>
          <w:sz w:val="26"/>
          <w:szCs w:val="26"/>
        </w:rPr>
        <w:t>Решение принято единогласно</w:t>
      </w:r>
    </w:p>
    <w:p w:rsidR="008E4BC1" w:rsidRPr="00E93365" w:rsidRDefault="008E4BC1" w:rsidP="00360C7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DC253E" w:rsidRPr="00D013D5" w:rsidRDefault="00DC253E" w:rsidP="00DC253E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D013D5">
        <w:rPr>
          <w:b/>
          <w:i/>
          <w:sz w:val="26"/>
          <w:szCs w:val="26"/>
          <w:u w:val="single"/>
        </w:rPr>
        <w:t>По первому вопросу</w:t>
      </w:r>
    </w:p>
    <w:p w:rsidR="00DC253E" w:rsidRPr="00D013D5" w:rsidRDefault="00DC253E" w:rsidP="00DC253E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 w:rsidRPr="00D013D5">
        <w:rPr>
          <w:b/>
          <w:sz w:val="26"/>
          <w:szCs w:val="26"/>
        </w:rPr>
        <w:t>О приеме в члены СРО ААС</w:t>
      </w:r>
    </w:p>
    <w:p w:rsidR="00DC253E" w:rsidRPr="00D013D5" w:rsidRDefault="00DC253E" w:rsidP="00DC253E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DC253E" w:rsidRPr="00D013D5" w:rsidRDefault="00DC253E" w:rsidP="00DC253E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D013D5">
        <w:rPr>
          <w:b/>
          <w:sz w:val="26"/>
          <w:szCs w:val="26"/>
        </w:rPr>
        <w:t>Решили:</w:t>
      </w:r>
    </w:p>
    <w:p w:rsidR="00DC253E" w:rsidRPr="00DF7A79" w:rsidRDefault="00DC253E" w:rsidP="00DC253E">
      <w:pPr>
        <w:jc w:val="both"/>
        <w:rPr>
          <w:sz w:val="26"/>
          <w:szCs w:val="26"/>
        </w:rPr>
      </w:pPr>
      <w:r w:rsidRPr="00DF7A79">
        <w:rPr>
          <w:sz w:val="26"/>
          <w:szCs w:val="26"/>
        </w:rPr>
        <w:t>1</w:t>
      </w:r>
      <w:r w:rsidR="00DF7A79" w:rsidRPr="00DF7A79">
        <w:rPr>
          <w:sz w:val="26"/>
          <w:szCs w:val="26"/>
        </w:rPr>
        <w:t xml:space="preserve">.1. </w:t>
      </w:r>
      <w:r w:rsidRPr="00DF7A79">
        <w:rPr>
          <w:sz w:val="26"/>
          <w:szCs w:val="26"/>
        </w:rPr>
        <w:t>Принять в члены СРО ААС 8 аудиторов</w:t>
      </w:r>
      <w:r w:rsidR="00DF7A79" w:rsidRPr="00DF7A79">
        <w:rPr>
          <w:sz w:val="26"/>
          <w:szCs w:val="26"/>
        </w:rPr>
        <w:t>;</w:t>
      </w:r>
    </w:p>
    <w:p w:rsidR="00DC253E" w:rsidRPr="00DF7A79" w:rsidRDefault="00DC253E" w:rsidP="00DC253E">
      <w:pPr>
        <w:jc w:val="both"/>
        <w:rPr>
          <w:sz w:val="26"/>
          <w:szCs w:val="26"/>
        </w:rPr>
      </w:pPr>
      <w:r w:rsidRPr="00DF7A79">
        <w:rPr>
          <w:sz w:val="26"/>
          <w:szCs w:val="26"/>
        </w:rPr>
        <w:t>1.2. Принять в члены СРО ААС 6</w:t>
      </w:r>
      <w:r w:rsidR="00DF7A79" w:rsidRPr="00DF7A79">
        <w:rPr>
          <w:sz w:val="26"/>
          <w:szCs w:val="26"/>
        </w:rPr>
        <w:t xml:space="preserve"> аудиторских организаций.</w:t>
      </w:r>
    </w:p>
    <w:p w:rsidR="00DC253E" w:rsidRPr="00D013D5" w:rsidRDefault="00DC253E" w:rsidP="00DC253E">
      <w:pPr>
        <w:pStyle w:val="2"/>
        <w:tabs>
          <w:tab w:val="left" w:pos="0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D013D5">
        <w:rPr>
          <w:b/>
          <w:sz w:val="26"/>
          <w:szCs w:val="26"/>
        </w:rPr>
        <w:t>Решение принято единогласно</w:t>
      </w:r>
    </w:p>
    <w:p w:rsidR="00DC253E" w:rsidRPr="00D013D5" w:rsidRDefault="00DC253E" w:rsidP="00DC253E">
      <w:pPr>
        <w:jc w:val="both"/>
        <w:rPr>
          <w:b/>
          <w:sz w:val="26"/>
          <w:szCs w:val="26"/>
        </w:rPr>
      </w:pPr>
    </w:p>
    <w:p w:rsidR="00DC253E" w:rsidRPr="00D013D5" w:rsidRDefault="00DC253E" w:rsidP="00DC253E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D013D5">
        <w:rPr>
          <w:b/>
          <w:i/>
          <w:sz w:val="26"/>
          <w:szCs w:val="26"/>
          <w:u w:val="single"/>
        </w:rPr>
        <w:t>По второму вопросу</w:t>
      </w:r>
    </w:p>
    <w:p w:rsidR="00DC253E" w:rsidRPr="00D013D5" w:rsidRDefault="00DC253E" w:rsidP="00DC253E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 w:rsidRPr="00D013D5">
        <w:rPr>
          <w:b/>
          <w:sz w:val="26"/>
          <w:szCs w:val="26"/>
        </w:rPr>
        <w:t xml:space="preserve">Об отложении рассмотрения заявления о прекращении членства в СРО ААС </w:t>
      </w:r>
    </w:p>
    <w:p w:rsidR="00DC253E" w:rsidRPr="00D013D5" w:rsidRDefault="00DC253E" w:rsidP="00DC253E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</w:p>
    <w:p w:rsidR="00DC253E" w:rsidRPr="00D013D5" w:rsidRDefault="00DC253E" w:rsidP="00DC253E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 w:rsidRPr="00D013D5">
        <w:rPr>
          <w:b/>
          <w:sz w:val="26"/>
          <w:szCs w:val="26"/>
        </w:rPr>
        <w:t>Решили:</w:t>
      </w:r>
    </w:p>
    <w:p w:rsidR="00DC253E" w:rsidRPr="00DF7A79" w:rsidRDefault="00DC253E" w:rsidP="00DC253E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DF7A79">
        <w:rPr>
          <w:sz w:val="26"/>
          <w:szCs w:val="26"/>
        </w:rPr>
        <w:t>2.1.  Отложить рассмотрения заявления о прекращении членства на основании п.10.4.2. Положения о членстве СРО</w:t>
      </w:r>
      <w:r w:rsidR="00DF7A79" w:rsidRPr="00DF7A79">
        <w:rPr>
          <w:sz w:val="26"/>
          <w:szCs w:val="26"/>
        </w:rPr>
        <w:t xml:space="preserve"> ААС 1 аудиторской организации.</w:t>
      </w:r>
    </w:p>
    <w:p w:rsidR="00DC253E" w:rsidRPr="00D013D5" w:rsidRDefault="00DC253E" w:rsidP="00DC253E">
      <w:pPr>
        <w:pStyle w:val="2"/>
        <w:tabs>
          <w:tab w:val="left" w:pos="0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D013D5">
        <w:rPr>
          <w:b/>
          <w:sz w:val="26"/>
          <w:szCs w:val="26"/>
        </w:rPr>
        <w:t>Решение принято единогласно</w:t>
      </w:r>
    </w:p>
    <w:p w:rsidR="00DC253E" w:rsidRPr="00D013D5" w:rsidRDefault="00DC253E" w:rsidP="00DC253E">
      <w:pPr>
        <w:pStyle w:val="ad"/>
        <w:ind w:left="0"/>
        <w:jc w:val="both"/>
        <w:rPr>
          <w:sz w:val="26"/>
          <w:szCs w:val="26"/>
        </w:rPr>
      </w:pPr>
    </w:p>
    <w:p w:rsidR="00DC253E" w:rsidRPr="00D013D5" w:rsidRDefault="00DC253E" w:rsidP="00DC253E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D013D5">
        <w:rPr>
          <w:b/>
          <w:i/>
          <w:sz w:val="26"/>
          <w:szCs w:val="26"/>
          <w:u w:val="single"/>
        </w:rPr>
        <w:t>По третьему вопросу</w:t>
      </w:r>
    </w:p>
    <w:p w:rsidR="00DC253E" w:rsidRPr="00D013D5" w:rsidRDefault="00DC253E" w:rsidP="00DC253E">
      <w:pPr>
        <w:jc w:val="both"/>
        <w:rPr>
          <w:b/>
          <w:sz w:val="26"/>
          <w:szCs w:val="26"/>
        </w:rPr>
      </w:pPr>
      <w:r w:rsidRPr="00D013D5">
        <w:rPr>
          <w:b/>
          <w:sz w:val="26"/>
          <w:szCs w:val="26"/>
        </w:rPr>
        <w:t>О прекращении членства в СРО ААС</w:t>
      </w:r>
    </w:p>
    <w:p w:rsidR="00DC253E" w:rsidRPr="00D013D5" w:rsidRDefault="00DC253E" w:rsidP="00DC253E">
      <w:pPr>
        <w:jc w:val="both"/>
        <w:rPr>
          <w:b/>
          <w:sz w:val="26"/>
          <w:szCs w:val="26"/>
        </w:rPr>
      </w:pPr>
    </w:p>
    <w:p w:rsidR="00DC253E" w:rsidRPr="00D013D5" w:rsidRDefault="00DC253E" w:rsidP="00DC253E">
      <w:pPr>
        <w:tabs>
          <w:tab w:val="left" w:pos="709"/>
        </w:tabs>
        <w:jc w:val="both"/>
        <w:rPr>
          <w:b/>
          <w:sz w:val="26"/>
          <w:szCs w:val="26"/>
        </w:rPr>
      </w:pPr>
      <w:r w:rsidRPr="00D013D5">
        <w:rPr>
          <w:b/>
          <w:sz w:val="26"/>
          <w:szCs w:val="26"/>
        </w:rPr>
        <w:t>Решили:</w:t>
      </w:r>
    </w:p>
    <w:p w:rsidR="00DC253E" w:rsidRPr="00DF7A79" w:rsidRDefault="00DC253E" w:rsidP="00DC253E">
      <w:pPr>
        <w:pStyle w:val="2"/>
        <w:tabs>
          <w:tab w:val="left" w:pos="0"/>
        </w:tabs>
        <w:spacing w:after="0" w:line="240" w:lineRule="auto"/>
        <w:ind w:left="0"/>
        <w:jc w:val="both"/>
        <w:rPr>
          <w:sz w:val="26"/>
          <w:szCs w:val="26"/>
        </w:rPr>
      </w:pPr>
      <w:r w:rsidRPr="00DF7A79">
        <w:rPr>
          <w:sz w:val="26"/>
          <w:szCs w:val="26"/>
        </w:rPr>
        <w:t>3.1. Прекратить членство в СРО ААС на ос</w:t>
      </w:r>
      <w:bookmarkStart w:id="3" w:name="_GoBack"/>
      <w:bookmarkEnd w:id="3"/>
      <w:r w:rsidRPr="00DF7A79">
        <w:rPr>
          <w:sz w:val="26"/>
          <w:szCs w:val="26"/>
        </w:rPr>
        <w:t>новании поданного заявления 3 аудиторских организаций</w:t>
      </w:r>
      <w:r w:rsidR="00DF7A79" w:rsidRPr="00DF7A79">
        <w:rPr>
          <w:sz w:val="26"/>
          <w:szCs w:val="26"/>
        </w:rPr>
        <w:t>.</w:t>
      </w:r>
    </w:p>
    <w:p w:rsidR="007244A4" w:rsidRPr="00C82069" w:rsidRDefault="00DC253E" w:rsidP="00DC253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013D5">
        <w:rPr>
          <w:b/>
          <w:sz w:val="26"/>
          <w:szCs w:val="26"/>
        </w:rPr>
        <w:t>Решение принято единогласно</w:t>
      </w:r>
    </w:p>
    <w:p w:rsidR="003A256F" w:rsidRPr="008E4BC1" w:rsidRDefault="003A256F" w:rsidP="00834556">
      <w:pPr>
        <w:jc w:val="both"/>
        <w:rPr>
          <w:b/>
          <w:sz w:val="26"/>
          <w:szCs w:val="26"/>
        </w:rPr>
      </w:pPr>
    </w:p>
    <w:p w:rsidR="00697532" w:rsidRPr="008E4BC1" w:rsidRDefault="00313EE8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Подсчет голосов проводился секретарем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</w:t>
      </w:r>
      <w:r w:rsidR="00E449F1" w:rsidRPr="008E4BC1">
        <w:rPr>
          <w:sz w:val="26"/>
          <w:szCs w:val="26"/>
        </w:rPr>
        <w:t xml:space="preserve"> Н</w:t>
      </w:r>
      <w:r w:rsidRPr="008E4BC1">
        <w:rPr>
          <w:sz w:val="26"/>
          <w:szCs w:val="26"/>
        </w:rPr>
        <w:t>осовой О.А.</w:t>
      </w:r>
    </w:p>
    <w:p w:rsidR="003A256F" w:rsidRPr="008E4BC1" w:rsidRDefault="003A256F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>Подписи:</w:t>
      </w:r>
    </w:p>
    <w:p w:rsidR="00014743" w:rsidRPr="008E4BC1" w:rsidRDefault="00014743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Председатель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</w:t>
      </w:r>
      <w:r w:rsidR="008A76A2" w:rsidRPr="008E4BC1">
        <w:rPr>
          <w:sz w:val="26"/>
          <w:szCs w:val="26"/>
        </w:rPr>
        <w:t>______________________</w:t>
      </w:r>
      <w:r w:rsidRPr="008E4BC1">
        <w:rPr>
          <w:sz w:val="26"/>
          <w:szCs w:val="26"/>
        </w:rPr>
        <w:t xml:space="preserve"> </w:t>
      </w:r>
      <w:r w:rsidR="00F272CA" w:rsidRPr="008E4BC1">
        <w:rPr>
          <w:sz w:val="26"/>
          <w:szCs w:val="26"/>
        </w:rPr>
        <w:t>В.Т. Чая</w:t>
      </w:r>
    </w:p>
    <w:p w:rsidR="00BA0AA9" w:rsidRPr="008E4BC1" w:rsidRDefault="00BA0AA9" w:rsidP="00392626">
      <w:pPr>
        <w:jc w:val="both"/>
        <w:rPr>
          <w:sz w:val="26"/>
          <w:szCs w:val="26"/>
        </w:rPr>
      </w:pPr>
    </w:p>
    <w:p w:rsidR="0037304E" w:rsidRPr="008E4BC1" w:rsidRDefault="000A3FEE" w:rsidP="00392626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Секретарь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     ______________________ О.А. Носова</w:t>
      </w:r>
    </w:p>
    <w:sectPr w:rsidR="0037304E" w:rsidRPr="008E4BC1" w:rsidSect="00DE0C7D">
      <w:footerReference w:type="even" r:id="rId10"/>
      <w:footerReference w:type="default" r:id="rId11"/>
      <w:pgSz w:w="11906" w:h="16838"/>
      <w:pgMar w:top="567" w:right="849" w:bottom="993" w:left="1418" w:header="709" w:footer="6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C7D" w:rsidRDefault="00DE0C7D">
      <w:r>
        <w:separator/>
      </w:r>
    </w:p>
  </w:endnote>
  <w:endnote w:type="continuationSeparator" w:id="0">
    <w:p w:rsidR="00DE0C7D" w:rsidRDefault="00DE0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C7D" w:rsidRDefault="00DE0C7D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E0C7D" w:rsidRDefault="00DE0C7D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C7D" w:rsidRPr="00DE0C7D" w:rsidRDefault="00DE0C7D" w:rsidP="00BA0AA9">
    <w:pPr>
      <w:pStyle w:val="aa"/>
      <w:tabs>
        <w:tab w:val="clear" w:pos="9355"/>
        <w:tab w:val="right" w:pos="9639"/>
      </w:tabs>
      <w:rPr>
        <w:i/>
        <w:lang w:val="ru-RU"/>
      </w:rPr>
    </w:pPr>
    <w:r>
      <w:rPr>
        <w:i/>
      </w:rPr>
      <w:t>________________________________________________________________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>
      <w:rPr>
        <w:i/>
        <w:lang w:val="ru-RU"/>
      </w:rPr>
      <w:t>_____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 w:rsidRPr="00DC7FB9">
      <w:rPr>
        <w:i/>
      </w:rPr>
      <w:t xml:space="preserve">Протокол № </w:t>
    </w:r>
    <w:r w:rsidR="00DC253E">
      <w:rPr>
        <w:i/>
        <w:lang w:val="ru-RU"/>
      </w:rPr>
      <w:t>243</w:t>
    </w:r>
    <w:r>
      <w:rPr>
        <w:i/>
      </w:rPr>
      <w:t xml:space="preserve"> Заседания Правления </w:t>
    </w:r>
    <w:r>
      <w:rPr>
        <w:i/>
        <w:lang w:val="ru-RU"/>
      </w:rPr>
      <w:t>СРО</w:t>
    </w:r>
    <w:r>
      <w:rPr>
        <w:i/>
      </w:rPr>
      <w:t xml:space="preserve"> ААС от </w:t>
    </w:r>
    <w:r>
      <w:rPr>
        <w:i/>
        <w:lang w:val="ru-RU"/>
      </w:rPr>
      <w:t>0</w:t>
    </w:r>
    <w:r w:rsidR="00DC253E">
      <w:rPr>
        <w:i/>
        <w:lang w:val="ru-RU"/>
      </w:rPr>
      <w:t>8</w:t>
    </w:r>
    <w:r>
      <w:rPr>
        <w:i/>
        <w:lang w:val="ru-RU"/>
      </w:rPr>
      <w:t xml:space="preserve"> ноября</w:t>
    </w:r>
    <w:r w:rsidRPr="00DC7FB9">
      <w:rPr>
        <w:i/>
      </w:rPr>
      <w:t xml:space="preserve"> 20</w:t>
    </w:r>
    <w:r>
      <w:rPr>
        <w:i/>
      </w:rPr>
      <w:t>1</w:t>
    </w:r>
    <w:r>
      <w:rPr>
        <w:i/>
        <w:lang w:val="ru-RU"/>
      </w:rPr>
      <w:t>6</w:t>
    </w:r>
    <w:r w:rsidRPr="00DC7FB9">
      <w:rPr>
        <w:i/>
      </w:rPr>
      <w:t xml:space="preserve"> г</w:t>
    </w:r>
    <w:r>
      <w:rPr>
        <w:i/>
      </w:rPr>
      <w:t>.</w:t>
    </w:r>
    <w:r>
      <w:rPr>
        <w:i/>
        <w:lang w:val="ru-RU"/>
      </w:rPr>
      <w:t xml:space="preserve">    </w:t>
    </w:r>
    <w:r>
      <w:rPr>
        <w:i/>
      </w:rPr>
      <w:t xml:space="preserve"> </w:t>
    </w:r>
    <w:r>
      <w:rPr>
        <w:i/>
        <w:lang w:val="ru-RU"/>
      </w:rPr>
      <w:t xml:space="preserve">         </w:t>
    </w:r>
    <w:r>
      <w:rPr>
        <w:i/>
      </w:rPr>
      <w:t xml:space="preserve">    </w:t>
    </w:r>
    <w:r w:rsidRPr="00EF0212">
      <w:rPr>
        <w:i/>
      </w:rPr>
      <w:t xml:space="preserve">стр. </w:t>
    </w:r>
    <w:r w:rsidRPr="00EF0212">
      <w:rPr>
        <w:i/>
      </w:rPr>
      <w:fldChar w:fldCharType="begin"/>
    </w:r>
    <w:r w:rsidRPr="00EF0212">
      <w:rPr>
        <w:i/>
      </w:rPr>
      <w:instrText xml:space="preserve"> PAGE </w:instrText>
    </w:r>
    <w:r w:rsidRPr="00EF0212">
      <w:rPr>
        <w:i/>
      </w:rPr>
      <w:fldChar w:fldCharType="separate"/>
    </w:r>
    <w:r w:rsidR="00DF7A79">
      <w:rPr>
        <w:i/>
        <w:noProof/>
      </w:rPr>
      <w:t>1</w:t>
    </w:r>
    <w:r w:rsidRPr="00EF0212">
      <w:rPr>
        <w:i/>
      </w:rPr>
      <w:fldChar w:fldCharType="end"/>
    </w:r>
    <w:r w:rsidRPr="00EF0212">
      <w:rPr>
        <w:i/>
      </w:rPr>
      <w:t xml:space="preserve"> из </w:t>
    </w:r>
    <w:r>
      <w:rPr>
        <w:i/>
        <w:lang w:val="ru-RU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C7D" w:rsidRDefault="00DE0C7D">
      <w:r>
        <w:separator/>
      </w:r>
    </w:p>
  </w:footnote>
  <w:footnote w:type="continuationSeparator" w:id="0">
    <w:p w:rsidR="00DE0C7D" w:rsidRDefault="00DE0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09E2225"/>
    <w:multiLevelType w:val="hybridMultilevel"/>
    <w:tmpl w:val="431AC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F0E7B"/>
    <w:multiLevelType w:val="hybridMultilevel"/>
    <w:tmpl w:val="7068CBBC"/>
    <w:lvl w:ilvl="0" w:tplc="6AF81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2563A"/>
    <w:multiLevelType w:val="hybridMultilevel"/>
    <w:tmpl w:val="6982289A"/>
    <w:lvl w:ilvl="0" w:tplc="E8BC11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7750C"/>
    <w:multiLevelType w:val="hybridMultilevel"/>
    <w:tmpl w:val="1E2249BA"/>
    <w:lvl w:ilvl="0" w:tplc="3BD494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8304B"/>
    <w:multiLevelType w:val="hybridMultilevel"/>
    <w:tmpl w:val="CF2A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5623E"/>
    <w:multiLevelType w:val="hybridMultilevel"/>
    <w:tmpl w:val="68AC18A8"/>
    <w:lvl w:ilvl="0" w:tplc="FAC62B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113C1"/>
    <w:multiLevelType w:val="hybridMultilevel"/>
    <w:tmpl w:val="9A1E0D56"/>
    <w:lvl w:ilvl="0" w:tplc="6AF81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B52208"/>
    <w:multiLevelType w:val="hybridMultilevel"/>
    <w:tmpl w:val="923A1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44579D"/>
    <w:multiLevelType w:val="hybridMultilevel"/>
    <w:tmpl w:val="F668A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4"/>
  </w:num>
  <w:num w:numId="5">
    <w:abstractNumId w:val="9"/>
  </w:num>
  <w:num w:numId="6">
    <w:abstractNumId w:val="6"/>
  </w:num>
  <w:num w:numId="7">
    <w:abstractNumId w:val="3"/>
  </w:num>
  <w:num w:numId="8">
    <w:abstractNumId w:val="7"/>
  </w:num>
  <w:num w:numId="9">
    <w:abstractNumId w:val="5"/>
  </w:num>
  <w:num w:numId="1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64D1"/>
    <w:rsid w:val="00036573"/>
    <w:rsid w:val="000412C6"/>
    <w:rsid w:val="00046992"/>
    <w:rsid w:val="000477CA"/>
    <w:rsid w:val="00050C92"/>
    <w:rsid w:val="00051C6F"/>
    <w:rsid w:val="00056427"/>
    <w:rsid w:val="0006042A"/>
    <w:rsid w:val="000662BE"/>
    <w:rsid w:val="00067173"/>
    <w:rsid w:val="00072D6A"/>
    <w:rsid w:val="00074BD2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B1CB3"/>
    <w:rsid w:val="000B5F07"/>
    <w:rsid w:val="000B6568"/>
    <w:rsid w:val="000B75B2"/>
    <w:rsid w:val="000C1B50"/>
    <w:rsid w:val="000C2E5C"/>
    <w:rsid w:val="000C387A"/>
    <w:rsid w:val="000C3CDA"/>
    <w:rsid w:val="000C4226"/>
    <w:rsid w:val="000D5F6F"/>
    <w:rsid w:val="000E0C95"/>
    <w:rsid w:val="000F51DF"/>
    <w:rsid w:val="000F51F4"/>
    <w:rsid w:val="000F5703"/>
    <w:rsid w:val="000F63D8"/>
    <w:rsid w:val="001009C2"/>
    <w:rsid w:val="001011E7"/>
    <w:rsid w:val="00103183"/>
    <w:rsid w:val="00112A1E"/>
    <w:rsid w:val="00112DB3"/>
    <w:rsid w:val="00114654"/>
    <w:rsid w:val="00124C39"/>
    <w:rsid w:val="001306DC"/>
    <w:rsid w:val="001317CF"/>
    <w:rsid w:val="00133328"/>
    <w:rsid w:val="00136D34"/>
    <w:rsid w:val="00141A58"/>
    <w:rsid w:val="00146FF7"/>
    <w:rsid w:val="00157AAE"/>
    <w:rsid w:val="0016411C"/>
    <w:rsid w:val="00164DA5"/>
    <w:rsid w:val="00166CB4"/>
    <w:rsid w:val="0017364F"/>
    <w:rsid w:val="00174DC1"/>
    <w:rsid w:val="0017661A"/>
    <w:rsid w:val="001803C6"/>
    <w:rsid w:val="001808A8"/>
    <w:rsid w:val="00180D24"/>
    <w:rsid w:val="001846A4"/>
    <w:rsid w:val="00187CEF"/>
    <w:rsid w:val="001958B9"/>
    <w:rsid w:val="001A561A"/>
    <w:rsid w:val="001B044F"/>
    <w:rsid w:val="001B1D4F"/>
    <w:rsid w:val="001B2D7A"/>
    <w:rsid w:val="001B3C44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F106A"/>
    <w:rsid w:val="001F1BB7"/>
    <w:rsid w:val="001F4664"/>
    <w:rsid w:val="001F52A9"/>
    <w:rsid w:val="001F5700"/>
    <w:rsid w:val="0020092A"/>
    <w:rsid w:val="00205BAE"/>
    <w:rsid w:val="0020667D"/>
    <w:rsid w:val="00207EF3"/>
    <w:rsid w:val="00207EFC"/>
    <w:rsid w:val="002121A0"/>
    <w:rsid w:val="0021229D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5F87"/>
    <w:rsid w:val="00246C9B"/>
    <w:rsid w:val="00247B8E"/>
    <w:rsid w:val="00247D85"/>
    <w:rsid w:val="00251D17"/>
    <w:rsid w:val="0025325F"/>
    <w:rsid w:val="00253408"/>
    <w:rsid w:val="00255809"/>
    <w:rsid w:val="00272DC9"/>
    <w:rsid w:val="00273C43"/>
    <w:rsid w:val="00276B6E"/>
    <w:rsid w:val="00277C3D"/>
    <w:rsid w:val="002808E5"/>
    <w:rsid w:val="00281F46"/>
    <w:rsid w:val="00283AAC"/>
    <w:rsid w:val="00292CD1"/>
    <w:rsid w:val="002979B1"/>
    <w:rsid w:val="002A0556"/>
    <w:rsid w:val="002A0B13"/>
    <w:rsid w:val="002A37D5"/>
    <w:rsid w:val="002A3BF5"/>
    <w:rsid w:val="002A519B"/>
    <w:rsid w:val="002B06DF"/>
    <w:rsid w:val="002B663B"/>
    <w:rsid w:val="002C7B46"/>
    <w:rsid w:val="002E0317"/>
    <w:rsid w:val="002E3518"/>
    <w:rsid w:val="002E41A7"/>
    <w:rsid w:val="002E6335"/>
    <w:rsid w:val="002E7F2F"/>
    <w:rsid w:val="002F0E01"/>
    <w:rsid w:val="002F1FB7"/>
    <w:rsid w:val="002F2BEA"/>
    <w:rsid w:val="002F4C70"/>
    <w:rsid w:val="002F7FAF"/>
    <w:rsid w:val="00301B8F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4769"/>
    <w:rsid w:val="00325235"/>
    <w:rsid w:val="00325C90"/>
    <w:rsid w:val="00331B0E"/>
    <w:rsid w:val="00332D7F"/>
    <w:rsid w:val="0033431D"/>
    <w:rsid w:val="00341A9C"/>
    <w:rsid w:val="00343984"/>
    <w:rsid w:val="00345145"/>
    <w:rsid w:val="00345681"/>
    <w:rsid w:val="00346280"/>
    <w:rsid w:val="003470B9"/>
    <w:rsid w:val="003511BF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90658"/>
    <w:rsid w:val="00390D78"/>
    <w:rsid w:val="003915AF"/>
    <w:rsid w:val="00392626"/>
    <w:rsid w:val="00395562"/>
    <w:rsid w:val="003A0041"/>
    <w:rsid w:val="003A17E3"/>
    <w:rsid w:val="003A256F"/>
    <w:rsid w:val="003A3F88"/>
    <w:rsid w:val="003A50F9"/>
    <w:rsid w:val="003A527B"/>
    <w:rsid w:val="003B2A17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30D2"/>
    <w:rsid w:val="00410DDD"/>
    <w:rsid w:val="004137FF"/>
    <w:rsid w:val="00415659"/>
    <w:rsid w:val="00420F48"/>
    <w:rsid w:val="0042196F"/>
    <w:rsid w:val="004332C5"/>
    <w:rsid w:val="004341DA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EF5"/>
    <w:rsid w:val="004578B5"/>
    <w:rsid w:val="0046748D"/>
    <w:rsid w:val="00476263"/>
    <w:rsid w:val="00482B0F"/>
    <w:rsid w:val="00485D0D"/>
    <w:rsid w:val="00490636"/>
    <w:rsid w:val="0049224F"/>
    <w:rsid w:val="00492377"/>
    <w:rsid w:val="0049678A"/>
    <w:rsid w:val="004A746F"/>
    <w:rsid w:val="004A7955"/>
    <w:rsid w:val="004B4565"/>
    <w:rsid w:val="004B62F1"/>
    <w:rsid w:val="004C4C44"/>
    <w:rsid w:val="004D079C"/>
    <w:rsid w:val="004D287C"/>
    <w:rsid w:val="004D5C65"/>
    <w:rsid w:val="004E162D"/>
    <w:rsid w:val="004E7EA5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46E25"/>
    <w:rsid w:val="00556768"/>
    <w:rsid w:val="00560E7F"/>
    <w:rsid w:val="00564F20"/>
    <w:rsid w:val="005668E1"/>
    <w:rsid w:val="00570103"/>
    <w:rsid w:val="00570323"/>
    <w:rsid w:val="00576FBD"/>
    <w:rsid w:val="00585D44"/>
    <w:rsid w:val="00587535"/>
    <w:rsid w:val="0059587C"/>
    <w:rsid w:val="00596ADA"/>
    <w:rsid w:val="005A15D1"/>
    <w:rsid w:val="005A5A09"/>
    <w:rsid w:val="005B0001"/>
    <w:rsid w:val="005B1383"/>
    <w:rsid w:val="005B2C3E"/>
    <w:rsid w:val="005B37E6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532"/>
    <w:rsid w:val="006A1335"/>
    <w:rsid w:val="006A18DC"/>
    <w:rsid w:val="006A67A0"/>
    <w:rsid w:val="006B1D95"/>
    <w:rsid w:val="006B26D1"/>
    <w:rsid w:val="006B2E40"/>
    <w:rsid w:val="006B7360"/>
    <w:rsid w:val="006B77AC"/>
    <w:rsid w:val="006C04AB"/>
    <w:rsid w:val="006C56D3"/>
    <w:rsid w:val="006C6330"/>
    <w:rsid w:val="006D4D91"/>
    <w:rsid w:val="006D5CC6"/>
    <w:rsid w:val="006E3283"/>
    <w:rsid w:val="006E57B4"/>
    <w:rsid w:val="006F0125"/>
    <w:rsid w:val="006F2260"/>
    <w:rsid w:val="006F33A2"/>
    <w:rsid w:val="00701085"/>
    <w:rsid w:val="007103A9"/>
    <w:rsid w:val="007120AB"/>
    <w:rsid w:val="00713D36"/>
    <w:rsid w:val="00716CCC"/>
    <w:rsid w:val="0071727D"/>
    <w:rsid w:val="00717B87"/>
    <w:rsid w:val="00723D8A"/>
    <w:rsid w:val="007244A4"/>
    <w:rsid w:val="00726182"/>
    <w:rsid w:val="00726968"/>
    <w:rsid w:val="007405A7"/>
    <w:rsid w:val="00741A0F"/>
    <w:rsid w:val="00753813"/>
    <w:rsid w:val="007545A3"/>
    <w:rsid w:val="00755BD5"/>
    <w:rsid w:val="00755DB4"/>
    <w:rsid w:val="007604F0"/>
    <w:rsid w:val="00761336"/>
    <w:rsid w:val="00762BF3"/>
    <w:rsid w:val="00763273"/>
    <w:rsid w:val="00765BFE"/>
    <w:rsid w:val="00766723"/>
    <w:rsid w:val="00770296"/>
    <w:rsid w:val="00771135"/>
    <w:rsid w:val="00775BB6"/>
    <w:rsid w:val="007760F1"/>
    <w:rsid w:val="00781D56"/>
    <w:rsid w:val="007901D3"/>
    <w:rsid w:val="00792F59"/>
    <w:rsid w:val="00792FAF"/>
    <w:rsid w:val="007A073A"/>
    <w:rsid w:val="007A1B57"/>
    <w:rsid w:val="007A5B99"/>
    <w:rsid w:val="007A62F4"/>
    <w:rsid w:val="007A6344"/>
    <w:rsid w:val="007B0424"/>
    <w:rsid w:val="007B1F14"/>
    <w:rsid w:val="007B2F93"/>
    <w:rsid w:val="007B42B2"/>
    <w:rsid w:val="007B4750"/>
    <w:rsid w:val="007C0096"/>
    <w:rsid w:val="007C448C"/>
    <w:rsid w:val="007C464D"/>
    <w:rsid w:val="007D1966"/>
    <w:rsid w:val="007D303C"/>
    <w:rsid w:val="007D3AC9"/>
    <w:rsid w:val="007E13DE"/>
    <w:rsid w:val="007E27C5"/>
    <w:rsid w:val="007E308F"/>
    <w:rsid w:val="007E6A84"/>
    <w:rsid w:val="007E7540"/>
    <w:rsid w:val="007F0345"/>
    <w:rsid w:val="007F06F4"/>
    <w:rsid w:val="007F4475"/>
    <w:rsid w:val="007F7FE6"/>
    <w:rsid w:val="00801EA5"/>
    <w:rsid w:val="00803FA6"/>
    <w:rsid w:val="00810B3D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4556"/>
    <w:rsid w:val="008351B1"/>
    <w:rsid w:val="00835C79"/>
    <w:rsid w:val="00837D4D"/>
    <w:rsid w:val="00842FBB"/>
    <w:rsid w:val="0085050C"/>
    <w:rsid w:val="00852AB3"/>
    <w:rsid w:val="00853613"/>
    <w:rsid w:val="00860C21"/>
    <w:rsid w:val="00865C20"/>
    <w:rsid w:val="00873110"/>
    <w:rsid w:val="00873ACC"/>
    <w:rsid w:val="00880668"/>
    <w:rsid w:val="00880C9F"/>
    <w:rsid w:val="0088360A"/>
    <w:rsid w:val="008836A0"/>
    <w:rsid w:val="008836AC"/>
    <w:rsid w:val="00884FFC"/>
    <w:rsid w:val="00890D7C"/>
    <w:rsid w:val="00893076"/>
    <w:rsid w:val="008951AA"/>
    <w:rsid w:val="00897BA3"/>
    <w:rsid w:val="008A12EF"/>
    <w:rsid w:val="008A4D25"/>
    <w:rsid w:val="008A76A2"/>
    <w:rsid w:val="008B12FE"/>
    <w:rsid w:val="008B25BF"/>
    <w:rsid w:val="008B2FB0"/>
    <w:rsid w:val="008B30AA"/>
    <w:rsid w:val="008B30C4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465D"/>
    <w:rsid w:val="00924F21"/>
    <w:rsid w:val="00927052"/>
    <w:rsid w:val="00932667"/>
    <w:rsid w:val="00933856"/>
    <w:rsid w:val="00934606"/>
    <w:rsid w:val="00934C15"/>
    <w:rsid w:val="00937664"/>
    <w:rsid w:val="00941A41"/>
    <w:rsid w:val="009455DE"/>
    <w:rsid w:val="00946195"/>
    <w:rsid w:val="00951BAA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57D4"/>
    <w:rsid w:val="009D1AF5"/>
    <w:rsid w:val="009D36C0"/>
    <w:rsid w:val="009D50D1"/>
    <w:rsid w:val="009E2F29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7EA6"/>
    <w:rsid w:val="00A40870"/>
    <w:rsid w:val="00A411CB"/>
    <w:rsid w:val="00A42E4E"/>
    <w:rsid w:val="00A44591"/>
    <w:rsid w:val="00A46034"/>
    <w:rsid w:val="00A52B14"/>
    <w:rsid w:val="00A5513B"/>
    <w:rsid w:val="00A57DA5"/>
    <w:rsid w:val="00A6262E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7030"/>
    <w:rsid w:val="00AC0728"/>
    <w:rsid w:val="00AC1DC6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43FD"/>
    <w:rsid w:val="00B10C75"/>
    <w:rsid w:val="00B11DBC"/>
    <w:rsid w:val="00B12B02"/>
    <w:rsid w:val="00B13A53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8144D"/>
    <w:rsid w:val="00B8161D"/>
    <w:rsid w:val="00B8461D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D32"/>
    <w:rsid w:val="00BB7A6A"/>
    <w:rsid w:val="00BC1168"/>
    <w:rsid w:val="00BC2BEB"/>
    <w:rsid w:val="00BD018A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53F8"/>
    <w:rsid w:val="00BF55AF"/>
    <w:rsid w:val="00C0031D"/>
    <w:rsid w:val="00C00E75"/>
    <w:rsid w:val="00C06D8A"/>
    <w:rsid w:val="00C1123D"/>
    <w:rsid w:val="00C1182B"/>
    <w:rsid w:val="00C158A3"/>
    <w:rsid w:val="00C2218F"/>
    <w:rsid w:val="00C22F4C"/>
    <w:rsid w:val="00C25333"/>
    <w:rsid w:val="00C26E5D"/>
    <w:rsid w:val="00C279F8"/>
    <w:rsid w:val="00C33AA4"/>
    <w:rsid w:val="00C33E23"/>
    <w:rsid w:val="00C40EF7"/>
    <w:rsid w:val="00C50843"/>
    <w:rsid w:val="00C5498D"/>
    <w:rsid w:val="00C55F9B"/>
    <w:rsid w:val="00C60F40"/>
    <w:rsid w:val="00C61477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49D1"/>
    <w:rsid w:val="00CC5104"/>
    <w:rsid w:val="00CC7161"/>
    <w:rsid w:val="00CD072F"/>
    <w:rsid w:val="00CD6FCA"/>
    <w:rsid w:val="00CE0C48"/>
    <w:rsid w:val="00CE1BEB"/>
    <w:rsid w:val="00CE1D28"/>
    <w:rsid w:val="00CE525F"/>
    <w:rsid w:val="00CE56C6"/>
    <w:rsid w:val="00CE58FA"/>
    <w:rsid w:val="00CE5E3C"/>
    <w:rsid w:val="00CE612C"/>
    <w:rsid w:val="00CE736B"/>
    <w:rsid w:val="00D04D94"/>
    <w:rsid w:val="00D066B6"/>
    <w:rsid w:val="00D10397"/>
    <w:rsid w:val="00D11702"/>
    <w:rsid w:val="00D1261D"/>
    <w:rsid w:val="00D15009"/>
    <w:rsid w:val="00D235A8"/>
    <w:rsid w:val="00D26BF2"/>
    <w:rsid w:val="00D270AB"/>
    <w:rsid w:val="00D27680"/>
    <w:rsid w:val="00D303D4"/>
    <w:rsid w:val="00D4017A"/>
    <w:rsid w:val="00D43A11"/>
    <w:rsid w:val="00D4598B"/>
    <w:rsid w:val="00D46443"/>
    <w:rsid w:val="00D50309"/>
    <w:rsid w:val="00D515EB"/>
    <w:rsid w:val="00D52154"/>
    <w:rsid w:val="00D60C9D"/>
    <w:rsid w:val="00D62627"/>
    <w:rsid w:val="00D63025"/>
    <w:rsid w:val="00D63F98"/>
    <w:rsid w:val="00D6511D"/>
    <w:rsid w:val="00D71E4C"/>
    <w:rsid w:val="00D7510F"/>
    <w:rsid w:val="00D75DB0"/>
    <w:rsid w:val="00D75F58"/>
    <w:rsid w:val="00D76F1C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C26"/>
    <w:rsid w:val="00DB1341"/>
    <w:rsid w:val="00DB134D"/>
    <w:rsid w:val="00DB5067"/>
    <w:rsid w:val="00DB6DDB"/>
    <w:rsid w:val="00DB7D71"/>
    <w:rsid w:val="00DC16D3"/>
    <w:rsid w:val="00DC253E"/>
    <w:rsid w:val="00DC2668"/>
    <w:rsid w:val="00DC2897"/>
    <w:rsid w:val="00DC35D7"/>
    <w:rsid w:val="00DC7FB9"/>
    <w:rsid w:val="00DD3E9A"/>
    <w:rsid w:val="00DE0C7D"/>
    <w:rsid w:val="00DE16FF"/>
    <w:rsid w:val="00DE2454"/>
    <w:rsid w:val="00DE4EB2"/>
    <w:rsid w:val="00DE6B2C"/>
    <w:rsid w:val="00DF283F"/>
    <w:rsid w:val="00DF2B91"/>
    <w:rsid w:val="00DF4ABE"/>
    <w:rsid w:val="00DF7A79"/>
    <w:rsid w:val="00E03066"/>
    <w:rsid w:val="00E03AE0"/>
    <w:rsid w:val="00E04360"/>
    <w:rsid w:val="00E04994"/>
    <w:rsid w:val="00E06479"/>
    <w:rsid w:val="00E145C5"/>
    <w:rsid w:val="00E15071"/>
    <w:rsid w:val="00E2630F"/>
    <w:rsid w:val="00E3383B"/>
    <w:rsid w:val="00E449F1"/>
    <w:rsid w:val="00E47F66"/>
    <w:rsid w:val="00E503F4"/>
    <w:rsid w:val="00E52E87"/>
    <w:rsid w:val="00E61B4B"/>
    <w:rsid w:val="00E64C68"/>
    <w:rsid w:val="00E708B0"/>
    <w:rsid w:val="00E711FE"/>
    <w:rsid w:val="00E764C2"/>
    <w:rsid w:val="00E7721D"/>
    <w:rsid w:val="00E908E6"/>
    <w:rsid w:val="00E90AAB"/>
    <w:rsid w:val="00E93365"/>
    <w:rsid w:val="00E940C2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7EEA"/>
    <w:rsid w:val="00EC59CC"/>
    <w:rsid w:val="00ED0650"/>
    <w:rsid w:val="00ED6493"/>
    <w:rsid w:val="00EE520F"/>
    <w:rsid w:val="00EF0212"/>
    <w:rsid w:val="00EF0A68"/>
    <w:rsid w:val="00EF34C1"/>
    <w:rsid w:val="00EF5953"/>
    <w:rsid w:val="00F02FF8"/>
    <w:rsid w:val="00F040EF"/>
    <w:rsid w:val="00F06CF2"/>
    <w:rsid w:val="00F07451"/>
    <w:rsid w:val="00F13DF8"/>
    <w:rsid w:val="00F14B35"/>
    <w:rsid w:val="00F152C4"/>
    <w:rsid w:val="00F24D2D"/>
    <w:rsid w:val="00F272CA"/>
    <w:rsid w:val="00F33EDD"/>
    <w:rsid w:val="00F34181"/>
    <w:rsid w:val="00F375B0"/>
    <w:rsid w:val="00F37F0B"/>
    <w:rsid w:val="00F428F2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265A"/>
    <w:rsid w:val="00F75EC7"/>
    <w:rsid w:val="00F76773"/>
    <w:rsid w:val="00F775B2"/>
    <w:rsid w:val="00F8059E"/>
    <w:rsid w:val="00F87075"/>
    <w:rsid w:val="00F94B96"/>
    <w:rsid w:val="00F965FC"/>
    <w:rsid w:val="00FA023C"/>
    <w:rsid w:val="00FA794B"/>
    <w:rsid w:val="00FB01D8"/>
    <w:rsid w:val="00FB418B"/>
    <w:rsid w:val="00FB63F5"/>
    <w:rsid w:val="00FB700B"/>
    <w:rsid w:val="00FC4E9D"/>
    <w:rsid w:val="00FC504F"/>
    <w:rsid w:val="00FC5D03"/>
    <w:rsid w:val="00FC6669"/>
    <w:rsid w:val="00FD26DF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9B9B5C25-1596-4A91-B79D-D967A1B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uiPriority w:val="99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uditor-sr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6DC4AD41</Template>
  <TotalTime>1</TotalTime>
  <Pages>2</Pages>
  <Words>302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2322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2</cp:revision>
  <cp:lastPrinted>2012-08-27T08:19:00Z</cp:lastPrinted>
  <dcterms:created xsi:type="dcterms:W3CDTF">2016-11-09T14:43:00Z</dcterms:created>
  <dcterms:modified xsi:type="dcterms:W3CDTF">2016-11-09T14:43:00Z</dcterms:modified>
</cp:coreProperties>
</file>