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EA790" w14:textId="654585A5" w:rsidR="004E456A" w:rsidRPr="004D2838" w:rsidRDefault="004E456A" w:rsidP="004E456A">
      <w:pPr>
        <w:ind w:right="-1"/>
        <w:jc w:val="center"/>
        <w:rPr>
          <w:b/>
          <w:sz w:val="26"/>
          <w:szCs w:val="26"/>
        </w:rPr>
      </w:pPr>
      <w:r w:rsidRPr="004D2838">
        <w:rPr>
          <w:b/>
          <w:sz w:val="26"/>
          <w:szCs w:val="26"/>
        </w:rPr>
        <w:t>ПРОТОКОЛ</w:t>
      </w:r>
      <w:r w:rsidR="0069030A" w:rsidRPr="004D2838">
        <w:rPr>
          <w:b/>
          <w:sz w:val="26"/>
          <w:szCs w:val="26"/>
        </w:rPr>
        <w:t xml:space="preserve"> </w:t>
      </w:r>
      <w:r w:rsidR="00E56D11" w:rsidRPr="004D2838">
        <w:rPr>
          <w:b/>
          <w:sz w:val="26"/>
          <w:szCs w:val="26"/>
        </w:rPr>
        <w:t xml:space="preserve">№ </w:t>
      </w:r>
      <w:r w:rsidR="00C362D0" w:rsidRPr="004D2838">
        <w:rPr>
          <w:b/>
          <w:sz w:val="26"/>
          <w:szCs w:val="26"/>
        </w:rPr>
        <w:t>6</w:t>
      </w:r>
    </w:p>
    <w:p w14:paraId="252F29FA" w14:textId="77777777" w:rsidR="004E456A" w:rsidRPr="004D2838" w:rsidRDefault="004E456A" w:rsidP="004E456A">
      <w:pPr>
        <w:shd w:val="clear" w:color="auto" w:fill="FFFFFF"/>
        <w:jc w:val="center"/>
        <w:outlineLvl w:val="1"/>
        <w:rPr>
          <w:b/>
          <w:bCs/>
          <w:sz w:val="26"/>
          <w:szCs w:val="26"/>
        </w:rPr>
      </w:pPr>
      <w:r w:rsidRPr="004D2838">
        <w:rPr>
          <w:b/>
          <w:bCs/>
          <w:sz w:val="26"/>
          <w:szCs w:val="26"/>
        </w:rPr>
        <w:t>ЗАСЕДАНИЯ СОВЕТА</w:t>
      </w:r>
    </w:p>
    <w:p w14:paraId="1D6A11C5" w14:textId="77777777" w:rsidR="004E456A" w:rsidRPr="004D2838" w:rsidRDefault="004E456A" w:rsidP="004E456A">
      <w:pPr>
        <w:ind w:right="-1"/>
        <w:jc w:val="center"/>
        <w:rPr>
          <w:sz w:val="26"/>
          <w:szCs w:val="26"/>
        </w:rPr>
      </w:pPr>
      <w:r w:rsidRPr="004D2838">
        <w:rPr>
          <w:b/>
          <w:sz w:val="26"/>
          <w:szCs w:val="26"/>
        </w:rPr>
        <w:t>УРАЛЬСКОГО ТЕРРИТОРИАЛЬНОГО ОТДЕЛЕНИЯ СРО ААС</w:t>
      </w:r>
    </w:p>
    <w:p w14:paraId="09388404" w14:textId="77777777" w:rsidR="004E456A" w:rsidRPr="004D2838" w:rsidRDefault="004E456A" w:rsidP="004E456A">
      <w:pPr>
        <w:ind w:right="566"/>
        <w:rPr>
          <w:sz w:val="26"/>
          <w:szCs w:val="26"/>
        </w:rPr>
      </w:pPr>
    </w:p>
    <w:p w14:paraId="582D51F0" w14:textId="1DA1DC41" w:rsidR="004E456A" w:rsidRPr="004D2838" w:rsidRDefault="004E456A" w:rsidP="00D628F1">
      <w:pPr>
        <w:ind w:right="-1"/>
        <w:jc w:val="both"/>
        <w:rPr>
          <w:sz w:val="26"/>
          <w:szCs w:val="26"/>
        </w:rPr>
      </w:pPr>
      <w:r w:rsidRPr="004D2838">
        <w:rPr>
          <w:sz w:val="26"/>
          <w:szCs w:val="26"/>
        </w:rPr>
        <w:t xml:space="preserve">г. </w:t>
      </w:r>
      <w:r w:rsidR="00D628F1" w:rsidRPr="004D2838">
        <w:rPr>
          <w:sz w:val="26"/>
          <w:szCs w:val="26"/>
        </w:rPr>
        <w:t>Екатеринбург</w:t>
      </w:r>
      <w:r w:rsidRPr="004D2838">
        <w:rPr>
          <w:sz w:val="26"/>
          <w:szCs w:val="26"/>
        </w:rPr>
        <w:tab/>
      </w:r>
      <w:r w:rsidRPr="004D2838">
        <w:rPr>
          <w:sz w:val="26"/>
          <w:szCs w:val="26"/>
        </w:rPr>
        <w:tab/>
      </w:r>
      <w:r w:rsidRPr="004D2838">
        <w:rPr>
          <w:sz w:val="26"/>
          <w:szCs w:val="26"/>
        </w:rPr>
        <w:tab/>
      </w:r>
      <w:r w:rsidRPr="004D2838">
        <w:rPr>
          <w:sz w:val="26"/>
          <w:szCs w:val="26"/>
        </w:rPr>
        <w:tab/>
      </w:r>
      <w:r w:rsidR="00D628F1" w:rsidRPr="004D2838">
        <w:rPr>
          <w:sz w:val="26"/>
          <w:szCs w:val="26"/>
        </w:rPr>
        <w:t xml:space="preserve">   </w:t>
      </w:r>
      <w:r w:rsidRPr="004D2838">
        <w:rPr>
          <w:sz w:val="26"/>
          <w:szCs w:val="26"/>
        </w:rPr>
        <w:tab/>
      </w:r>
      <w:r w:rsidRPr="004D2838">
        <w:rPr>
          <w:sz w:val="26"/>
          <w:szCs w:val="26"/>
        </w:rPr>
        <w:tab/>
      </w:r>
      <w:proofErr w:type="gramStart"/>
      <w:r w:rsidRPr="004D2838">
        <w:rPr>
          <w:sz w:val="26"/>
          <w:szCs w:val="26"/>
        </w:rPr>
        <w:tab/>
      </w:r>
      <w:r w:rsidR="00D628F1" w:rsidRPr="004D2838">
        <w:rPr>
          <w:sz w:val="26"/>
          <w:szCs w:val="26"/>
        </w:rPr>
        <w:t xml:space="preserve">  </w:t>
      </w:r>
      <w:r w:rsidRPr="004D2838">
        <w:rPr>
          <w:sz w:val="26"/>
          <w:szCs w:val="26"/>
        </w:rPr>
        <w:tab/>
      </w:r>
      <w:proofErr w:type="gramEnd"/>
      <w:r w:rsidR="00D628F1" w:rsidRPr="004D2838">
        <w:rPr>
          <w:sz w:val="26"/>
          <w:szCs w:val="26"/>
        </w:rPr>
        <w:t xml:space="preserve">       </w:t>
      </w:r>
      <w:r w:rsidR="00E56D11" w:rsidRPr="004D2838">
        <w:rPr>
          <w:sz w:val="26"/>
          <w:szCs w:val="26"/>
        </w:rPr>
        <w:t>2</w:t>
      </w:r>
      <w:r w:rsidR="00C362D0" w:rsidRPr="004D2838">
        <w:rPr>
          <w:sz w:val="26"/>
          <w:szCs w:val="26"/>
        </w:rPr>
        <w:t>7</w:t>
      </w:r>
      <w:r w:rsidRPr="004D2838">
        <w:rPr>
          <w:sz w:val="26"/>
          <w:szCs w:val="26"/>
        </w:rPr>
        <w:t xml:space="preserve"> </w:t>
      </w:r>
      <w:r w:rsidR="00C362D0" w:rsidRPr="004D2838">
        <w:rPr>
          <w:sz w:val="26"/>
          <w:szCs w:val="26"/>
        </w:rPr>
        <w:t>феврал</w:t>
      </w:r>
      <w:r w:rsidR="00400CE1" w:rsidRPr="004D2838">
        <w:rPr>
          <w:sz w:val="26"/>
          <w:szCs w:val="26"/>
        </w:rPr>
        <w:t xml:space="preserve">я </w:t>
      </w:r>
      <w:r w:rsidRPr="004D2838">
        <w:rPr>
          <w:sz w:val="26"/>
          <w:szCs w:val="26"/>
        </w:rPr>
        <w:t>201</w:t>
      </w:r>
      <w:r w:rsidR="00400CE1" w:rsidRPr="004D2838">
        <w:rPr>
          <w:sz w:val="26"/>
          <w:szCs w:val="26"/>
        </w:rPr>
        <w:t>8</w:t>
      </w:r>
      <w:r w:rsidRPr="004D2838">
        <w:rPr>
          <w:sz w:val="26"/>
          <w:szCs w:val="26"/>
        </w:rPr>
        <w:t xml:space="preserve"> года</w:t>
      </w:r>
    </w:p>
    <w:p w14:paraId="5DAD3EC6" w14:textId="77777777" w:rsidR="004E456A" w:rsidRDefault="004E456A" w:rsidP="004E456A">
      <w:pPr>
        <w:ind w:right="566"/>
        <w:rPr>
          <w:sz w:val="26"/>
          <w:szCs w:val="26"/>
        </w:rPr>
      </w:pPr>
    </w:p>
    <w:p w14:paraId="7D6FE3FF" w14:textId="77777777" w:rsidR="004D2838" w:rsidRPr="004D2838" w:rsidRDefault="004D2838" w:rsidP="004E456A">
      <w:pPr>
        <w:ind w:right="566"/>
        <w:rPr>
          <w:sz w:val="26"/>
          <w:szCs w:val="26"/>
        </w:rPr>
      </w:pPr>
    </w:p>
    <w:p w14:paraId="022B2A77" w14:textId="77777777" w:rsidR="006836CC" w:rsidRPr="004D2838" w:rsidRDefault="006836CC" w:rsidP="006836CC">
      <w:pPr>
        <w:jc w:val="both"/>
        <w:rPr>
          <w:sz w:val="26"/>
          <w:szCs w:val="26"/>
        </w:rPr>
      </w:pPr>
      <w:r w:rsidRPr="004D2838">
        <w:rPr>
          <w:sz w:val="26"/>
          <w:szCs w:val="26"/>
        </w:rPr>
        <w:t xml:space="preserve">Место проведения: </w:t>
      </w:r>
      <w:r w:rsidRPr="004D2838">
        <w:rPr>
          <w:bCs/>
          <w:sz w:val="26"/>
          <w:szCs w:val="26"/>
        </w:rPr>
        <w:t>г. Екатеринбург,</w:t>
      </w:r>
      <w:r w:rsidRPr="004D2838">
        <w:rPr>
          <w:sz w:val="26"/>
          <w:szCs w:val="26"/>
        </w:rPr>
        <w:t xml:space="preserve"> ул. Тверитина, д. 34.</w:t>
      </w:r>
    </w:p>
    <w:p w14:paraId="756BF1B5" w14:textId="652A2BAE" w:rsidR="006836CC" w:rsidRPr="004D2838" w:rsidRDefault="006836CC" w:rsidP="006836CC">
      <w:pPr>
        <w:jc w:val="both"/>
        <w:rPr>
          <w:sz w:val="26"/>
          <w:szCs w:val="26"/>
        </w:rPr>
      </w:pPr>
      <w:r w:rsidRPr="004D2838">
        <w:rPr>
          <w:sz w:val="26"/>
          <w:szCs w:val="26"/>
        </w:rPr>
        <w:t xml:space="preserve">Период проведения заседания – </w:t>
      </w:r>
      <w:r w:rsidR="003D40B6" w:rsidRPr="004D2838">
        <w:rPr>
          <w:sz w:val="26"/>
          <w:szCs w:val="26"/>
        </w:rPr>
        <w:t>2</w:t>
      </w:r>
      <w:r w:rsidR="00C362D0" w:rsidRPr="004D2838">
        <w:rPr>
          <w:sz w:val="26"/>
          <w:szCs w:val="26"/>
        </w:rPr>
        <w:t>7 феврал</w:t>
      </w:r>
      <w:r w:rsidRPr="004D2838">
        <w:rPr>
          <w:sz w:val="26"/>
          <w:szCs w:val="26"/>
        </w:rPr>
        <w:t>я 201</w:t>
      </w:r>
      <w:r w:rsidR="00400CE1" w:rsidRPr="004D2838">
        <w:rPr>
          <w:sz w:val="26"/>
          <w:szCs w:val="26"/>
        </w:rPr>
        <w:t>8</w:t>
      </w:r>
      <w:r w:rsidRPr="004D2838">
        <w:rPr>
          <w:sz w:val="26"/>
          <w:szCs w:val="26"/>
        </w:rPr>
        <w:t>г.</w:t>
      </w:r>
    </w:p>
    <w:p w14:paraId="4D08D57F" w14:textId="68B3D635" w:rsidR="006836CC" w:rsidRPr="004D2838" w:rsidRDefault="006836CC" w:rsidP="006836CC">
      <w:pPr>
        <w:jc w:val="both"/>
        <w:rPr>
          <w:sz w:val="26"/>
          <w:szCs w:val="26"/>
        </w:rPr>
      </w:pPr>
      <w:r w:rsidRPr="004D2838">
        <w:rPr>
          <w:sz w:val="26"/>
          <w:szCs w:val="26"/>
        </w:rPr>
        <w:t xml:space="preserve">Время проведения: </w:t>
      </w:r>
      <w:r w:rsidRPr="004D2838">
        <w:rPr>
          <w:bCs/>
          <w:sz w:val="26"/>
          <w:szCs w:val="26"/>
        </w:rPr>
        <w:t>1</w:t>
      </w:r>
      <w:r w:rsidR="00E56D11" w:rsidRPr="004D2838">
        <w:rPr>
          <w:bCs/>
          <w:sz w:val="26"/>
          <w:szCs w:val="26"/>
        </w:rPr>
        <w:t>6</w:t>
      </w:r>
      <w:r w:rsidRPr="004D2838">
        <w:rPr>
          <w:bCs/>
          <w:sz w:val="26"/>
          <w:szCs w:val="26"/>
        </w:rPr>
        <w:t>.00</w:t>
      </w:r>
      <w:r w:rsidRPr="004D2838">
        <w:rPr>
          <w:sz w:val="26"/>
          <w:szCs w:val="26"/>
        </w:rPr>
        <w:t xml:space="preserve"> (</w:t>
      </w:r>
      <w:r w:rsidR="00E56D11" w:rsidRPr="004D2838">
        <w:rPr>
          <w:sz w:val="26"/>
          <w:szCs w:val="26"/>
        </w:rPr>
        <w:t>местное</w:t>
      </w:r>
      <w:r w:rsidRPr="004D2838">
        <w:rPr>
          <w:sz w:val="26"/>
          <w:szCs w:val="26"/>
        </w:rPr>
        <w:t>).</w:t>
      </w:r>
    </w:p>
    <w:p w14:paraId="5A4E22EC" w14:textId="36FB8592" w:rsidR="004E456A" w:rsidRPr="004D2838" w:rsidRDefault="004E456A" w:rsidP="006836CC">
      <w:pPr>
        <w:jc w:val="both"/>
        <w:rPr>
          <w:sz w:val="26"/>
          <w:szCs w:val="26"/>
        </w:rPr>
      </w:pPr>
      <w:r w:rsidRPr="004D2838">
        <w:rPr>
          <w:sz w:val="26"/>
          <w:szCs w:val="26"/>
        </w:rPr>
        <w:t>Фо</w:t>
      </w:r>
      <w:r w:rsidR="00D628F1" w:rsidRPr="004D2838">
        <w:rPr>
          <w:sz w:val="26"/>
          <w:szCs w:val="26"/>
        </w:rPr>
        <w:t>рма проведения собрания – очная</w:t>
      </w:r>
    </w:p>
    <w:p w14:paraId="466B9C11" w14:textId="77777777" w:rsidR="004E3B90" w:rsidRPr="004D2838" w:rsidRDefault="004E3B90" w:rsidP="00D33BF5">
      <w:pPr>
        <w:jc w:val="both"/>
        <w:rPr>
          <w:sz w:val="26"/>
          <w:szCs w:val="26"/>
        </w:rPr>
      </w:pPr>
    </w:p>
    <w:p w14:paraId="17C50BC4" w14:textId="1FE73383" w:rsidR="004E456A" w:rsidRPr="004D2838" w:rsidRDefault="006836CC" w:rsidP="00D33BF5">
      <w:pPr>
        <w:jc w:val="both"/>
        <w:rPr>
          <w:sz w:val="26"/>
          <w:szCs w:val="26"/>
        </w:rPr>
      </w:pPr>
      <w:r w:rsidRPr="004D2838">
        <w:rPr>
          <w:sz w:val="26"/>
          <w:szCs w:val="26"/>
        </w:rPr>
        <w:t xml:space="preserve">По состоянию на </w:t>
      </w:r>
      <w:r w:rsidR="00E56D11" w:rsidRPr="004D2838">
        <w:rPr>
          <w:sz w:val="26"/>
          <w:szCs w:val="26"/>
        </w:rPr>
        <w:t>2</w:t>
      </w:r>
      <w:r w:rsidR="00C362D0" w:rsidRPr="004D2838">
        <w:rPr>
          <w:sz w:val="26"/>
          <w:szCs w:val="26"/>
        </w:rPr>
        <w:t>7 феврал</w:t>
      </w:r>
      <w:r w:rsidR="00400CE1" w:rsidRPr="004D2838">
        <w:rPr>
          <w:sz w:val="26"/>
          <w:szCs w:val="26"/>
        </w:rPr>
        <w:t xml:space="preserve">я 2018 </w:t>
      </w:r>
      <w:r w:rsidRPr="004D2838">
        <w:rPr>
          <w:sz w:val="26"/>
          <w:szCs w:val="26"/>
        </w:rPr>
        <w:t xml:space="preserve">года в состав </w:t>
      </w:r>
      <w:r w:rsidR="004E3B90" w:rsidRPr="004D2838">
        <w:rPr>
          <w:sz w:val="26"/>
          <w:szCs w:val="26"/>
        </w:rPr>
        <w:t xml:space="preserve">входит 13 ленов </w:t>
      </w:r>
      <w:r w:rsidRPr="004D2838">
        <w:rPr>
          <w:sz w:val="26"/>
          <w:szCs w:val="26"/>
        </w:rPr>
        <w:t>Совета</w:t>
      </w:r>
      <w:r w:rsidR="004E3B90" w:rsidRPr="004D2838">
        <w:rPr>
          <w:sz w:val="26"/>
          <w:szCs w:val="26"/>
        </w:rPr>
        <w:t xml:space="preserve"> Уральского ТО СРО ААС</w:t>
      </w:r>
      <w:r w:rsidR="007C6923" w:rsidRPr="004D2838">
        <w:rPr>
          <w:sz w:val="26"/>
          <w:szCs w:val="26"/>
        </w:rPr>
        <w:t xml:space="preserve">. </w:t>
      </w:r>
    </w:p>
    <w:tbl>
      <w:tblPr>
        <w:tblW w:w="4964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28"/>
        <w:gridCol w:w="7822"/>
      </w:tblGrid>
      <w:tr w:rsidR="004E456A" w:rsidRPr="004D2838" w14:paraId="4EDB0A84" w14:textId="77777777" w:rsidTr="00E56D11">
        <w:tc>
          <w:tcPr>
            <w:tcW w:w="5000" w:type="pct"/>
            <w:gridSpan w:val="2"/>
            <w:vAlign w:val="center"/>
            <w:hideMark/>
          </w:tcPr>
          <w:p w14:paraId="6B56562B" w14:textId="77777777" w:rsidR="005D57CC" w:rsidRPr="004D2838" w:rsidRDefault="005D57CC" w:rsidP="0069030A">
            <w:pPr>
              <w:jc w:val="center"/>
              <w:rPr>
                <w:sz w:val="26"/>
                <w:szCs w:val="26"/>
              </w:rPr>
            </w:pPr>
          </w:p>
          <w:p w14:paraId="7D612D1A" w14:textId="77777777" w:rsidR="004E456A" w:rsidRPr="004D2838" w:rsidRDefault="004E456A" w:rsidP="0069030A">
            <w:pPr>
              <w:jc w:val="center"/>
              <w:rPr>
                <w:sz w:val="26"/>
                <w:szCs w:val="26"/>
              </w:rPr>
            </w:pPr>
            <w:r w:rsidRPr="004D2838">
              <w:rPr>
                <w:sz w:val="26"/>
                <w:szCs w:val="26"/>
              </w:rPr>
              <w:t>ПРЕДСЕДАТЕЛЬСТВОВАЛ</w:t>
            </w:r>
          </w:p>
          <w:p w14:paraId="140C398E" w14:textId="6B51C554" w:rsidR="004E456A" w:rsidRPr="004D2838" w:rsidRDefault="00B8123D" w:rsidP="0069030A">
            <w:pPr>
              <w:jc w:val="center"/>
              <w:rPr>
                <w:sz w:val="26"/>
                <w:szCs w:val="26"/>
              </w:rPr>
            </w:pPr>
            <w:r w:rsidRPr="004D2838">
              <w:rPr>
                <w:sz w:val="26"/>
                <w:szCs w:val="26"/>
              </w:rPr>
              <w:t>П</w:t>
            </w:r>
            <w:r w:rsidR="004E456A" w:rsidRPr="004D2838">
              <w:rPr>
                <w:sz w:val="26"/>
                <w:szCs w:val="26"/>
              </w:rPr>
              <w:t>редседатель</w:t>
            </w:r>
            <w:r w:rsidRPr="004D2838">
              <w:rPr>
                <w:sz w:val="26"/>
                <w:szCs w:val="26"/>
              </w:rPr>
              <w:t xml:space="preserve"> </w:t>
            </w:r>
            <w:r w:rsidR="004E456A" w:rsidRPr="004D2838">
              <w:rPr>
                <w:sz w:val="26"/>
                <w:szCs w:val="26"/>
              </w:rPr>
              <w:t>Совета по Уральскому ТО СРО ААС</w:t>
            </w:r>
          </w:p>
          <w:p w14:paraId="3408C0D9" w14:textId="77777777" w:rsidR="004E456A" w:rsidRPr="004D2838" w:rsidRDefault="004E456A" w:rsidP="0069030A">
            <w:pPr>
              <w:jc w:val="center"/>
              <w:rPr>
                <w:sz w:val="26"/>
                <w:szCs w:val="26"/>
              </w:rPr>
            </w:pPr>
            <w:proofErr w:type="spellStart"/>
            <w:r w:rsidRPr="004D2838">
              <w:rPr>
                <w:b/>
                <w:sz w:val="26"/>
                <w:szCs w:val="26"/>
              </w:rPr>
              <w:t>Шеметов</w:t>
            </w:r>
            <w:proofErr w:type="spellEnd"/>
            <w:r w:rsidRPr="004D2838">
              <w:rPr>
                <w:b/>
                <w:sz w:val="26"/>
                <w:szCs w:val="26"/>
              </w:rPr>
              <w:t xml:space="preserve"> Владимир Николаевич</w:t>
            </w:r>
          </w:p>
        </w:tc>
      </w:tr>
      <w:tr w:rsidR="004E456A" w:rsidRPr="004D2838" w14:paraId="70FEEE6A" w14:textId="77777777" w:rsidTr="00E56D11">
        <w:tc>
          <w:tcPr>
            <w:tcW w:w="960" w:type="pct"/>
            <w:vAlign w:val="center"/>
            <w:hideMark/>
          </w:tcPr>
          <w:p w14:paraId="442F40F2" w14:textId="77777777" w:rsidR="004E456A" w:rsidRPr="004D2838" w:rsidRDefault="004E456A" w:rsidP="0069030A">
            <w:pPr>
              <w:rPr>
                <w:sz w:val="26"/>
                <w:szCs w:val="26"/>
              </w:rPr>
            </w:pPr>
            <w:r w:rsidRPr="004D2838">
              <w:rPr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4040" w:type="pct"/>
            <w:vAlign w:val="center"/>
            <w:hideMark/>
          </w:tcPr>
          <w:p w14:paraId="63DB5955" w14:textId="77777777" w:rsidR="004E456A" w:rsidRPr="004D2838" w:rsidRDefault="004E456A" w:rsidP="0069030A">
            <w:pPr>
              <w:rPr>
                <w:sz w:val="26"/>
                <w:szCs w:val="26"/>
              </w:rPr>
            </w:pPr>
          </w:p>
        </w:tc>
      </w:tr>
      <w:tr w:rsidR="004E456A" w:rsidRPr="004D2838" w14:paraId="2B339E1F" w14:textId="77777777" w:rsidTr="00E56D11">
        <w:tc>
          <w:tcPr>
            <w:tcW w:w="960" w:type="pct"/>
            <w:hideMark/>
          </w:tcPr>
          <w:p w14:paraId="7F0D3EDB" w14:textId="77777777" w:rsidR="004E456A" w:rsidRPr="004D2838" w:rsidRDefault="004E456A" w:rsidP="00400CE1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4D2838">
              <w:rPr>
                <w:color w:val="000000"/>
                <w:sz w:val="26"/>
                <w:szCs w:val="26"/>
              </w:rPr>
              <w:t>члены Совета</w:t>
            </w:r>
          </w:p>
        </w:tc>
        <w:tc>
          <w:tcPr>
            <w:tcW w:w="4040" w:type="pct"/>
            <w:vAlign w:val="center"/>
            <w:hideMark/>
          </w:tcPr>
          <w:p w14:paraId="3A315C8F" w14:textId="0481EEE6" w:rsidR="004E456A" w:rsidRPr="004D2838" w:rsidRDefault="004E456A" w:rsidP="00C362D0">
            <w:pPr>
              <w:pStyle w:val="a3"/>
              <w:numPr>
                <w:ilvl w:val="0"/>
                <w:numId w:val="7"/>
              </w:numPr>
              <w:tabs>
                <w:tab w:val="left" w:pos="465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4D2838">
              <w:rPr>
                <w:color w:val="000000"/>
                <w:sz w:val="26"/>
                <w:szCs w:val="26"/>
              </w:rPr>
              <w:t>Анисимова Надежда Александровна</w:t>
            </w:r>
            <w:r w:rsidR="00E56D11" w:rsidRPr="004D2838">
              <w:rPr>
                <w:color w:val="000000"/>
                <w:sz w:val="26"/>
                <w:szCs w:val="26"/>
              </w:rPr>
              <w:t xml:space="preserve"> </w:t>
            </w:r>
            <w:r w:rsidR="00E56D11" w:rsidRPr="004D2838">
              <w:rPr>
                <w:bCs/>
                <w:color w:val="000000"/>
                <w:sz w:val="26"/>
                <w:szCs w:val="26"/>
              </w:rPr>
              <w:t>(онлайн подключение)</w:t>
            </w:r>
          </w:p>
          <w:p w14:paraId="6D6C6329" w14:textId="4F12818E" w:rsidR="00C362D0" w:rsidRPr="004D2838" w:rsidRDefault="00C362D0" w:rsidP="00C362D0">
            <w:pPr>
              <w:pStyle w:val="a3"/>
              <w:numPr>
                <w:ilvl w:val="0"/>
                <w:numId w:val="7"/>
              </w:numPr>
              <w:tabs>
                <w:tab w:val="left" w:pos="46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4D2838">
              <w:rPr>
                <w:sz w:val="26"/>
                <w:szCs w:val="26"/>
              </w:rPr>
              <w:t xml:space="preserve">Киселева Светлана Витальевна </w:t>
            </w:r>
            <w:r w:rsidRPr="004D2838">
              <w:rPr>
                <w:bCs/>
                <w:color w:val="000000"/>
                <w:sz w:val="26"/>
                <w:szCs w:val="26"/>
              </w:rPr>
              <w:t>(онлайн подключение)</w:t>
            </w:r>
          </w:p>
          <w:p w14:paraId="0C9339E3" w14:textId="1A2322B1" w:rsidR="00400CE1" w:rsidRPr="004D2838" w:rsidRDefault="00400CE1" w:rsidP="00C362D0">
            <w:pPr>
              <w:pStyle w:val="a3"/>
              <w:numPr>
                <w:ilvl w:val="0"/>
                <w:numId w:val="7"/>
              </w:numPr>
              <w:tabs>
                <w:tab w:val="left" w:pos="46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4D2838">
              <w:rPr>
                <w:color w:val="000000"/>
                <w:sz w:val="26"/>
                <w:szCs w:val="26"/>
              </w:rPr>
              <w:t>Овакимян Алексей Дмитриевич (</w:t>
            </w:r>
            <w:r w:rsidR="00C362D0" w:rsidRPr="004D2838">
              <w:rPr>
                <w:color w:val="000000"/>
                <w:sz w:val="26"/>
                <w:szCs w:val="26"/>
              </w:rPr>
              <w:t>онлайн подключение</w:t>
            </w:r>
            <w:r w:rsidRPr="004D2838">
              <w:rPr>
                <w:color w:val="000000"/>
                <w:sz w:val="26"/>
                <w:szCs w:val="26"/>
              </w:rPr>
              <w:t>)</w:t>
            </w:r>
          </w:p>
          <w:p w14:paraId="76AAB010" w14:textId="7D2FE1D4" w:rsidR="00C362D0" w:rsidRPr="004D2838" w:rsidRDefault="00C362D0" w:rsidP="00C362D0">
            <w:pPr>
              <w:pStyle w:val="a3"/>
              <w:numPr>
                <w:ilvl w:val="0"/>
                <w:numId w:val="7"/>
              </w:numPr>
              <w:tabs>
                <w:tab w:val="left" w:pos="465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4D2838">
              <w:rPr>
                <w:sz w:val="26"/>
                <w:szCs w:val="26"/>
              </w:rPr>
              <w:t xml:space="preserve">Попцова Ольга Витальевна </w:t>
            </w:r>
            <w:r w:rsidRPr="004D2838">
              <w:rPr>
                <w:bCs/>
                <w:color w:val="000000"/>
                <w:sz w:val="26"/>
                <w:szCs w:val="26"/>
              </w:rPr>
              <w:t>(онлайн подключение)</w:t>
            </w:r>
          </w:p>
          <w:p w14:paraId="48F1611F" w14:textId="7F33532B" w:rsidR="00C362D0" w:rsidRPr="004D2838" w:rsidRDefault="00C362D0" w:rsidP="00C362D0">
            <w:pPr>
              <w:pStyle w:val="a3"/>
              <w:numPr>
                <w:ilvl w:val="0"/>
                <w:numId w:val="7"/>
              </w:numPr>
              <w:tabs>
                <w:tab w:val="left" w:pos="465"/>
              </w:tabs>
              <w:ind w:left="632" w:hanging="632"/>
              <w:jc w:val="both"/>
              <w:rPr>
                <w:color w:val="000000"/>
                <w:sz w:val="26"/>
                <w:szCs w:val="26"/>
              </w:rPr>
            </w:pPr>
            <w:r w:rsidRPr="004D2838">
              <w:rPr>
                <w:sz w:val="26"/>
                <w:szCs w:val="26"/>
              </w:rPr>
              <w:t xml:space="preserve">Степанова Светлана Ивановна </w:t>
            </w:r>
            <w:r w:rsidRPr="004D2838">
              <w:rPr>
                <w:bCs/>
                <w:color w:val="000000"/>
                <w:sz w:val="26"/>
                <w:szCs w:val="26"/>
              </w:rPr>
              <w:t>(онлайн подключение)</w:t>
            </w:r>
          </w:p>
          <w:p w14:paraId="50F6AADB" w14:textId="77777777" w:rsidR="00C362D0" w:rsidRPr="004D2838" w:rsidRDefault="00C362D0" w:rsidP="00C362D0">
            <w:pPr>
              <w:pStyle w:val="a3"/>
              <w:numPr>
                <w:ilvl w:val="0"/>
                <w:numId w:val="7"/>
              </w:numPr>
              <w:tabs>
                <w:tab w:val="left" w:pos="465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4D2838">
              <w:rPr>
                <w:color w:val="000000"/>
                <w:sz w:val="26"/>
                <w:szCs w:val="26"/>
              </w:rPr>
              <w:t xml:space="preserve">Сюткина Минзиля </w:t>
            </w:r>
            <w:proofErr w:type="spellStart"/>
            <w:r w:rsidRPr="004D2838">
              <w:rPr>
                <w:color w:val="000000"/>
                <w:sz w:val="26"/>
                <w:szCs w:val="26"/>
              </w:rPr>
              <w:t>Галиулловна</w:t>
            </w:r>
            <w:proofErr w:type="spellEnd"/>
            <w:r w:rsidRPr="004D2838">
              <w:rPr>
                <w:color w:val="000000"/>
                <w:sz w:val="26"/>
                <w:szCs w:val="26"/>
              </w:rPr>
              <w:t xml:space="preserve"> </w:t>
            </w:r>
            <w:r w:rsidRPr="004D2838">
              <w:rPr>
                <w:bCs/>
                <w:color w:val="000000"/>
                <w:sz w:val="26"/>
                <w:szCs w:val="26"/>
              </w:rPr>
              <w:t>(онлайн подключение)</w:t>
            </w:r>
          </w:p>
          <w:p w14:paraId="359188A3" w14:textId="166DB824" w:rsidR="00C362D0" w:rsidRPr="004D2838" w:rsidRDefault="00C362D0" w:rsidP="00C362D0">
            <w:pPr>
              <w:pStyle w:val="a3"/>
              <w:numPr>
                <w:ilvl w:val="0"/>
                <w:numId w:val="7"/>
              </w:numPr>
              <w:tabs>
                <w:tab w:val="left" w:pos="465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4D2838">
              <w:rPr>
                <w:bCs/>
                <w:color w:val="000000"/>
                <w:sz w:val="26"/>
                <w:szCs w:val="26"/>
              </w:rPr>
              <w:t>Федотов Алексей Вениаминович (онлайн подключение)</w:t>
            </w:r>
          </w:p>
        </w:tc>
      </w:tr>
    </w:tbl>
    <w:p w14:paraId="161DC920" w14:textId="32E66238" w:rsidR="004E456A" w:rsidRPr="004D2838" w:rsidRDefault="004E456A" w:rsidP="004E3B90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4D2838">
        <w:rPr>
          <w:color w:val="000000"/>
          <w:sz w:val="26"/>
          <w:szCs w:val="26"/>
        </w:rPr>
        <w:t>На заседании Совета Уральского ТО СРО ААС приняли</w:t>
      </w:r>
      <w:r w:rsidRPr="004D2838">
        <w:rPr>
          <w:sz w:val="26"/>
          <w:szCs w:val="26"/>
        </w:rPr>
        <w:t xml:space="preserve"> участие </w:t>
      </w:r>
      <w:r w:rsidR="00C362D0" w:rsidRPr="004D2838">
        <w:rPr>
          <w:sz w:val="26"/>
          <w:szCs w:val="26"/>
        </w:rPr>
        <w:t>8</w:t>
      </w:r>
      <w:r w:rsidR="005A145A" w:rsidRPr="004D2838">
        <w:rPr>
          <w:sz w:val="26"/>
          <w:szCs w:val="26"/>
        </w:rPr>
        <w:t xml:space="preserve"> </w:t>
      </w:r>
      <w:r w:rsidRPr="004D2838">
        <w:rPr>
          <w:sz w:val="26"/>
          <w:szCs w:val="26"/>
        </w:rPr>
        <w:t xml:space="preserve">членов Совета, что составляет </w:t>
      </w:r>
      <w:r w:rsidR="007A07DC" w:rsidRPr="004D2838">
        <w:rPr>
          <w:bCs/>
          <w:sz w:val="26"/>
          <w:szCs w:val="26"/>
        </w:rPr>
        <w:t xml:space="preserve">более </w:t>
      </w:r>
      <w:r w:rsidR="00C362D0" w:rsidRPr="004D2838">
        <w:rPr>
          <w:bCs/>
          <w:sz w:val="26"/>
          <w:szCs w:val="26"/>
        </w:rPr>
        <w:t>61,54</w:t>
      </w:r>
      <w:r w:rsidR="007A07DC" w:rsidRPr="004D2838">
        <w:rPr>
          <w:bCs/>
          <w:sz w:val="26"/>
          <w:szCs w:val="26"/>
        </w:rPr>
        <w:t>%</w:t>
      </w:r>
      <w:r w:rsidR="005A145A" w:rsidRPr="004D2838">
        <w:rPr>
          <w:bCs/>
          <w:sz w:val="26"/>
          <w:szCs w:val="26"/>
        </w:rPr>
        <w:t xml:space="preserve"> </w:t>
      </w:r>
      <w:r w:rsidRPr="004D2838">
        <w:rPr>
          <w:bCs/>
          <w:sz w:val="26"/>
          <w:szCs w:val="26"/>
        </w:rPr>
        <w:t xml:space="preserve">от </w:t>
      </w:r>
      <w:r w:rsidR="004E3B90" w:rsidRPr="004D2838">
        <w:rPr>
          <w:bCs/>
          <w:sz w:val="26"/>
          <w:szCs w:val="26"/>
        </w:rPr>
        <w:t xml:space="preserve">общего </w:t>
      </w:r>
      <w:r w:rsidRPr="004D2838">
        <w:rPr>
          <w:bCs/>
          <w:sz w:val="26"/>
          <w:szCs w:val="26"/>
        </w:rPr>
        <w:t>числа</w:t>
      </w:r>
      <w:r w:rsidR="004E3B90" w:rsidRPr="004D2838">
        <w:rPr>
          <w:bCs/>
          <w:sz w:val="26"/>
          <w:szCs w:val="26"/>
        </w:rPr>
        <w:t>. К</w:t>
      </w:r>
      <w:r w:rsidRPr="004D2838">
        <w:rPr>
          <w:color w:val="000000"/>
          <w:sz w:val="26"/>
          <w:szCs w:val="26"/>
        </w:rPr>
        <w:t>ворум для принятия решения имеется.</w:t>
      </w:r>
    </w:p>
    <w:p w14:paraId="0FB999AF" w14:textId="6F519539" w:rsidR="004E456A" w:rsidRPr="004D2838" w:rsidRDefault="004E3B90" w:rsidP="005F5198">
      <w:pPr>
        <w:pStyle w:val="a3"/>
        <w:ind w:left="0" w:right="-2"/>
        <w:jc w:val="both"/>
        <w:rPr>
          <w:sz w:val="26"/>
          <w:szCs w:val="26"/>
        </w:rPr>
      </w:pPr>
      <w:r w:rsidRPr="004D2838">
        <w:rPr>
          <w:sz w:val="26"/>
          <w:szCs w:val="26"/>
        </w:rPr>
        <w:t>Координатор</w:t>
      </w:r>
      <w:r w:rsidR="007C6923" w:rsidRPr="004D2838">
        <w:rPr>
          <w:sz w:val="26"/>
          <w:szCs w:val="26"/>
        </w:rPr>
        <w:t xml:space="preserve"> Уральского ТО</w:t>
      </w:r>
      <w:r w:rsidR="00D30DDE" w:rsidRPr="004D2838">
        <w:rPr>
          <w:sz w:val="26"/>
          <w:szCs w:val="26"/>
        </w:rPr>
        <w:t xml:space="preserve"> СРО ААС</w:t>
      </w:r>
      <w:r w:rsidR="007C6923" w:rsidRPr="004D2838">
        <w:rPr>
          <w:sz w:val="26"/>
          <w:szCs w:val="26"/>
        </w:rPr>
        <w:t xml:space="preserve"> </w:t>
      </w:r>
      <w:proofErr w:type="spellStart"/>
      <w:r w:rsidR="007C6923" w:rsidRPr="004D2838">
        <w:rPr>
          <w:sz w:val="26"/>
          <w:szCs w:val="26"/>
        </w:rPr>
        <w:t>Чебакова</w:t>
      </w:r>
      <w:proofErr w:type="spellEnd"/>
      <w:r w:rsidR="007C6923" w:rsidRPr="004D2838">
        <w:rPr>
          <w:sz w:val="26"/>
          <w:szCs w:val="26"/>
        </w:rPr>
        <w:t xml:space="preserve"> Е.А. присутствует на заседании по должности.</w:t>
      </w:r>
    </w:p>
    <w:p w14:paraId="2C74043D" w14:textId="77777777" w:rsidR="007C6923" w:rsidRPr="004D2838" w:rsidRDefault="007C6923" w:rsidP="004E456A">
      <w:pPr>
        <w:ind w:right="-1"/>
        <w:jc w:val="both"/>
        <w:outlineLvl w:val="0"/>
        <w:rPr>
          <w:b/>
          <w:bCs/>
          <w:sz w:val="26"/>
          <w:szCs w:val="26"/>
        </w:rPr>
      </w:pPr>
    </w:p>
    <w:p w14:paraId="5E4985DF" w14:textId="56A6F907" w:rsidR="004E456A" w:rsidRPr="004D2838" w:rsidRDefault="004E456A" w:rsidP="004E456A">
      <w:pPr>
        <w:ind w:right="-1"/>
        <w:jc w:val="both"/>
        <w:outlineLvl w:val="0"/>
        <w:rPr>
          <w:b/>
          <w:bCs/>
          <w:sz w:val="26"/>
          <w:szCs w:val="26"/>
        </w:rPr>
      </w:pPr>
      <w:r w:rsidRPr="004D2838">
        <w:rPr>
          <w:b/>
          <w:bCs/>
          <w:sz w:val="26"/>
          <w:szCs w:val="26"/>
        </w:rPr>
        <w:t>Процедурные вопросы:</w:t>
      </w:r>
      <w:r w:rsidR="00D30DDE" w:rsidRPr="004D2838">
        <w:rPr>
          <w:b/>
          <w:bCs/>
          <w:sz w:val="26"/>
          <w:szCs w:val="26"/>
        </w:rPr>
        <w:t xml:space="preserve">  </w:t>
      </w:r>
    </w:p>
    <w:p w14:paraId="1021E833" w14:textId="77777777" w:rsidR="004E456A" w:rsidRPr="004D2838" w:rsidRDefault="004E456A" w:rsidP="004E3B90">
      <w:pPr>
        <w:pStyle w:val="a3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sz w:val="26"/>
          <w:szCs w:val="26"/>
        </w:rPr>
      </w:pPr>
      <w:r w:rsidRPr="004D2838">
        <w:rPr>
          <w:sz w:val="26"/>
          <w:szCs w:val="26"/>
        </w:rPr>
        <w:t xml:space="preserve">Избрать Председателем заседания Совета по Уральскому ТО СРО ААС </w:t>
      </w:r>
      <w:proofErr w:type="spellStart"/>
      <w:r w:rsidRPr="004D2838">
        <w:rPr>
          <w:sz w:val="26"/>
          <w:szCs w:val="26"/>
        </w:rPr>
        <w:t>Шеметова</w:t>
      </w:r>
      <w:proofErr w:type="spellEnd"/>
      <w:r w:rsidRPr="004D2838">
        <w:rPr>
          <w:sz w:val="26"/>
          <w:szCs w:val="26"/>
        </w:rPr>
        <w:t xml:space="preserve"> В.Н.</w:t>
      </w:r>
    </w:p>
    <w:p w14:paraId="41203B45" w14:textId="6FFD5A89" w:rsidR="004E456A" w:rsidRPr="004D2838" w:rsidRDefault="004E456A" w:rsidP="004E3B90">
      <w:pPr>
        <w:pStyle w:val="a3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sz w:val="26"/>
          <w:szCs w:val="26"/>
        </w:rPr>
      </w:pPr>
      <w:r w:rsidRPr="004D2838">
        <w:rPr>
          <w:sz w:val="26"/>
          <w:szCs w:val="26"/>
        </w:rPr>
        <w:t>Избрать Секретарем заседания Совета по Урал</w:t>
      </w:r>
      <w:r w:rsidR="00455928" w:rsidRPr="004D2838">
        <w:rPr>
          <w:sz w:val="26"/>
          <w:szCs w:val="26"/>
        </w:rPr>
        <w:t xml:space="preserve">ьскому ТО СРО ААС </w:t>
      </w:r>
      <w:proofErr w:type="spellStart"/>
      <w:r w:rsidR="00455928" w:rsidRPr="004D2838">
        <w:rPr>
          <w:sz w:val="26"/>
          <w:szCs w:val="26"/>
        </w:rPr>
        <w:t>Чебакову</w:t>
      </w:r>
      <w:proofErr w:type="spellEnd"/>
      <w:r w:rsidR="00455928" w:rsidRPr="004D2838">
        <w:rPr>
          <w:sz w:val="26"/>
          <w:szCs w:val="26"/>
        </w:rPr>
        <w:t xml:space="preserve"> Е.А.</w:t>
      </w:r>
    </w:p>
    <w:p w14:paraId="0C8E9379" w14:textId="77777777" w:rsidR="004E456A" w:rsidRPr="004D2838" w:rsidRDefault="004E456A" w:rsidP="004E3B90">
      <w:pPr>
        <w:pStyle w:val="a3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sz w:val="26"/>
          <w:szCs w:val="26"/>
        </w:rPr>
      </w:pPr>
      <w:r w:rsidRPr="004D2838">
        <w:rPr>
          <w:sz w:val="26"/>
          <w:szCs w:val="26"/>
        </w:rPr>
        <w:t>Утвердить Повестку дня.</w:t>
      </w:r>
    </w:p>
    <w:p w14:paraId="5FB11663" w14:textId="77777777" w:rsidR="00B013FA" w:rsidRPr="004D2838" w:rsidRDefault="00B013FA" w:rsidP="00B013FA">
      <w:pPr>
        <w:ind w:right="-1"/>
        <w:jc w:val="both"/>
        <w:outlineLvl w:val="0"/>
        <w:rPr>
          <w:b/>
          <w:sz w:val="26"/>
          <w:szCs w:val="26"/>
        </w:rPr>
      </w:pPr>
      <w:r w:rsidRPr="004D2838">
        <w:rPr>
          <w:b/>
          <w:sz w:val="26"/>
          <w:szCs w:val="26"/>
        </w:rPr>
        <w:t>Решения приняты единогласно</w:t>
      </w:r>
    </w:p>
    <w:p w14:paraId="259D956C" w14:textId="77777777" w:rsidR="005F5198" w:rsidRPr="004D2838" w:rsidRDefault="005F5198" w:rsidP="00C24315">
      <w:pPr>
        <w:shd w:val="clear" w:color="auto" w:fill="FFFFFF"/>
        <w:spacing w:after="140"/>
        <w:jc w:val="center"/>
        <w:rPr>
          <w:b/>
          <w:color w:val="272727"/>
          <w:sz w:val="26"/>
          <w:szCs w:val="26"/>
        </w:rPr>
      </w:pPr>
    </w:p>
    <w:p w14:paraId="00DA6ACB" w14:textId="2C80BA95" w:rsidR="00D628F1" w:rsidRPr="004D2838" w:rsidRDefault="00C24315" w:rsidP="00C24315">
      <w:pPr>
        <w:shd w:val="clear" w:color="auto" w:fill="FFFFFF"/>
        <w:spacing w:after="140"/>
        <w:jc w:val="center"/>
        <w:rPr>
          <w:b/>
          <w:color w:val="272727"/>
          <w:sz w:val="26"/>
          <w:szCs w:val="26"/>
        </w:rPr>
      </w:pPr>
      <w:r w:rsidRPr="004D2838">
        <w:rPr>
          <w:b/>
          <w:color w:val="272727"/>
          <w:sz w:val="26"/>
          <w:szCs w:val="26"/>
        </w:rPr>
        <w:t>Повестка дня заседания:</w:t>
      </w:r>
    </w:p>
    <w:p w14:paraId="6022A5DE" w14:textId="0B50C9F7" w:rsidR="00400CE1" w:rsidRPr="004D2838" w:rsidRDefault="00400CE1" w:rsidP="00400CE1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4D2838">
        <w:rPr>
          <w:sz w:val="26"/>
          <w:szCs w:val="26"/>
        </w:rPr>
        <w:t>План</w:t>
      </w:r>
      <w:r w:rsidR="00C362D0" w:rsidRPr="004D2838">
        <w:rPr>
          <w:sz w:val="26"/>
          <w:szCs w:val="26"/>
        </w:rPr>
        <w:t xml:space="preserve"> работы и План</w:t>
      </w:r>
      <w:r w:rsidRPr="004D2838">
        <w:rPr>
          <w:sz w:val="26"/>
          <w:szCs w:val="26"/>
        </w:rPr>
        <w:t xml:space="preserve"> мероприятий Уральского ТО СРО ААС на 2018 год</w:t>
      </w:r>
      <w:r w:rsidR="007F7716" w:rsidRPr="004D2838">
        <w:rPr>
          <w:sz w:val="26"/>
          <w:szCs w:val="26"/>
        </w:rPr>
        <w:t>.</w:t>
      </w:r>
    </w:p>
    <w:p w14:paraId="2C420C7E" w14:textId="1DEA8A82" w:rsidR="00400CE1" w:rsidRPr="004D2838" w:rsidRDefault="00786296" w:rsidP="00400CE1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4D2838">
        <w:rPr>
          <w:sz w:val="26"/>
          <w:szCs w:val="26"/>
        </w:rPr>
        <w:t>Подготовка к</w:t>
      </w:r>
      <w:r w:rsidR="00400CE1" w:rsidRPr="004D2838">
        <w:rPr>
          <w:sz w:val="26"/>
          <w:szCs w:val="26"/>
        </w:rPr>
        <w:t xml:space="preserve"> проведени</w:t>
      </w:r>
      <w:r w:rsidRPr="004D2838">
        <w:rPr>
          <w:sz w:val="26"/>
          <w:szCs w:val="26"/>
        </w:rPr>
        <w:t>ю</w:t>
      </w:r>
      <w:r w:rsidR="00400CE1" w:rsidRPr="004D2838">
        <w:rPr>
          <w:sz w:val="26"/>
          <w:szCs w:val="26"/>
        </w:rPr>
        <w:t xml:space="preserve"> Общего собрания Уральского ТО СРО ААС.</w:t>
      </w:r>
    </w:p>
    <w:p w14:paraId="7CE610B7" w14:textId="77777777" w:rsidR="00400CE1" w:rsidRPr="004D2838" w:rsidRDefault="00400CE1" w:rsidP="00400CE1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4D2838">
        <w:rPr>
          <w:sz w:val="26"/>
          <w:szCs w:val="26"/>
        </w:rPr>
        <w:t>Текущие вопросы, обмен мнениями, разное.</w:t>
      </w:r>
    </w:p>
    <w:p w14:paraId="36EF3227" w14:textId="77777777" w:rsidR="004E456A" w:rsidRPr="004D2838" w:rsidRDefault="004E456A" w:rsidP="004E456A">
      <w:pPr>
        <w:ind w:right="-1"/>
        <w:jc w:val="both"/>
        <w:outlineLvl w:val="0"/>
        <w:rPr>
          <w:bCs/>
          <w:iCs/>
          <w:sz w:val="26"/>
          <w:szCs w:val="26"/>
        </w:rPr>
      </w:pPr>
    </w:p>
    <w:p w14:paraId="1163C0BC" w14:textId="77777777" w:rsidR="004E456A" w:rsidRPr="004D2838" w:rsidRDefault="004E456A" w:rsidP="004E456A">
      <w:pPr>
        <w:ind w:right="-1"/>
        <w:jc w:val="both"/>
        <w:outlineLvl w:val="0"/>
        <w:rPr>
          <w:sz w:val="26"/>
          <w:szCs w:val="26"/>
        </w:rPr>
      </w:pPr>
      <w:r w:rsidRPr="004D2838">
        <w:rPr>
          <w:b/>
          <w:bCs/>
          <w:i/>
          <w:iCs/>
          <w:sz w:val="26"/>
          <w:szCs w:val="26"/>
          <w:u w:val="single"/>
        </w:rPr>
        <w:t>По первому вопросу</w:t>
      </w:r>
    </w:p>
    <w:p w14:paraId="1D1F60D0" w14:textId="531C4436" w:rsidR="000216F6" w:rsidRPr="004D2838" w:rsidRDefault="000216F6" w:rsidP="00F00177">
      <w:pPr>
        <w:shd w:val="clear" w:color="auto" w:fill="FFFFFF"/>
        <w:ind w:firstLine="567"/>
        <w:jc w:val="both"/>
        <w:rPr>
          <w:sz w:val="26"/>
          <w:szCs w:val="26"/>
        </w:rPr>
      </w:pPr>
      <w:r w:rsidRPr="004D2838">
        <w:rPr>
          <w:sz w:val="26"/>
          <w:szCs w:val="26"/>
        </w:rPr>
        <w:t xml:space="preserve">Председатель Совета </w:t>
      </w:r>
      <w:proofErr w:type="spellStart"/>
      <w:r w:rsidRPr="004D2838">
        <w:rPr>
          <w:sz w:val="26"/>
          <w:szCs w:val="26"/>
        </w:rPr>
        <w:t>Шеметов</w:t>
      </w:r>
      <w:proofErr w:type="spellEnd"/>
      <w:r w:rsidRPr="004D2838">
        <w:rPr>
          <w:sz w:val="26"/>
          <w:szCs w:val="26"/>
        </w:rPr>
        <w:t xml:space="preserve"> В.Н. предложил членам Совета </w:t>
      </w:r>
      <w:r w:rsidR="00786296" w:rsidRPr="004D2838">
        <w:rPr>
          <w:sz w:val="26"/>
          <w:szCs w:val="26"/>
        </w:rPr>
        <w:t xml:space="preserve">доработать </w:t>
      </w:r>
      <w:r w:rsidRPr="004D2838">
        <w:rPr>
          <w:sz w:val="26"/>
          <w:szCs w:val="26"/>
        </w:rPr>
        <w:t xml:space="preserve">План мероприятий Уральского ТО СРО ААС на 2018 год, </w:t>
      </w:r>
      <w:r w:rsidR="00786296" w:rsidRPr="004D2838">
        <w:rPr>
          <w:sz w:val="26"/>
          <w:szCs w:val="26"/>
        </w:rPr>
        <w:t>утвержденный путем заочного голосования 13.02.2018</w:t>
      </w:r>
      <w:r w:rsidR="004E3B90" w:rsidRPr="004D2838">
        <w:rPr>
          <w:sz w:val="26"/>
          <w:szCs w:val="26"/>
        </w:rPr>
        <w:t xml:space="preserve"> </w:t>
      </w:r>
      <w:r w:rsidR="00786296" w:rsidRPr="004D2838">
        <w:rPr>
          <w:sz w:val="26"/>
          <w:szCs w:val="26"/>
        </w:rPr>
        <w:t>г. Он</w:t>
      </w:r>
      <w:r w:rsidR="00F17181" w:rsidRPr="004D2838">
        <w:rPr>
          <w:sz w:val="26"/>
          <w:szCs w:val="26"/>
        </w:rPr>
        <w:t xml:space="preserve"> призвал всех членов Совета к проявлению активности в работе Территориального отделения.</w:t>
      </w:r>
      <w:r w:rsidR="006A6DB4" w:rsidRPr="004D2838">
        <w:rPr>
          <w:sz w:val="26"/>
          <w:szCs w:val="26"/>
        </w:rPr>
        <w:t xml:space="preserve"> Каждому члену Совета предложено провести в течение года не менее одного мероприятия, кроме того Владимир Николаевич поставил </w:t>
      </w:r>
      <w:r w:rsidR="006A6DB4" w:rsidRPr="004D2838">
        <w:rPr>
          <w:sz w:val="26"/>
          <w:szCs w:val="26"/>
        </w:rPr>
        <w:lastRenderedPageBreak/>
        <w:t xml:space="preserve">перед членами </w:t>
      </w:r>
      <w:r w:rsidR="00D33BF5" w:rsidRPr="004D2838">
        <w:rPr>
          <w:sz w:val="26"/>
          <w:szCs w:val="26"/>
        </w:rPr>
        <w:t xml:space="preserve">Совета </w:t>
      </w:r>
      <w:r w:rsidR="006A6DB4" w:rsidRPr="004D2838">
        <w:rPr>
          <w:sz w:val="26"/>
          <w:szCs w:val="26"/>
        </w:rPr>
        <w:t xml:space="preserve">вопрос </w:t>
      </w:r>
      <w:r w:rsidR="00D33BF5" w:rsidRPr="004D2838">
        <w:rPr>
          <w:sz w:val="26"/>
          <w:szCs w:val="26"/>
        </w:rPr>
        <w:t>организации</w:t>
      </w:r>
      <w:r w:rsidR="006A6DB4" w:rsidRPr="004D2838">
        <w:rPr>
          <w:sz w:val="26"/>
          <w:szCs w:val="26"/>
        </w:rPr>
        <w:t xml:space="preserve"> 2-3 Круг</w:t>
      </w:r>
      <w:r w:rsidR="004E3B90" w:rsidRPr="004D2838">
        <w:rPr>
          <w:sz w:val="26"/>
          <w:szCs w:val="26"/>
        </w:rPr>
        <w:t>лых столов в период проведения К</w:t>
      </w:r>
      <w:r w:rsidR="006A6DB4" w:rsidRPr="004D2838">
        <w:rPr>
          <w:sz w:val="26"/>
          <w:szCs w:val="26"/>
        </w:rPr>
        <w:t>онференции 08-09 июня 2018 года.</w:t>
      </w:r>
      <w:r w:rsidR="005B15F7" w:rsidRPr="004D2838">
        <w:rPr>
          <w:sz w:val="26"/>
          <w:szCs w:val="26"/>
        </w:rPr>
        <w:t xml:space="preserve"> Информацию с предложением о дополнении Плана на 2018 год и темы круглых столов направлять на электронную почту </w:t>
      </w:r>
      <w:proofErr w:type="spellStart"/>
      <w:r w:rsidR="005B15F7" w:rsidRPr="004D2838">
        <w:rPr>
          <w:sz w:val="26"/>
          <w:szCs w:val="26"/>
        </w:rPr>
        <w:t>Шеметова</w:t>
      </w:r>
      <w:proofErr w:type="spellEnd"/>
      <w:r w:rsidR="005B15F7" w:rsidRPr="004D2838">
        <w:rPr>
          <w:sz w:val="26"/>
          <w:szCs w:val="26"/>
        </w:rPr>
        <w:t xml:space="preserve"> В.Н.</w:t>
      </w:r>
    </w:p>
    <w:p w14:paraId="379DCA3C" w14:textId="77777777" w:rsidR="004D2838" w:rsidRPr="004D2838" w:rsidRDefault="004D2838" w:rsidP="00727A88">
      <w:pPr>
        <w:ind w:right="-1"/>
        <w:jc w:val="both"/>
        <w:outlineLvl w:val="0"/>
        <w:rPr>
          <w:b/>
          <w:bCs/>
          <w:sz w:val="26"/>
          <w:szCs w:val="26"/>
        </w:rPr>
      </w:pPr>
    </w:p>
    <w:p w14:paraId="5F8302BA" w14:textId="25B0D3CE" w:rsidR="00727A88" w:rsidRPr="004D2838" w:rsidRDefault="00727A88" w:rsidP="00727A88">
      <w:pPr>
        <w:ind w:right="-1"/>
        <w:jc w:val="both"/>
        <w:outlineLvl w:val="0"/>
        <w:rPr>
          <w:b/>
          <w:bCs/>
          <w:sz w:val="26"/>
          <w:szCs w:val="26"/>
        </w:rPr>
      </w:pPr>
      <w:r w:rsidRPr="004D2838">
        <w:rPr>
          <w:b/>
          <w:bCs/>
          <w:sz w:val="26"/>
          <w:szCs w:val="26"/>
        </w:rPr>
        <w:t>На голосование поставлен вопрос:</w:t>
      </w:r>
      <w:r w:rsidR="00786296" w:rsidRPr="004D2838">
        <w:rPr>
          <w:sz w:val="26"/>
          <w:szCs w:val="26"/>
        </w:rPr>
        <w:t xml:space="preserve"> </w:t>
      </w:r>
    </w:p>
    <w:p w14:paraId="376DBA01" w14:textId="334737A0" w:rsidR="00F00177" w:rsidRPr="004D2838" w:rsidRDefault="00727A88" w:rsidP="00F00177">
      <w:pPr>
        <w:shd w:val="clear" w:color="auto" w:fill="FFFFFF"/>
        <w:tabs>
          <w:tab w:val="left" w:pos="-4536"/>
        </w:tabs>
        <w:ind w:firstLine="567"/>
        <w:jc w:val="both"/>
        <w:rPr>
          <w:sz w:val="26"/>
          <w:szCs w:val="26"/>
        </w:rPr>
      </w:pPr>
      <w:r w:rsidRPr="004D2838">
        <w:rPr>
          <w:sz w:val="26"/>
          <w:szCs w:val="26"/>
        </w:rPr>
        <w:t>Принять к сведению информацию.</w:t>
      </w:r>
      <w:r w:rsidRPr="004D2838">
        <w:rPr>
          <w:color w:val="000000"/>
          <w:sz w:val="26"/>
          <w:szCs w:val="26"/>
          <w:shd w:val="clear" w:color="auto" w:fill="FFFFFF"/>
        </w:rPr>
        <w:t xml:space="preserve"> </w:t>
      </w:r>
      <w:r w:rsidR="00F00177" w:rsidRPr="004D2838">
        <w:rPr>
          <w:sz w:val="26"/>
          <w:szCs w:val="26"/>
        </w:rPr>
        <w:t>Доработать План работы и План мероприятий Уральского ТО СРО ААС на 2018 год</w:t>
      </w:r>
      <w:r w:rsidR="00B67A15" w:rsidRPr="004D2838">
        <w:rPr>
          <w:sz w:val="26"/>
          <w:szCs w:val="26"/>
        </w:rPr>
        <w:t>.</w:t>
      </w:r>
      <w:r w:rsidR="005B15F7" w:rsidRPr="004D2838">
        <w:rPr>
          <w:sz w:val="26"/>
          <w:szCs w:val="26"/>
        </w:rPr>
        <w:t xml:space="preserve"> Информацию с предложением о дополнении Плана на 2018 год и темы круглых столов направлять на электронную почту </w:t>
      </w:r>
      <w:proofErr w:type="spellStart"/>
      <w:r w:rsidR="005B15F7" w:rsidRPr="004D2838">
        <w:rPr>
          <w:sz w:val="26"/>
          <w:szCs w:val="26"/>
        </w:rPr>
        <w:t>Шеметова</w:t>
      </w:r>
      <w:proofErr w:type="spellEnd"/>
      <w:r w:rsidR="005B15F7" w:rsidRPr="004D2838">
        <w:rPr>
          <w:sz w:val="26"/>
          <w:szCs w:val="26"/>
        </w:rPr>
        <w:t xml:space="preserve"> В.Н.</w:t>
      </w:r>
    </w:p>
    <w:p w14:paraId="3B643032" w14:textId="77777777" w:rsidR="004D2838" w:rsidRPr="004D2838" w:rsidRDefault="004D2838" w:rsidP="00F00177">
      <w:pPr>
        <w:shd w:val="clear" w:color="auto" w:fill="FFFFFF"/>
        <w:jc w:val="both"/>
        <w:rPr>
          <w:b/>
          <w:bCs/>
          <w:sz w:val="26"/>
          <w:szCs w:val="26"/>
        </w:rPr>
      </w:pPr>
    </w:p>
    <w:p w14:paraId="1C7ABE6E" w14:textId="350261C6" w:rsidR="00727A88" w:rsidRPr="004D2838" w:rsidRDefault="00727A88" w:rsidP="00F00177">
      <w:pPr>
        <w:shd w:val="clear" w:color="auto" w:fill="FFFFFF"/>
        <w:jc w:val="both"/>
        <w:rPr>
          <w:b/>
          <w:bCs/>
          <w:sz w:val="26"/>
          <w:szCs w:val="26"/>
        </w:rPr>
      </w:pPr>
      <w:r w:rsidRPr="004D2838">
        <w:rPr>
          <w:b/>
          <w:bCs/>
          <w:sz w:val="26"/>
          <w:szCs w:val="26"/>
        </w:rPr>
        <w:t>Решение принято единогласно</w:t>
      </w:r>
    </w:p>
    <w:p w14:paraId="0581E8BE" w14:textId="77777777" w:rsidR="00D33BF5" w:rsidRPr="004D2838" w:rsidRDefault="00D33BF5" w:rsidP="00B67A15">
      <w:pPr>
        <w:ind w:right="-1"/>
        <w:jc w:val="both"/>
        <w:outlineLvl w:val="0"/>
        <w:rPr>
          <w:b/>
          <w:bCs/>
          <w:i/>
          <w:iCs/>
          <w:sz w:val="26"/>
          <w:szCs w:val="26"/>
          <w:u w:val="single"/>
        </w:rPr>
      </w:pPr>
    </w:p>
    <w:p w14:paraId="66D604BB" w14:textId="042D79F1" w:rsidR="00F00177" w:rsidRPr="004D2838" w:rsidRDefault="00786296" w:rsidP="00B67A15">
      <w:pPr>
        <w:ind w:right="-1"/>
        <w:jc w:val="both"/>
        <w:outlineLvl w:val="0"/>
        <w:rPr>
          <w:b/>
          <w:bCs/>
          <w:i/>
          <w:iCs/>
          <w:sz w:val="26"/>
          <w:szCs w:val="26"/>
          <w:u w:val="single"/>
        </w:rPr>
      </w:pPr>
      <w:r w:rsidRPr="004D2838">
        <w:rPr>
          <w:b/>
          <w:bCs/>
          <w:i/>
          <w:iCs/>
          <w:sz w:val="26"/>
          <w:szCs w:val="26"/>
          <w:u w:val="single"/>
        </w:rPr>
        <w:t>По второму вопросу</w:t>
      </w:r>
    </w:p>
    <w:p w14:paraId="00A1D7D6" w14:textId="5F0806A1" w:rsidR="003A3B1A" w:rsidRPr="004D2838" w:rsidRDefault="00E766AA" w:rsidP="00CD7D0B">
      <w:pPr>
        <w:ind w:right="-1"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4D2838">
        <w:rPr>
          <w:color w:val="000000"/>
          <w:sz w:val="26"/>
          <w:szCs w:val="26"/>
          <w:shd w:val="clear" w:color="auto" w:fill="FFFFFF"/>
        </w:rPr>
        <w:t>Чебаковой</w:t>
      </w:r>
      <w:proofErr w:type="spellEnd"/>
      <w:r w:rsidRPr="004D2838">
        <w:rPr>
          <w:color w:val="000000"/>
          <w:sz w:val="26"/>
          <w:szCs w:val="26"/>
          <w:shd w:val="clear" w:color="auto" w:fill="FFFFFF"/>
        </w:rPr>
        <w:t xml:space="preserve"> Е.А. </w:t>
      </w:r>
      <w:r w:rsidR="00786296" w:rsidRPr="004D2838">
        <w:rPr>
          <w:color w:val="000000"/>
          <w:sz w:val="26"/>
          <w:szCs w:val="26"/>
          <w:shd w:val="clear" w:color="auto" w:fill="FFFFFF"/>
        </w:rPr>
        <w:t>расска</w:t>
      </w:r>
      <w:r w:rsidR="004E3B90" w:rsidRPr="004D2838">
        <w:rPr>
          <w:color w:val="000000"/>
          <w:sz w:val="26"/>
          <w:szCs w:val="26"/>
          <w:shd w:val="clear" w:color="auto" w:fill="FFFFFF"/>
        </w:rPr>
        <w:t>зала о подготовке к проведению О</w:t>
      </w:r>
      <w:r w:rsidR="00786296" w:rsidRPr="004D2838">
        <w:rPr>
          <w:color w:val="000000"/>
          <w:sz w:val="26"/>
          <w:szCs w:val="26"/>
          <w:shd w:val="clear" w:color="auto" w:fill="FFFFFF"/>
        </w:rPr>
        <w:t>бщего собрания</w:t>
      </w:r>
      <w:r w:rsidR="006038D3" w:rsidRPr="004D2838">
        <w:rPr>
          <w:color w:val="000000"/>
          <w:sz w:val="26"/>
          <w:szCs w:val="26"/>
          <w:shd w:val="clear" w:color="auto" w:fill="FFFFFF"/>
        </w:rPr>
        <w:t xml:space="preserve">. </w:t>
      </w:r>
      <w:r w:rsidR="003A3B1A" w:rsidRPr="004D2838">
        <w:rPr>
          <w:color w:val="000000"/>
          <w:sz w:val="26"/>
          <w:szCs w:val="26"/>
          <w:shd w:val="clear" w:color="auto" w:fill="FFFFFF"/>
        </w:rPr>
        <w:t xml:space="preserve">Она озвучила, что </w:t>
      </w:r>
      <w:r w:rsidR="00B67A15" w:rsidRPr="004D2838">
        <w:rPr>
          <w:color w:val="000000"/>
          <w:sz w:val="26"/>
          <w:szCs w:val="26"/>
          <w:shd w:val="clear" w:color="auto" w:fill="FFFFFF"/>
        </w:rPr>
        <w:t xml:space="preserve">одним из вопросов повестки дня необходимо поставить избрание делегатов на очередной </w:t>
      </w:r>
      <w:r w:rsidR="00CD7D0B" w:rsidRPr="004D2838">
        <w:rPr>
          <w:color w:val="000000"/>
          <w:sz w:val="26"/>
          <w:szCs w:val="26"/>
          <w:shd w:val="clear" w:color="auto" w:fill="FFFFFF"/>
        </w:rPr>
        <w:t>С</w:t>
      </w:r>
      <w:r w:rsidR="00B67A15" w:rsidRPr="004D2838">
        <w:rPr>
          <w:color w:val="000000"/>
          <w:sz w:val="26"/>
          <w:szCs w:val="26"/>
          <w:shd w:val="clear" w:color="auto" w:fill="FFFFFF"/>
        </w:rPr>
        <w:t>ъезд СРО ААС, который состоит</w:t>
      </w:r>
      <w:r w:rsidR="00BF3BE1" w:rsidRPr="004D2838">
        <w:rPr>
          <w:color w:val="000000"/>
          <w:sz w:val="26"/>
          <w:szCs w:val="26"/>
          <w:shd w:val="clear" w:color="auto" w:fill="FFFFFF"/>
        </w:rPr>
        <w:t xml:space="preserve">ся 18.05.2018 года в г. Москве, при этом необходимо учитывать, </w:t>
      </w:r>
      <w:r w:rsidR="00CD7D0B" w:rsidRPr="004D2838">
        <w:rPr>
          <w:color w:val="000000"/>
          <w:sz w:val="26"/>
          <w:szCs w:val="26"/>
          <w:shd w:val="clear" w:color="auto" w:fill="FFFFFF"/>
        </w:rPr>
        <w:t>что норма представительства на С</w:t>
      </w:r>
      <w:r w:rsidR="00BF3BE1" w:rsidRPr="004D2838">
        <w:rPr>
          <w:color w:val="000000"/>
          <w:sz w:val="26"/>
          <w:szCs w:val="26"/>
          <w:shd w:val="clear" w:color="auto" w:fill="FFFFFF"/>
        </w:rPr>
        <w:t>ъезде составляет 1 делегат от каждых 150 членов СР</w:t>
      </w:r>
      <w:r w:rsidR="007068E7" w:rsidRPr="004D2838">
        <w:rPr>
          <w:color w:val="000000"/>
          <w:sz w:val="26"/>
          <w:szCs w:val="26"/>
          <w:shd w:val="clear" w:color="auto" w:fill="FFFFFF"/>
        </w:rPr>
        <w:t>О ААС. Количество делегатов на С</w:t>
      </w:r>
      <w:r w:rsidR="00BF3BE1" w:rsidRPr="004D2838">
        <w:rPr>
          <w:color w:val="000000"/>
          <w:sz w:val="26"/>
          <w:szCs w:val="26"/>
          <w:shd w:val="clear" w:color="auto" w:fill="FFFFFF"/>
        </w:rPr>
        <w:t>ъезд от Уральского ТО СРО ААС</w:t>
      </w:r>
      <w:r w:rsidR="007068E7" w:rsidRPr="004D2838">
        <w:rPr>
          <w:color w:val="000000"/>
          <w:sz w:val="26"/>
          <w:szCs w:val="26"/>
          <w:shd w:val="clear" w:color="auto" w:fill="FFFFFF"/>
        </w:rPr>
        <w:t>,</w:t>
      </w:r>
      <w:r w:rsidR="00BF3BE1" w:rsidRPr="004D2838">
        <w:rPr>
          <w:color w:val="000000"/>
          <w:sz w:val="26"/>
          <w:szCs w:val="26"/>
          <w:shd w:val="clear" w:color="auto" w:fill="FFFFFF"/>
        </w:rPr>
        <w:t xml:space="preserve"> согласно квоте</w:t>
      </w:r>
      <w:r w:rsidR="007068E7" w:rsidRPr="004D2838">
        <w:rPr>
          <w:color w:val="000000"/>
          <w:sz w:val="26"/>
          <w:szCs w:val="26"/>
          <w:shd w:val="clear" w:color="auto" w:fill="FFFFFF"/>
        </w:rPr>
        <w:t>,</w:t>
      </w:r>
      <w:r w:rsidR="00BF3BE1" w:rsidRPr="004D2838">
        <w:rPr>
          <w:color w:val="000000"/>
          <w:sz w:val="26"/>
          <w:szCs w:val="26"/>
          <w:shd w:val="clear" w:color="auto" w:fill="FFFFFF"/>
        </w:rPr>
        <w:t xml:space="preserve"> составляет 5 человек. </w:t>
      </w:r>
      <w:r w:rsidR="00B67A15" w:rsidRPr="004D2838">
        <w:rPr>
          <w:color w:val="000000"/>
          <w:sz w:val="26"/>
          <w:szCs w:val="26"/>
          <w:shd w:val="clear" w:color="auto" w:fill="FFFFFF"/>
        </w:rPr>
        <w:t xml:space="preserve">С учетом этого вопроса </w:t>
      </w:r>
      <w:r w:rsidR="006038D3" w:rsidRPr="004D2838">
        <w:rPr>
          <w:color w:val="000000"/>
          <w:sz w:val="26"/>
          <w:szCs w:val="26"/>
          <w:shd w:val="clear" w:color="auto" w:fill="FFFFFF"/>
        </w:rPr>
        <w:t xml:space="preserve">подготовлено и согласовано: информационное сообщение для оповещения членов Уральского ТО СРО ААС, форма заявки для кандидатов в делегаты </w:t>
      </w:r>
      <w:r w:rsidR="007068E7" w:rsidRPr="004D2838">
        <w:rPr>
          <w:color w:val="000000"/>
          <w:sz w:val="26"/>
          <w:szCs w:val="26"/>
          <w:shd w:val="clear" w:color="auto" w:fill="FFFFFF"/>
        </w:rPr>
        <w:t>С</w:t>
      </w:r>
      <w:r w:rsidR="006038D3" w:rsidRPr="004D2838">
        <w:rPr>
          <w:color w:val="000000"/>
          <w:sz w:val="26"/>
          <w:szCs w:val="26"/>
          <w:shd w:val="clear" w:color="auto" w:fill="FFFFFF"/>
        </w:rPr>
        <w:t>ъезда</w:t>
      </w:r>
      <w:r w:rsidR="003A3B1A" w:rsidRPr="004D2838">
        <w:rPr>
          <w:color w:val="000000"/>
          <w:sz w:val="26"/>
          <w:szCs w:val="26"/>
          <w:shd w:val="clear" w:color="auto" w:fill="FFFFFF"/>
        </w:rPr>
        <w:t xml:space="preserve"> от Уральского ТО СРО ААС</w:t>
      </w:r>
      <w:r w:rsidR="006038D3" w:rsidRPr="004D2838">
        <w:rPr>
          <w:color w:val="000000"/>
          <w:sz w:val="26"/>
          <w:szCs w:val="26"/>
          <w:shd w:val="clear" w:color="auto" w:fill="FFFFFF"/>
        </w:rPr>
        <w:t>, форма бюллетеня для заочного голосования</w:t>
      </w:r>
      <w:r w:rsidR="004D2838" w:rsidRPr="004D2838">
        <w:rPr>
          <w:color w:val="000000"/>
          <w:sz w:val="26"/>
          <w:szCs w:val="26"/>
          <w:shd w:val="clear" w:color="auto" w:fill="FFFFFF"/>
        </w:rPr>
        <w:t xml:space="preserve"> на О</w:t>
      </w:r>
      <w:r w:rsidR="003A3B1A" w:rsidRPr="004D2838">
        <w:rPr>
          <w:color w:val="000000"/>
          <w:sz w:val="26"/>
          <w:szCs w:val="26"/>
          <w:shd w:val="clear" w:color="auto" w:fill="FFFFFF"/>
        </w:rPr>
        <w:t>бщем собрании членов Уральского ТО СРО ААС.</w:t>
      </w:r>
      <w:r w:rsidR="006038D3" w:rsidRPr="004D2838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79BA2DD0" w14:textId="35DBA592" w:rsidR="00786296" w:rsidRPr="004D2838" w:rsidRDefault="006038D3" w:rsidP="00CD7D0B">
      <w:pPr>
        <w:ind w:right="-1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D2838">
        <w:rPr>
          <w:color w:val="000000"/>
          <w:sz w:val="26"/>
          <w:szCs w:val="26"/>
          <w:shd w:val="clear" w:color="auto" w:fill="FFFFFF"/>
        </w:rPr>
        <w:t xml:space="preserve">Е.А. </w:t>
      </w:r>
      <w:proofErr w:type="spellStart"/>
      <w:r w:rsidRPr="004D2838">
        <w:rPr>
          <w:color w:val="000000"/>
          <w:sz w:val="26"/>
          <w:szCs w:val="26"/>
          <w:shd w:val="clear" w:color="auto" w:fill="FFFFFF"/>
        </w:rPr>
        <w:t>Чебакова</w:t>
      </w:r>
      <w:proofErr w:type="spellEnd"/>
      <w:r w:rsidRPr="004D2838">
        <w:rPr>
          <w:color w:val="000000"/>
          <w:sz w:val="26"/>
          <w:szCs w:val="26"/>
          <w:shd w:val="clear" w:color="auto" w:fill="FFFFFF"/>
        </w:rPr>
        <w:t xml:space="preserve"> отметила, что для продолжения работы по подготовке </w:t>
      </w:r>
      <w:r w:rsidR="003A3B1A" w:rsidRPr="004D2838">
        <w:rPr>
          <w:color w:val="000000"/>
          <w:sz w:val="26"/>
          <w:szCs w:val="26"/>
          <w:shd w:val="clear" w:color="auto" w:fill="FFFFFF"/>
        </w:rPr>
        <w:t>к</w:t>
      </w:r>
      <w:r w:rsidRPr="004D2838">
        <w:rPr>
          <w:color w:val="000000"/>
          <w:sz w:val="26"/>
          <w:szCs w:val="26"/>
          <w:shd w:val="clear" w:color="auto" w:fill="FFFFFF"/>
        </w:rPr>
        <w:t xml:space="preserve"> проведени</w:t>
      </w:r>
      <w:r w:rsidR="003A3B1A" w:rsidRPr="004D2838">
        <w:rPr>
          <w:color w:val="000000"/>
          <w:sz w:val="26"/>
          <w:szCs w:val="26"/>
          <w:shd w:val="clear" w:color="auto" w:fill="FFFFFF"/>
        </w:rPr>
        <w:t>ю</w:t>
      </w:r>
      <w:r w:rsidR="004E3B90" w:rsidRPr="004D2838">
        <w:rPr>
          <w:color w:val="000000"/>
          <w:sz w:val="26"/>
          <w:szCs w:val="26"/>
          <w:shd w:val="clear" w:color="auto" w:fill="FFFFFF"/>
        </w:rPr>
        <w:t xml:space="preserve"> О</w:t>
      </w:r>
      <w:r w:rsidRPr="004D2838">
        <w:rPr>
          <w:color w:val="000000"/>
          <w:sz w:val="26"/>
          <w:szCs w:val="26"/>
          <w:shd w:val="clear" w:color="auto" w:fill="FFFFFF"/>
        </w:rPr>
        <w:t xml:space="preserve">бщего собрания необходимо утвердить </w:t>
      </w:r>
      <w:r w:rsidR="00B67A15" w:rsidRPr="004D2838">
        <w:rPr>
          <w:color w:val="000000"/>
          <w:sz w:val="26"/>
          <w:szCs w:val="26"/>
          <w:shd w:val="clear" w:color="auto" w:fill="FFFFFF"/>
        </w:rPr>
        <w:t>остальные вопросы повестки дня</w:t>
      </w:r>
      <w:r w:rsidR="00786296" w:rsidRPr="004D2838">
        <w:rPr>
          <w:color w:val="000000"/>
          <w:sz w:val="26"/>
          <w:szCs w:val="26"/>
          <w:shd w:val="clear" w:color="auto" w:fill="FFFFFF"/>
        </w:rPr>
        <w:t>, которые будут поставлены на голосование.</w:t>
      </w:r>
      <w:r w:rsidR="003A3B1A" w:rsidRPr="004D2838">
        <w:rPr>
          <w:color w:val="000000"/>
          <w:sz w:val="26"/>
          <w:szCs w:val="26"/>
          <w:shd w:val="clear" w:color="auto" w:fill="FFFFFF"/>
        </w:rPr>
        <w:t xml:space="preserve"> </w:t>
      </w:r>
      <w:r w:rsidR="006D30EF" w:rsidRPr="004D2838">
        <w:rPr>
          <w:color w:val="000000"/>
          <w:sz w:val="26"/>
          <w:szCs w:val="26"/>
          <w:shd w:val="clear" w:color="auto" w:fill="FFFFFF"/>
        </w:rPr>
        <w:t>И</w:t>
      </w:r>
      <w:r w:rsidR="003A3B1A" w:rsidRPr="004D2838">
        <w:rPr>
          <w:color w:val="000000"/>
          <w:sz w:val="26"/>
          <w:szCs w:val="26"/>
          <w:shd w:val="clear" w:color="auto" w:fill="FFFFFF"/>
        </w:rPr>
        <w:t xml:space="preserve">нформирование членов Уральского ТО СРО ААС </w:t>
      </w:r>
      <w:r w:rsidR="006D30EF" w:rsidRPr="004D2838">
        <w:rPr>
          <w:color w:val="000000"/>
          <w:sz w:val="26"/>
          <w:szCs w:val="26"/>
          <w:shd w:val="clear" w:color="auto" w:fill="FFFFFF"/>
        </w:rPr>
        <w:t xml:space="preserve">будет произведено </w:t>
      </w:r>
      <w:r w:rsidR="003A3B1A" w:rsidRPr="004D2838">
        <w:rPr>
          <w:color w:val="000000"/>
          <w:sz w:val="26"/>
          <w:szCs w:val="26"/>
          <w:shd w:val="clear" w:color="auto" w:fill="FFFFFF"/>
        </w:rPr>
        <w:t>следующими способами:</w:t>
      </w:r>
    </w:p>
    <w:p w14:paraId="122935D0" w14:textId="7ED5DC62" w:rsidR="003A3B1A" w:rsidRPr="004D2838" w:rsidRDefault="003A3B1A" w:rsidP="004D2838">
      <w:pPr>
        <w:ind w:right="-1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D2838">
        <w:rPr>
          <w:color w:val="000000"/>
          <w:sz w:val="26"/>
          <w:szCs w:val="26"/>
          <w:shd w:val="clear" w:color="auto" w:fill="FFFFFF"/>
        </w:rPr>
        <w:t>- путем размещения на сайте СРО ААС не позднее, чем за 30 (тридцать) календарных дней до даты его проведения;</w:t>
      </w:r>
    </w:p>
    <w:p w14:paraId="27B5A709" w14:textId="7FFA459F" w:rsidR="003A3B1A" w:rsidRPr="004D2838" w:rsidRDefault="003A3B1A" w:rsidP="004D2838">
      <w:pPr>
        <w:ind w:right="-1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D2838">
        <w:rPr>
          <w:color w:val="000000"/>
          <w:sz w:val="26"/>
          <w:szCs w:val="26"/>
          <w:shd w:val="clear" w:color="auto" w:fill="FFFFFF"/>
        </w:rPr>
        <w:t>- путем адресной рассылки всем членам, зарегистрированным на территории Уральского ТО</w:t>
      </w:r>
      <w:r w:rsidR="00CD7D0B" w:rsidRPr="004D2838">
        <w:rPr>
          <w:color w:val="000000"/>
          <w:sz w:val="26"/>
          <w:szCs w:val="26"/>
          <w:shd w:val="clear" w:color="auto" w:fill="FFFFFF"/>
        </w:rPr>
        <w:t xml:space="preserve"> СРО ААС</w:t>
      </w:r>
      <w:r w:rsidRPr="004D2838">
        <w:rPr>
          <w:color w:val="000000"/>
          <w:sz w:val="26"/>
          <w:szCs w:val="26"/>
          <w:shd w:val="clear" w:color="auto" w:fill="FFFFFF"/>
        </w:rPr>
        <w:t>.</w:t>
      </w:r>
    </w:p>
    <w:p w14:paraId="46A4AA8B" w14:textId="40003A35" w:rsidR="007636CD" w:rsidRPr="004D2838" w:rsidRDefault="003A3B1A" w:rsidP="004D2838">
      <w:pPr>
        <w:ind w:right="-1" w:firstLine="709"/>
        <w:jc w:val="both"/>
        <w:rPr>
          <w:sz w:val="26"/>
          <w:szCs w:val="26"/>
        </w:rPr>
      </w:pPr>
      <w:r w:rsidRPr="004D2838">
        <w:rPr>
          <w:sz w:val="26"/>
          <w:szCs w:val="26"/>
        </w:rPr>
        <w:t>Заявки от кандидатов в делегаты</w:t>
      </w:r>
      <w:r w:rsidR="007068E7" w:rsidRPr="004D2838">
        <w:rPr>
          <w:sz w:val="26"/>
          <w:szCs w:val="26"/>
        </w:rPr>
        <w:t xml:space="preserve"> С</w:t>
      </w:r>
      <w:r w:rsidR="00B67A15" w:rsidRPr="004D2838">
        <w:rPr>
          <w:sz w:val="26"/>
          <w:szCs w:val="26"/>
        </w:rPr>
        <w:t>ъезда СРО ААС</w:t>
      </w:r>
      <w:r w:rsidRPr="004D2838">
        <w:rPr>
          <w:sz w:val="26"/>
          <w:szCs w:val="26"/>
        </w:rPr>
        <w:t xml:space="preserve"> </w:t>
      </w:r>
      <w:r w:rsidR="00D53B7E" w:rsidRPr="004D2838">
        <w:rPr>
          <w:sz w:val="26"/>
          <w:szCs w:val="26"/>
        </w:rPr>
        <w:t>предложено принимать в</w:t>
      </w:r>
      <w:r w:rsidR="00B67A15" w:rsidRPr="004D2838">
        <w:rPr>
          <w:sz w:val="26"/>
          <w:szCs w:val="26"/>
        </w:rPr>
        <w:t xml:space="preserve"> срок не позднее 9 апреля 2018 года.</w:t>
      </w:r>
    </w:p>
    <w:p w14:paraId="6D31D305" w14:textId="1052E457" w:rsidR="005F5198" w:rsidRPr="004D2838" w:rsidRDefault="00D312AA" w:rsidP="004D2838">
      <w:pPr>
        <w:ind w:right="-2" w:firstLine="709"/>
        <w:jc w:val="both"/>
        <w:outlineLvl w:val="0"/>
        <w:rPr>
          <w:sz w:val="26"/>
          <w:szCs w:val="26"/>
        </w:rPr>
      </w:pPr>
      <w:r w:rsidRPr="004D2838">
        <w:rPr>
          <w:sz w:val="26"/>
          <w:szCs w:val="26"/>
        </w:rPr>
        <w:t xml:space="preserve">Председатель Совета </w:t>
      </w:r>
      <w:proofErr w:type="spellStart"/>
      <w:r w:rsidRPr="004D2838">
        <w:rPr>
          <w:sz w:val="26"/>
          <w:szCs w:val="26"/>
        </w:rPr>
        <w:t>Шеметов</w:t>
      </w:r>
      <w:proofErr w:type="spellEnd"/>
      <w:r w:rsidRPr="004D2838">
        <w:rPr>
          <w:sz w:val="26"/>
          <w:szCs w:val="26"/>
        </w:rPr>
        <w:t xml:space="preserve"> В.Н. напомнил о поступившем от Гришиной Л.В. заявлении о досрочном прекращении полномочий и выходе </w:t>
      </w:r>
      <w:r w:rsidR="005F5198" w:rsidRPr="004D2838">
        <w:rPr>
          <w:sz w:val="26"/>
          <w:szCs w:val="26"/>
        </w:rPr>
        <w:t xml:space="preserve">ее </w:t>
      </w:r>
      <w:r w:rsidRPr="004D2838">
        <w:rPr>
          <w:sz w:val="26"/>
          <w:szCs w:val="26"/>
        </w:rPr>
        <w:t>из состава Совета Уральского Т</w:t>
      </w:r>
      <w:r w:rsidR="005F5198" w:rsidRPr="004D2838">
        <w:rPr>
          <w:sz w:val="26"/>
          <w:szCs w:val="26"/>
        </w:rPr>
        <w:t>О</w:t>
      </w:r>
      <w:r w:rsidRPr="004D2838">
        <w:rPr>
          <w:sz w:val="26"/>
          <w:szCs w:val="26"/>
        </w:rPr>
        <w:t xml:space="preserve"> СРО ААС по состоянию здоровья. </w:t>
      </w:r>
      <w:r w:rsidR="005F5198" w:rsidRPr="004D2838">
        <w:rPr>
          <w:sz w:val="26"/>
          <w:szCs w:val="26"/>
        </w:rPr>
        <w:t xml:space="preserve">В связи с чем в повестку дня предложено включить </w:t>
      </w:r>
      <w:r w:rsidR="005241DE" w:rsidRPr="004D2838">
        <w:rPr>
          <w:sz w:val="26"/>
          <w:szCs w:val="26"/>
        </w:rPr>
        <w:t>вопрос д</w:t>
      </w:r>
      <w:r w:rsidR="005F5198" w:rsidRPr="004D2838">
        <w:rPr>
          <w:sz w:val="26"/>
          <w:szCs w:val="26"/>
        </w:rPr>
        <w:t>осрочно</w:t>
      </w:r>
      <w:r w:rsidR="005241DE" w:rsidRPr="004D2838">
        <w:rPr>
          <w:sz w:val="26"/>
          <w:szCs w:val="26"/>
        </w:rPr>
        <w:t>го</w:t>
      </w:r>
      <w:r w:rsidR="005F5198" w:rsidRPr="004D2838">
        <w:rPr>
          <w:sz w:val="26"/>
          <w:szCs w:val="26"/>
        </w:rPr>
        <w:t xml:space="preserve"> прекращение полномочий члена Совета Уральского ТО СРО ААС Гришиной Л.В.</w:t>
      </w:r>
    </w:p>
    <w:p w14:paraId="1BE40502" w14:textId="186045CC" w:rsidR="005241DE" w:rsidRPr="004D2838" w:rsidRDefault="005241DE" w:rsidP="005241DE">
      <w:pPr>
        <w:ind w:right="-2"/>
        <w:jc w:val="both"/>
        <w:rPr>
          <w:bCs/>
          <w:sz w:val="26"/>
          <w:szCs w:val="26"/>
        </w:rPr>
      </w:pPr>
      <w:r w:rsidRPr="004D2838">
        <w:rPr>
          <w:bCs/>
          <w:sz w:val="26"/>
          <w:szCs w:val="26"/>
        </w:rPr>
        <w:t>В связи с тем, что не все члены С</w:t>
      </w:r>
      <w:r w:rsidR="004D2838" w:rsidRPr="004D2838">
        <w:rPr>
          <w:bCs/>
          <w:sz w:val="26"/>
          <w:szCs w:val="26"/>
        </w:rPr>
        <w:t>овета, которые были избраны на О</w:t>
      </w:r>
      <w:r w:rsidRPr="004D2838">
        <w:rPr>
          <w:bCs/>
          <w:sz w:val="26"/>
          <w:szCs w:val="26"/>
        </w:rPr>
        <w:t xml:space="preserve">бщем собрании Уральского ТО СРО ААС, принимают участие в работе Уральского ТО СРО ААС и заседаниях Совета, Сюткина М.Г. предложила внести в повестку дня </w:t>
      </w:r>
      <w:r w:rsidR="007068E7" w:rsidRPr="004D2838">
        <w:rPr>
          <w:sz w:val="26"/>
          <w:szCs w:val="26"/>
        </w:rPr>
        <w:t>О</w:t>
      </w:r>
      <w:r w:rsidRPr="004D2838">
        <w:rPr>
          <w:sz w:val="26"/>
          <w:szCs w:val="26"/>
        </w:rPr>
        <w:t>бщего собрания вопрос досрочного прекращения полномочий этих членов Совета и внести изменения в состав членов Совета Уральского ТО СРО ААС.</w:t>
      </w:r>
    </w:p>
    <w:p w14:paraId="2AB6A62F" w14:textId="77777777" w:rsidR="00D53B7E" w:rsidRPr="004D2838" w:rsidRDefault="00D53B7E" w:rsidP="00F00177">
      <w:pPr>
        <w:ind w:right="566"/>
        <w:jc w:val="both"/>
        <w:rPr>
          <w:sz w:val="26"/>
          <w:szCs w:val="26"/>
        </w:rPr>
      </w:pPr>
    </w:p>
    <w:p w14:paraId="468A13C6" w14:textId="77777777" w:rsidR="00E766AA" w:rsidRPr="004D2838" w:rsidRDefault="00E766AA" w:rsidP="00E766AA">
      <w:pPr>
        <w:ind w:right="-1"/>
        <w:jc w:val="both"/>
        <w:outlineLvl w:val="0"/>
        <w:rPr>
          <w:b/>
          <w:bCs/>
          <w:sz w:val="26"/>
          <w:szCs w:val="26"/>
        </w:rPr>
      </w:pPr>
      <w:r w:rsidRPr="004D2838">
        <w:rPr>
          <w:b/>
          <w:bCs/>
          <w:sz w:val="26"/>
          <w:szCs w:val="26"/>
        </w:rPr>
        <w:t>На голосование поставлен вопрос:</w:t>
      </w:r>
    </w:p>
    <w:p w14:paraId="0512DA16" w14:textId="498F372F" w:rsidR="00D312AA" w:rsidRPr="004D2838" w:rsidRDefault="00B67A15" w:rsidP="00E766AA">
      <w:pPr>
        <w:shd w:val="clear" w:color="auto" w:fill="FFFFFF"/>
        <w:tabs>
          <w:tab w:val="left" w:pos="-4536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4D2838">
        <w:rPr>
          <w:sz w:val="26"/>
          <w:szCs w:val="26"/>
        </w:rPr>
        <w:t>Включить в повестку дня общего собрания</w:t>
      </w:r>
      <w:r w:rsidR="00D312AA" w:rsidRPr="004D2838">
        <w:rPr>
          <w:sz w:val="26"/>
          <w:szCs w:val="26"/>
        </w:rPr>
        <w:t xml:space="preserve"> Уральского ТО СРО ААС</w:t>
      </w:r>
      <w:r w:rsidRPr="004D2838">
        <w:rPr>
          <w:sz w:val="26"/>
          <w:szCs w:val="26"/>
        </w:rPr>
        <w:t xml:space="preserve"> </w:t>
      </w:r>
      <w:r w:rsidR="00D312AA" w:rsidRPr="004D2838">
        <w:rPr>
          <w:color w:val="000000"/>
          <w:sz w:val="26"/>
          <w:szCs w:val="26"/>
          <w:shd w:val="clear" w:color="auto" w:fill="FFFFFF"/>
        </w:rPr>
        <w:t xml:space="preserve">следующие вопросы: </w:t>
      </w:r>
    </w:p>
    <w:p w14:paraId="6992E4EB" w14:textId="0CA8D272" w:rsidR="00D312AA" w:rsidRPr="004D2838" w:rsidRDefault="00D312AA" w:rsidP="00D312AA">
      <w:pPr>
        <w:pStyle w:val="a3"/>
        <w:numPr>
          <w:ilvl w:val="0"/>
          <w:numId w:val="12"/>
        </w:numPr>
        <w:shd w:val="clear" w:color="auto" w:fill="FFFFFF"/>
        <w:tabs>
          <w:tab w:val="left" w:pos="-4536"/>
        </w:tabs>
        <w:jc w:val="both"/>
        <w:rPr>
          <w:sz w:val="26"/>
          <w:szCs w:val="26"/>
        </w:rPr>
      </w:pPr>
      <w:r w:rsidRPr="004D2838">
        <w:rPr>
          <w:sz w:val="26"/>
          <w:szCs w:val="26"/>
        </w:rPr>
        <w:t>И</w:t>
      </w:r>
      <w:r w:rsidR="00B67A15" w:rsidRPr="004D2838">
        <w:rPr>
          <w:sz w:val="26"/>
          <w:szCs w:val="26"/>
        </w:rPr>
        <w:t>збрани</w:t>
      </w:r>
      <w:r w:rsidRPr="004D2838">
        <w:rPr>
          <w:sz w:val="26"/>
          <w:szCs w:val="26"/>
        </w:rPr>
        <w:t>е</w:t>
      </w:r>
      <w:r w:rsidR="00B67A15" w:rsidRPr="004D2838">
        <w:rPr>
          <w:sz w:val="26"/>
          <w:szCs w:val="26"/>
        </w:rPr>
        <w:t xml:space="preserve"> делегатов </w:t>
      </w:r>
      <w:r w:rsidR="007068E7" w:rsidRPr="004D2838">
        <w:rPr>
          <w:sz w:val="26"/>
          <w:szCs w:val="26"/>
        </w:rPr>
        <w:t>С</w:t>
      </w:r>
      <w:r w:rsidR="00B67A15" w:rsidRPr="004D2838">
        <w:rPr>
          <w:sz w:val="26"/>
          <w:szCs w:val="26"/>
        </w:rPr>
        <w:t>ъезда СРО ААС</w:t>
      </w:r>
      <w:r w:rsidR="002158CF" w:rsidRPr="004D2838">
        <w:rPr>
          <w:sz w:val="26"/>
          <w:szCs w:val="26"/>
        </w:rPr>
        <w:t xml:space="preserve"> с учетом установленной квоты</w:t>
      </w:r>
      <w:r w:rsidR="00B67A15" w:rsidRPr="004D2838">
        <w:rPr>
          <w:sz w:val="26"/>
          <w:szCs w:val="26"/>
        </w:rPr>
        <w:t xml:space="preserve">, </w:t>
      </w:r>
      <w:r w:rsidRPr="004D2838">
        <w:rPr>
          <w:sz w:val="26"/>
          <w:szCs w:val="26"/>
        </w:rPr>
        <w:t xml:space="preserve">при этом </w:t>
      </w:r>
      <w:r w:rsidR="00B67A15" w:rsidRPr="004D2838">
        <w:rPr>
          <w:sz w:val="26"/>
          <w:szCs w:val="26"/>
        </w:rPr>
        <w:t xml:space="preserve">заявки от кандидатов в делегаты </w:t>
      </w:r>
      <w:r w:rsidRPr="004D2838">
        <w:rPr>
          <w:sz w:val="26"/>
          <w:szCs w:val="26"/>
        </w:rPr>
        <w:t xml:space="preserve">съезда </w:t>
      </w:r>
      <w:r w:rsidR="00B67A15" w:rsidRPr="004D2838">
        <w:rPr>
          <w:sz w:val="26"/>
          <w:szCs w:val="26"/>
        </w:rPr>
        <w:t>принимать в срок не позднее 9 апреля 2018 года.</w:t>
      </w:r>
      <w:r w:rsidRPr="004D2838">
        <w:rPr>
          <w:bCs/>
          <w:sz w:val="26"/>
          <w:szCs w:val="26"/>
        </w:rPr>
        <w:t xml:space="preserve"> </w:t>
      </w:r>
    </w:p>
    <w:p w14:paraId="3A255BE9" w14:textId="71F5EF97" w:rsidR="00E766AA" w:rsidRPr="004D2838" w:rsidRDefault="00D312AA" w:rsidP="00D312AA">
      <w:pPr>
        <w:pStyle w:val="a3"/>
        <w:numPr>
          <w:ilvl w:val="0"/>
          <w:numId w:val="12"/>
        </w:numPr>
        <w:shd w:val="clear" w:color="auto" w:fill="FFFFFF"/>
        <w:tabs>
          <w:tab w:val="left" w:pos="-4536"/>
        </w:tabs>
        <w:jc w:val="both"/>
        <w:rPr>
          <w:sz w:val="26"/>
          <w:szCs w:val="26"/>
        </w:rPr>
      </w:pPr>
      <w:r w:rsidRPr="004D2838">
        <w:rPr>
          <w:sz w:val="26"/>
          <w:szCs w:val="26"/>
        </w:rPr>
        <w:t>Досрочное прекращение полномочий член</w:t>
      </w:r>
      <w:r w:rsidR="005241DE" w:rsidRPr="004D2838">
        <w:rPr>
          <w:sz w:val="26"/>
          <w:szCs w:val="26"/>
        </w:rPr>
        <w:t>ов</w:t>
      </w:r>
      <w:r w:rsidRPr="004D2838">
        <w:rPr>
          <w:sz w:val="26"/>
          <w:szCs w:val="26"/>
        </w:rPr>
        <w:t xml:space="preserve"> Совета</w:t>
      </w:r>
      <w:r w:rsidR="005F5198" w:rsidRPr="004D2838">
        <w:rPr>
          <w:sz w:val="26"/>
          <w:szCs w:val="26"/>
        </w:rPr>
        <w:t xml:space="preserve"> Уральского ТО СРО ААС </w:t>
      </w:r>
    </w:p>
    <w:p w14:paraId="73CA1592" w14:textId="1824C438" w:rsidR="005241DE" w:rsidRPr="004D2838" w:rsidRDefault="005241DE" w:rsidP="005241DE">
      <w:pPr>
        <w:pStyle w:val="a3"/>
        <w:numPr>
          <w:ilvl w:val="0"/>
          <w:numId w:val="12"/>
        </w:numPr>
        <w:shd w:val="clear" w:color="auto" w:fill="FFFFFF"/>
        <w:tabs>
          <w:tab w:val="left" w:pos="-4536"/>
        </w:tabs>
        <w:jc w:val="both"/>
        <w:rPr>
          <w:sz w:val="26"/>
          <w:szCs w:val="26"/>
        </w:rPr>
      </w:pPr>
      <w:r w:rsidRPr="004D2838">
        <w:rPr>
          <w:sz w:val="26"/>
          <w:szCs w:val="26"/>
        </w:rPr>
        <w:lastRenderedPageBreak/>
        <w:t>Внесение изменений в состав членов Совета Уральского ТО СРО ААС, при этом заявки от кандидатов в члены Совета Уральского ТО СРО ААС принимать в срок не позднее 9 апреля 2018 года</w:t>
      </w:r>
      <w:r w:rsidR="004D2838" w:rsidRPr="004D2838">
        <w:rPr>
          <w:sz w:val="26"/>
          <w:szCs w:val="26"/>
        </w:rPr>
        <w:t>.</w:t>
      </w:r>
    </w:p>
    <w:p w14:paraId="40625A08" w14:textId="77777777" w:rsidR="004D2838" w:rsidRPr="004D2838" w:rsidRDefault="004D2838" w:rsidP="004D2838">
      <w:pPr>
        <w:pStyle w:val="a3"/>
        <w:shd w:val="clear" w:color="auto" w:fill="FFFFFF"/>
        <w:tabs>
          <w:tab w:val="left" w:pos="-4536"/>
        </w:tabs>
        <w:ind w:left="927"/>
        <w:jc w:val="both"/>
        <w:rPr>
          <w:sz w:val="26"/>
          <w:szCs w:val="26"/>
        </w:rPr>
      </w:pPr>
    </w:p>
    <w:p w14:paraId="4643D056" w14:textId="026ED1AB" w:rsidR="00E766AA" w:rsidRPr="004D2838" w:rsidRDefault="00E766AA" w:rsidP="00E766AA">
      <w:pPr>
        <w:shd w:val="clear" w:color="auto" w:fill="FFFFFF"/>
        <w:jc w:val="both"/>
        <w:rPr>
          <w:b/>
          <w:bCs/>
          <w:sz w:val="26"/>
          <w:szCs w:val="26"/>
        </w:rPr>
      </w:pPr>
      <w:r w:rsidRPr="004D2838">
        <w:rPr>
          <w:b/>
          <w:bCs/>
          <w:sz w:val="26"/>
          <w:szCs w:val="26"/>
        </w:rPr>
        <w:t>Решение принято единогласно</w:t>
      </w:r>
      <w:r w:rsidR="00C22E58" w:rsidRPr="004D2838">
        <w:rPr>
          <w:b/>
          <w:bCs/>
          <w:sz w:val="26"/>
          <w:szCs w:val="26"/>
        </w:rPr>
        <w:t>.</w:t>
      </w:r>
    </w:p>
    <w:p w14:paraId="4B486DE5" w14:textId="77777777" w:rsidR="006A6DB4" w:rsidRPr="004D2838" w:rsidRDefault="006A6DB4" w:rsidP="00F00177">
      <w:pPr>
        <w:ind w:right="566"/>
        <w:jc w:val="both"/>
        <w:rPr>
          <w:b/>
          <w:bCs/>
          <w:i/>
          <w:iCs/>
          <w:sz w:val="26"/>
          <w:szCs w:val="26"/>
          <w:u w:val="single"/>
        </w:rPr>
      </w:pPr>
    </w:p>
    <w:p w14:paraId="5621C00A" w14:textId="368DA878" w:rsidR="004E456A" w:rsidRPr="004D2838" w:rsidRDefault="004E456A" w:rsidP="004D2838">
      <w:pPr>
        <w:ind w:right="566" w:firstLine="709"/>
        <w:jc w:val="both"/>
        <w:rPr>
          <w:bCs/>
          <w:sz w:val="26"/>
          <w:szCs w:val="26"/>
        </w:rPr>
      </w:pPr>
      <w:r w:rsidRPr="004D2838">
        <w:rPr>
          <w:bCs/>
          <w:sz w:val="26"/>
          <w:szCs w:val="26"/>
        </w:rPr>
        <w:t xml:space="preserve">Вопросы повестки дня </w:t>
      </w:r>
      <w:r w:rsidRPr="004D2838">
        <w:rPr>
          <w:bCs/>
          <w:iCs/>
          <w:sz w:val="26"/>
          <w:szCs w:val="26"/>
        </w:rPr>
        <w:t>заседания Совета Уральского ТО СРО ААС</w:t>
      </w:r>
      <w:r w:rsidRPr="004D2838">
        <w:rPr>
          <w:bCs/>
          <w:sz w:val="26"/>
          <w:szCs w:val="26"/>
        </w:rPr>
        <w:t xml:space="preserve"> исчерпаны.</w:t>
      </w:r>
      <w:r w:rsidR="005A27D9" w:rsidRPr="004D2838">
        <w:rPr>
          <w:bCs/>
          <w:sz w:val="26"/>
          <w:szCs w:val="26"/>
        </w:rPr>
        <w:t xml:space="preserve"> </w:t>
      </w:r>
      <w:r w:rsidRPr="004D2838">
        <w:rPr>
          <w:bCs/>
          <w:iCs/>
          <w:sz w:val="26"/>
          <w:szCs w:val="26"/>
        </w:rPr>
        <w:t xml:space="preserve">Заседания Совета </w:t>
      </w:r>
      <w:r w:rsidRPr="004D2838">
        <w:rPr>
          <w:bCs/>
          <w:sz w:val="26"/>
          <w:szCs w:val="26"/>
        </w:rPr>
        <w:t>объявлено закрытым</w:t>
      </w:r>
      <w:r w:rsidR="009C4893" w:rsidRPr="004D2838">
        <w:rPr>
          <w:bCs/>
          <w:sz w:val="26"/>
          <w:szCs w:val="26"/>
        </w:rPr>
        <w:t>.</w:t>
      </w:r>
    </w:p>
    <w:p w14:paraId="671DFF0B" w14:textId="77777777" w:rsidR="000052A8" w:rsidRPr="004D2838" w:rsidRDefault="000052A8" w:rsidP="000052A8">
      <w:pPr>
        <w:jc w:val="both"/>
        <w:rPr>
          <w:sz w:val="26"/>
          <w:szCs w:val="26"/>
        </w:rPr>
      </w:pPr>
    </w:p>
    <w:p w14:paraId="32D66BF5" w14:textId="0BB2739A" w:rsidR="000052A8" w:rsidRPr="004D2838" w:rsidRDefault="000F22DD" w:rsidP="004D2838">
      <w:pPr>
        <w:ind w:right="566" w:firstLine="709"/>
        <w:jc w:val="both"/>
        <w:rPr>
          <w:bCs/>
          <w:sz w:val="26"/>
          <w:szCs w:val="26"/>
        </w:rPr>
      </w:pPr>
      <w:r w:rsidRPr="004D2838">
        <w:rPr>
          <w:sz w:val="26"/>
          <w:szCs w:val="26"/>
        </w:rPr>
        <w:t>Следующее засе</w:t>
      </w:r>
      <w:bookmarkStart w:id="0" w:name="_GoBack"/>
      <w:bookmarkEnd w:id="0"/>
      <w:r w:rsidRPr="004D2838">
        <w:rPr>
          <w:sz w:val="26"/>
          <w:szCs w:val="26"/>
        </w:rPr>
        <w:t xml:space="preserve">дание Совета Уральского ТО </w:t>
      </w:r>
      <w:r w:rsidR="00400CE1" w:rsidRPr="004D2838">
        <w:rPr>
          <w:sz w:val="26"/>
          <w:szCs w:val="26"/>
        </w:rPr>
        <w:t xml:space="preserve">СРО ААС </w:t>
      </w:r>
      <w:r w:rsidRPr="004D2838">
        <w:rPr>
          <w:sz w:val="26"/>
          <w:szCs w:val="26"/>
        </w:rPr>
        <w:t xml:space="preserve">назначено на </w:t>
      </w:r>
      <w:r w:rsidR="00400CE1" w:rsidRPr="004D2838">
        <w:rPr>
          <w:sz w:val="26"/>
          <w:szCs w:val="26"/>
        </w:rPr>
        <w:t>2</w:t>
      </w:r>
      <w:r w:rsidR="00786296" w:rsidRPr="004D2838">
        <w:rPr>
          <w:sz w:val="26"/>
          <w:szCs w:val="26"/>
        </w:rPr>
        <w:t>9</w:t>
      </w:r>
      <w:r w:rsidRPr="004D2838">
        <w:rPr>
          <w:sz w:val="26"/>
          <w:szCs w:val="26"/>
        </w:rPr>
        <w:t>.0</w:t>
      </w:r>
      <w:r w:rsidR="00786296" w:rsidRPr="004D2838">
        <w:rPr>
          <w:sz w:val="26"/>
          <w:szCs w:val="26"/>
        </w:rPr>
        <w:t>3</w:t>
      </w:r>
      <w:r w:rsidRPr="004D2838">
        <w:rPr>
          <w:sz w:val="26"/>
          <w:szCs w:val="26"/>
        </w:rPr>
        <w:t>.2018г.</w:t>
      </w:r>
    </w:p>
    <w:p w14:paraId="4650BDCD" w14:textId="77777777" w:rsidR="004E456A" w:rsidRPr="004D2838" w:rsidRDefault="004E456A" w:rsidP="004E456A">
      <w:pPr>
        <w:ind w:right="566"/>
        <w:jc w:val="both"/>
        <w:rPr>
          <w:bCs/>
          <w:sz w:val="26"/>
          <w:szCs w:val="26"/>
        </w:rPr>
      </w:pPr>
    </w:p>
    <w:p w14:paraId="228E36D1" w14:textId="77777777" w:rsidR="004E456A" w:rsidRPr="004D2838" w:rsidRDefault="004E456A" w:rsidP="004E456A">
      <w:pPr>
        <w:ind w:right="566"/>
        <w:jc w:val="both"/>
        <w:rPr>
          <w:bCs/>
          <w:sz w:val="26"/>
          <w:szCs w:val="26"/>
        </w:rPr>
      </w:pPr>
    </w:p>
    <w:p w14:paraId="44D9C57E" w14:textId="77777777" w:rsidR="004E456A" w:rsidRPr="004D2838" w:rsidRDefault="004E456A" w:rsidP="004E456A">
      <w:pPr>
        <w:pStyle w:val="a3"/>
        <w:ind w:left="0" w:right="-1"/>
        <w:jc w:val="both"/>
        <w:rPr>
          <w:sz w:val="26"/>
          <w:szCs w:val="26"/>
        </w:rPr>
      </w:pPr>
      <w:r w:rsidRPr="004D2838">
        <w:rPr>
          <w:sz w:val="26"/>
          <w:szCs w:val="26"/>
        </w:rPr>
        <w:t>Председатель заседания Совета</w:t>
      </w:r>
    </w:p>
    <w:p w14:paraId="717A5D3E" w14:textId="09C9139D" w:rsidR="004E456A" w:rsidRPr="004D2838" w:rsidRDefault="00E82851" w:rsidP="004E456A">
      <w:pPr>
        <w:pStyle w:val="a3"/>
        <w:ind w:left="0" w:right="-1"/>
        <w:jc w:val="both"/>
        <w:rPr>
          <w:sz w:val="26"/>
          <w:szCs w:val="26"/>
        </w:rPr>
      </w:pPr>
      <w:r w:rsidRPr="004D2838">
        <w:rPr>
          <w:sz w:val="26"/>
          <w:szCs w:val="26"/>
        </w:rPr>
        <w:t>Уральского</w:t>
      </w:r>
      <w:r w:rsidR="004E456A" w:rsidRPr="004D2838">
        <w:rPr>
          <w:sz w:val="26"/>
          <w:szCs w:val="26"/>
        </w:rPr>
        <w:t xml:space="preserve"> ТО СРО ААС                                                           </w:t>
      </w:r>
      <w:r w:rsidR="004D2838">
        <w:rPr>
          <w:sz w:val="26"/>
          <w:szCs w:val="26"/>
        </w:rPr>
        <w:t xml:space="preserve">                   </w:t>
      </w:r>
      <w:r w:rsidR="004E456A" w:rsidRPr="004D2838">
        <w:rPr>
          <w:sz w:val="26"/>
          <w:szCs w:val="26"/>
        </w:rPr>
        <w:t xml:space="preserve">       </w:t>
      </w:r>
      <w:proofErr w:type="spellStart"/>
      <w:r w:rsidR="004E456A" w:rsidRPr="004D2838">
        <w:rPr>
          <w:sz w:val="26"/>
          <w:szCs w:val="26"/>
        </w:rPr>
        <w:t>Шеметов</w:t>
      </w:r>
      <w:proofErr w:type="spellEnd"/>
      <w:r w:rsidR="004E456A" w:rsidRPr="004D2838">
        <w:rPr>
          <w:sz w:val="26"/>
          <w:szCs w:val="26"/>
        </w:rPr>
        <w:t xml:space="preserve"> В.Н.</w:t>
      </w:r>
    </w:p>
    <w:p w14:paraId="7E5817FE" w14:textId="77777777" w:rsidR="004E456A" w:rsidRPr="004D2838" w:rsidRDefault="004E456A" w:rsidP="004E456A">
      <w:pPr>
        <w:pStyle w:val="a3"/>
        <w:ind w:left="0" w:right="-1"/>
        <w:jc w:val="both"/>
        <w:rPr>
          <w:sz w:val="26"/>
          <w:szCs w:val="26"/>
        </w:rPr>
      </w:pPr>
    </w:p>
    <w:p w14:paraId="149D70E0" w14:textId="77777777" w:rsidR="004E456A" w:rsidRPr="004D2838" w:rsidRDefault="004E456A" w:rsidP="004E456A">
      <w:pPr>
        <w:pStyle w:val="a3"/>
        <w:ind w:left="0" w:right="-1"/>
        <w:jc w:val="both"/>
        <w:rPr>
          <w:sz w:val="26"/>
          <w:szCs w:val="26"/>
        </w:rPr>
      </w:pPr>
      <w:r w:rsidRPr="004D2838">
        <w:rPr>
          <w:sz w:val="26"/>
          <w:szCs w:val="26"/>
        </w:rPr>
        <w:t>Секретарь заседания Совета</w:t>
      </w:r>
    </w:p>
    <w:p w14:paraId="62829D9F" w14:textId="2800026D" w:rsidR="00DF08D7" w:rsidRPr="004D2838" w:rsidRDefault="00E82851" w:rsidP="00634C19">
      <w:pPr>
        <w:pStyle w:val="a3"/>
        <w:ind w:left="0" w:right="-1"/>
        <w:jc w:val="both"/>
        <w:rPr>
          <w:sz w:val="26"/>
          <w:szCs w:val="26"/>
        </w:rPr>
      </w:pPr>
      <w:r w:rsidRPr="004D2838">
        <w:rPr>
          <w:sz w:val="26"/>
          <w:szCs w:val="26"/>
        </w:rPr>
        <w:t>Уральского</w:t>
      </w:r>
      <w:r w:rsidR="004E456A" w:rsidRPr="004D2838">
        <w:rPr>
          <w:sz w:val="26"/>
          <w:szCs w:val="26"/>
        </w:rPr>
        <w:t xml:space="preserve"> ТО СРО ААС                                                        </w:t>
      </w:r>
      <w:r w:rsidR="004D2838">
        <w:rPr>
          <w:sz w:val="26"/>
          <w:szCs w:val="26"/>
        </w:rPr>
        <w:t xml:space="preserve">                           </w:t>
      </w:r>
      <w:r w:rsidR="004E456A" w:rsidRPr="004D2838">
        <w:rPr>
          <w:sz w:val="26"/>
          <w:szCs w:val="26"/>
        </w:rPr>
        <w:t xml:space="preserve">  </w:t>
      </w:r>
      <w:proofErr w:type="spellStart"/>
      <w:r w:rsidR="004E456A" w:rsidRPr="004D2838">
        <w:rPr>
          <w:sz w:val="26"/>
          <w:szCs w:val="26"/>
        </w:rPr>
        <w:t>Чебакова</w:t>
      </w:r>
      <w:proofErr w:type="spellEnd"/>
      <w:r w:rsidR="004E456A" w:rsidRPr="004D2838">
        <w:rPr>
          <w:sz w:val="26"/>
          <w:szCs w:val="26"/>
        </w:rPr>
        <w:t xml:space="preserve"> Е.А.</w:t>
      </w:r>
    </w:p>
    <w:p w14:paraId="5D0E24FC" w14:textId="651E023B" w:rsidR="00DF08D7" w:rsidRPr="004D2838" w:rsidRDefault="00DF08D7" w:rsidP="00DF08D7">
      <w:pPr>
        <w:rPr>
          <w:sz w:val="26"/>
          <w:szCs w:val="26"/>
        </w:rPr>
      </w:pPr>
    </w:p>
    <w:sectPr w:rsidR="00DF08D7" w:rsidRPr="004D2838" w:rsidSect="0069030A">
      <w:headerReference w:type="default" r:id="rId8"/>
      <w:pgSz w:w="11906" w:h="16838"/>
      <w:pgMar w:top="851" w:right="567" w:bottom="851" w:left="1418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3B432" w14:textId="77777777" w:rsidR="00CD7D0B" w:rsidRDefault="00CD7D0B">
      <w:r>
        <w:separator/>
      </w:r>
    </w:p>
  </w:endnote>
  <w:endnote w:type="continuationSeparator" w:id="0">
    <w:p w14:paraId="6B1FE48A" w14:textId="77777777" w:rsidR="00CD7D0B" w:rsidRDefault="00CD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64EED" w14:textId="77777777" w:rsidR="00CD7D0B" w:rsidRDefault="00CD7D0B">
      <w:r>
        <w:separator/>
      </w:r>
    </w:p>
  </w:footnote>
  <w:footnote w:type="continuationSeparator" w:id="0">
    <w:p w14:paraId="2D3A610B" w14:textId="77777777" w:rsidR="00CD7D0B" w:rsidRDefault="00CD7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0297"/>
      <w:docPartObj>
        <w:docPartGallery w:val="Page Numbers (Top of Page)"/>
        <w:docPartUnique/>
      </w:docPartObj>
    </w:sdtPr>
    <w:sdtContent>
      <w:p w14:paraId="7D56F252" w14:textId="77777777" w:rsidR="00CD7D0B" w:rsidRDefault="00CD7D0B" w:rsidP="0069030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83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175"/>
    <w:multiLevelType w:val="hybridMultilevel"/>
    <w:tmpl w:val="ED50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5BA6"/>
    <w:multiLevelType w:val="hybridMultilevel"/>
    <w:tmpl w:val="DE4CC5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C3FDF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43D96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15BE8"/>
    <w:multiLevelType w:val="hybridMultilevel"/>
    <w:tmpl w:val="A84E33BE"/>
    <w:lvl w:ilvl="0" w:tplc="429817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0ACD"/>
    <w:multiLevelType w:val="hybridMultilevel"/>
    <w:tmpl w:val="0880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A0F51"/>
    <w:multiLevelType w:val="hybridMultilevel"/>
    <w:tmpl w:val="583A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340EE"/>
    <w:multiLevelType w:val="hybridMultilevel"/>
    <w:tmpl w:val="AFA2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5E58"/>
    <w:multiLevelType w:val="hybridMultilevel"/>
    <w:tmpl w:val="4A08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21147"/>
    <w:multiLevelType w:val="hybridMultilevel"/>
    <w:tmpl w:val="08EC8F38"/>
    <w:lvl w:ilvl="0" w:tplc="1FDC9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3D75C2"/>
    <w:multiLevelType w:val="hybridMultilevel"/>
    <w:tmpl w:val="04E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423C7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6A"/>
    <w:rsid w:val="000052A8"/>
    <w:rsid w:val="000216F6"/>
    <w:rsid w:val="00063B08"/>
    <w:rsid w:val="000C0095"/>
    <w:rsid w:val="000C10B5"/>
    <w:rsid w:val="000C12E7"/>
    <w:rsid w:val="000C5EB7"/>
    <w:rsid w:val="000D04E8"/>
    <w:rsid w:val="000D1D96"/>
    <w:rsid w:val="000F22DD"/>
    <w:rsid w:val="000F237E"/>
    <w:rsid w:val="00116747"/>
    <w:rsid w:val="0012539E"/>
    <w:rsid w:val="0017702A"/>
    <w:rsid w:val="001C6692"/>
    <w:rsid w:val="002158CF"/>
    <w:rsid w:val="002B1AD7"/>
    <w:rsid w:val="002F08B2"/>
    <w:rsid w:val="002F4D39"/>
    <w:rsid w:val="00302060"/>
    <w:rsid w:val="00310E5F"/>
    <w:rsid w:val="0031598A"/>
    <w:rsid w:val="00373ED1"/>
    <w:rsid w:val="003749C2"/>
    <w:rsid w:val="00392830"/>
    <w:rsid w:val="00396F3B"/>
    <w:rsid w:val="003A3B1A"/>
    <w:rsid w:val="003D40B6"/>
    <w:rsid w:val="003E4A8B"/>
    <w:rsid w:val="003F7923"/>
    <w:rsid w:val="00400CE1"/>
    <w:rsid w:val="00423D0C"/>
    <w:rsid w:val="00455928"/>
    <w:rsid w:val="004D2838"/>
    <w:rsid w:val="004E3B90"/>
    <w:rsid w:val="004E456A"/>
    <w:rsid w:val="00504B9D"/>
    <w:rsid w:val="005241DE"/>
    <w:rsid w:val="00550114"/>
    <w:rsid w:val="005A145A"/>
    <w:rsid w:val="005A27D9"/>
    <w:rsid w:val="005A5FD0"/>
    <w:rsid w:val="005B15F7"/>
    <w:rsid w:val="005B328D"/>
    <w:rsid w:val="005D4FF4"/>
    <w:rsid w:val="005D57CC"/>
    <w:rsid w:val="005F5198"/>
    <w:rsid w:val="006038D3"/>
    <w:rsid w:val="00617671"/>
    <w:rsid w:val="00634C19"/>
    <w:rsid w:val="00660686"/>
    <w:rsid w:val="006836CC"/>
    <w:rsid w:val="0069030A"/>
    <w:rsid w:val="006A6DB4"/>
    <w:rsid w:val="006D30EF"/>
    <w:rsid w:val="0070660F"/>
    <w:rsid w:val="007068E7"/>
    <w:rsid w:val="007238E1"/>
    <w:rsid w:val="00727A88"/>
    <w:rsid w:val="00746FA3"/>
    <w:rsid w:val="007636CD"/>
    <w:rsid w:val="00764F7C"/>
    <w:rsid w:val="00781BF1"/>
    <w:rsid w:val="007843F6"/>
    <w:rsid w:val="00786296"/>
    <w:rsid w:val="007A07DC"/>
    <w:rsid w:val="007C06DC"/>
    <w:rsid w:val="007C6923"/>
    <w:rsid w:val="007F7716"/>
    <w:rsid w:val="00821AE8"/>
    <w:rsid w:val="008D3398"/>
    <w:rsid w:val="009007E5"/>
    <w:rsid w:val="0090314F"/>
    <w:rsid w:val="009239AF"/>
    <w:rsid w:val="009277F5"/>
    <w:rsid w:val="00944964"/>
    <w:rsid w:val="009C4893"/>
    <w:rsid w:val="009E76FC"/>
    <w:rsid w:val="00A355D4"/>
    <w:rsid w:val="00A516AC"/>
    <w:rsid w:val="00A623A8"/>
    <w:rsid w:val="00AA16C4"/>
    <w:rsid w:val="00AA3630"/>
    <w:rsid w:val="00AD2F44"/>
    <w:rsid w:val="00B013FA"/>
    <w:rsid w:val="00B126C5"/>
    <w:rsid w:val="00B67A15"/>
    <w:rsid w:val="00B7362E"/>
    <w:rsid w:val="00B8123D"/>
    <w:rsid w:val="00BB3497"/>
    <w:rsid w:val="00BD0B08"/>
    <w:rsid w:val="00BD672E"/>
    <w:rsid w:val="00BE325F"/>
    <w:rsid w:val="00BF3BE1"/>
    <w:rsid w:val="00C132E3"/>
    <w:rsid w:val="00C22E58"/>
    <w:rsid w:val="00C24315"/>
    <w:rsid w:val="00C31182"/>
    <w:rsid w:val="00C362D0"/>
    <w:rsid w:val="00C54BCA"/>
    <w:rsid w:val="00CD7D0B"/>
    <w:rsid w:val="00CE1D3A"/>
    <w:rsid w:val="00CF3122"/>
    <w:rsid w:val="00D30DDE"/>
    <w:rsid w:val="00D312AA"/>
    <w:rsid w:val="00D33BF5"/>
    <w:rsid w:val="00D5247C"/>
    <w:rsid w:val="00D53B7E"/>
    <w:rsid w:val="00D628F1"/>
    <w:rsid w:val="00D67320"/>
    <w:rsid w:val="00D730B3"/>
    <w:rsid w:val="00D93BC1"/>
    <w:rsid w:val="00DA23D1"/>
    <w:rsid w:val="00DA42A8"/>
    <w:rsid w:val="00DB26CF"/>
    <w:rsid w:val="00DF08D7"/>
    <w:rsid w:val="00E56D11"/>
    <w:rsid w:val="00E67EC2"/>
    <w:rsid w:val="00E766AA"/>
    <w:rsid w:val="00E82851"/>
    <w:rsid w:val="00E85727"/>
    <w:rsid w:val="00EA700D"/>
    <w:rsid w:val="00EB1FA9"/>
    <w:rsid w:val="00EC2673"/>
    <w:rsid w:val="00EF6CFB"/>
    <w:rsid w:val="00F00177"/>
    <w:rsid w:val="00F0392A"/>
    <w:rsid w:val="00F17181"/>
    <w:rsid w:val="00F40D22"/>
    <w:rsid w:val="00F410CB"/>
    <w:rsid w:val="00F42DDC"/>
    <w:rsid w:val="00F63988"/>
    <w:rsid w:val="00F673D2"/>
    <w:rsid w:val="00F8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CBDB"/>
  <w15:docId w15:val="{0844DA55-2E31-4C2E-AC5D-A5954041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56A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E456A"/>
    <w:rPr>
      <w:b/>
      <w:bCs/>
    </w:rPr>
  </w:style>
  <w:style w:type="paragraph" w:styleId="a6">
    <w:name w:val="header"/>
    <w:basedOn w:val="a"/>
    <w:link w:val="a7"/>
    <w:uiPriority w:val="99"/>
    <w:unhideWhenUsed/>
    <w:rsid w:val="004E45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E456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239A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9239AF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239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239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39A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239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239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39A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rsid w:val="00D628F1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DF08D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F08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99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AE4F-B6C9-404C-AB42-576B058D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ED3B9BD8</Template>
  <TotalTime>122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Анна Чубинская</cp:lastModifiedBy>
  <cp:revision>5</cp:revision>
  <cp:lastPrinted>2018-02-27T16:50:00Z</cp:lastPrinted>
  <dcterms:created xsi:type="dcterms:W3CDTF">2018-03-12T15:56:00Z</dcterms:created>
  <dcterms:modified xsi:type="dcterms:W3CDTF">2018-03-19T14:27:00Z</dcterms:modified>
</cp:coreProperties>
</file>