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FE" w:rsidRPr="00EE01D8" w:rsidRDefault="00FE2865" w:rsidP="00EE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01D8">
        <w:rPr>
          <w:rFonts w:ascii="Times New Roman" w:eastAsia="Calibri" w:hAnsi="Times New Roman" w:cs="Times New Roman"/>
          <w:b/>
          <w:sz w:val="26"/>
          <w:szCs w:val="26"/>
        </w:rPr>
        <w:t>Протокол №</w:t>
      </w:r>
      <w:r w:rsidR="00B5587F">
        <w:rPr>
          <w:rFonts w:ascii="Times New Roman" w:eastAsia="Calibri" w:hAnsi="Times New Roman" w:cs="Times New Roman"/>
          <w:b/>
          <w:sz w:val="26"/>
          <w:szCs w:val="26"/>
        </w:rPr>
        <w:t>1</w:t>
      </w:r>
      <w:bookmarkStart w:id="0" w:name="_GoBack"/>
      <w:bookmarkEnd w:id="0"/>
    </w:p>
    <w:p w:rsidR="00FE2865" w:rsidRPr="00EE01D8" w:rsidRDefault="00FE2865" w:rsidP="00EE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01D8">
        <w:rPr>
          <w:rFonts w:ascii="Times New Roman" w:eastAsia="Calibri" w:hAnsi="Times New Roman" w:cs="Times New Roman"/>
          <w:b/>
          <w:sz w:val="26"/>
          <w:szCs w:val="26"/>
        </w:rPr>
        <w:t xml:space="preserve">Заседания Совета </w:t>
      </w:r>
      <w:r w:rsidR="009A47AD" w:rsidRPr="00EE01D8">
        <w:rPr>
          <w:rFonts w:ascii="Times New Roman" w:eastAsia="Calibri" w:hAnsi="Times New Roman" w:cs="Times New Roman"/>
          <w:b/>
          <w:sz w:val="26"/>
          <w:szCs w:val="26"/>
        </w:rPr>
        <w:t>Центрального</w:t>
      </w:r>
      <w:r w:rsidRPr="00EE01D8"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Территориального Отделения</w:t>
      </w:r>
    </w:p>
    <w:p w:rsidR="00FE2865" w:rsidRDefault="00FE2865" w:rsidP="00EE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01D8">
        <w:rPr>
          <w:rFonts w:ascii="Times New Roman" w:eastAsia="Calibri" w:hAnsi="Times New Roman" w:cs="Times New Roman"/>
          <w:b/>
          <w:sz w:val="26"/>
          <w:szCs w:val="26"/>
        </w:rPr>
        <w:t>СРО ААС</w:t>
      </w:r>
    </w:p>
    <w:p w:rsidR="00EE01D8" w:rsidRPr="00EE01D8" w:rsidRDefault="00EE01D8" w:rsidP="00EE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3631D" w:rsidRPr="00EE01D8" w:rsidRDefault="00E3631D" w:rsidP="00EE0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2865" w:rsidRPr="00EE01D8" w:rsidRDefault="00A756D3" w:rsidP="00EE01D8">
      <w:pPr>
        <w:tabs>
          <w:tab w:val="left" w:pos="7513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>г</w:t>
      </w:r>
      <w:r w:rsidR="00FE2865" w:rsidRPr="00EE01D8">
        <w:rPr>
          <w:rFonts w:ascii="Times New Roman" w:eastAsia="Calibri" w:hAnsi="Times New Roman" w:cs="Times New Roman"/>
          <w:sz w:val="26"/>
          <w:szCs w:val="26"/>
        </w:rPr>
        <w:t>.</w:t>
      </w:r>
      <w:r w:rsidR="00E3631D" w:rsidRPr="00EE01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47AD" w:rsidRPr="00EE01D8">
        <w:rPr>
          <w:rFonts w:ascii="Times New Roman" w:eastAsia="Calibri" w:hAnsi="Times New Roman" w:cs="Times New Roman"/>
          <w:sz w:val="26"/>
          <w:szCs w:val="26"/>
        </w:rPr>
        <w:t>Тула</w:t>
      </w:r>
      <w:r w:rsidR="00F359D1" w:rsidRPr="00EE01D8">
        <w:rPr>
          <w:rFonts w:ascii="Times New Roman" w:eastAsia="Calibri" w:hAnsi="Times New Roman" w:cs="Times New Roman"/>
          <w:sz w:val="26"/>
          <w:szCs w:val="26"/>
        </w:rPr>
        <w:tab/>
      </w:r>
      <w:bookmarkStart w:id="1" w:name="_Hlk485750495"/>
      <w:r w:rsidR="00D242CD" w:rsidRPr="00EE01D8">
        <w:rPr>
          <w:rFonts w:ascii="Times New Roman" w:eastAsia="Calibri" w:hAnsi="Times New Roman" w:cs="Times New Roman"/>
          <w:sz w:val="26"/>
          <w:szCs w:val="26"/>
        </w:rPr>
        <w:t xml:space="preserve">25 </w:t>
      </w:r>
      <w:r w:rsidR="00A31203" w:rsidRPr="00EE01D8">
        <w:rPr>
          <w:rFonts w:ascii="Times New Roman" w:eastAsia="Calibri" w:hAnsi="Times New Roman" w:cs="Times New Roman"/>
          <w:sz w:val="26"/>
          <w:szCs w:val="26"/>
        </w:rPr>
        <w:t>января</w:t>
      </w:r>
      <w:r w:rsidR="00FE2865" w:rsidRPr="00EE01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1"/>
      <w:r w:rsidR="00A31203" w:rsidRPr="00EE01D8">
        <w:rPr>
          <w:rFonts w:ascii="Times New Roman" w:eastAsia="Calibri" w:hAnsi="Times New Roman" w:cs="Times New Roman"/>
          <w:sz w:val="26"/>
          <w:szCs w:val="26"/>
        </w:rPr>
        <w:t xml:space="preserve">2018 </w:t>
      </w:r>
      <w:r w:rsidR="00FE2865" w:rsidRPr="00EE01D8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FE2865" w:rsidRPr="00EE01D8" w:rsidRDefault="00FE2865" w:rsidP="00EE01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E2865" w:rsidRPr="00EE01D8" w:rsidRDefault="00FE2865" w:rsidP="00EE01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Место проведения: г. </w:t>
      </w:r>
      <w:r w:rsidR="009A47AD" w:rsidRPr="00EE01D8">
        <w:rPr>
          <w:rFonts w:ascii="Times New Roman" w:eastAsia="Calibri" w:hAnsi="Times New Roman" w:cs="Times New Roman"/>
          <w:sz w:val="26"/>
          <w:szCs w:val="26"/>
        </w:rPr>
        <w:t>Тула</w:t>
      </w: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A47AD" w:rsidRPr="00EE01D8">
        <w:rPr>
          <w:rFonts w:ascii="Times New Roman" w:eastAsia="Calibri" w:hAnsi="Times New Roman" w:cs="Times New Roman"/>
          <w:sz w:val="26"/>
          <w:szCs w:val="26"/>
        </w:rPr>
        <w:t xml:space="preserve">ул.Тургеневская, д. 48-а, УМЦ «Аудит-Партнер», 8 </w:t>
      </w:r>
      <w:proofErr w:type="spellStart"/>
      <w:r w:rsidR="009A47AD" w:rsidRPr="00EE01D8">
        <w:rPr>
          <w:rFonts w:ascii="Times New Roman" w:eastAsia="Calibri" w:hAnsi="Times New Roman" w:cs="Times New Roman"/>
          <w:sz w:val="26"/>
          <w:szCs w:val="26"/>
        </w:rPr>
        <w:t>эт</w:t>
      </w:r>
      <w:proofErr w:type="spellEnd"/>
      <w:r w:rsidR="009A47AD" w:rsidRPr="00EE01D8">
        <w:rPr>
          <w:rFonts w:ascii="Times New Roman" w:eastAsia="Calibri" w:hAnsi="Times New Roman" w:cs="Times New Roman"/>
          <w:sz w:val="26"/>
          <w:szCs w:val="26"/>
        </w:rPr>
        <w:t>.</w:t>
      </w: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E2865" w:rsidRPr="00EE01D8" w:rsidRDefault="00FE2865" w:rsidP="00EE01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>Начало заседания:</w:t>
      </w:r>
      <w:r w:rsidR="00E3631D" w:rsidRPr="00EE01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1D8">
        <w:rPr>
          <w:rFonts w:ascii="Times New Roman" w:eastAsia="Calibri" w:hAnsi="Times New Roman" w:cs="Times New Roman"/>
          <w:sz w:val="26"/>
          <w:szCs w:val="26"/>
        </w:rPr>
        <w:t>1</w:t>
      </w:r>
      <w:r w:rsidR="00A31203" w:rsidRPr="00EE01D8">
        <w:rPr>
          <w:rFonts w:ascii="Times New Roman" w:eastAsia="Calibri" w:hAnsi="Times New Roman" w:cs="Times New Roman"/>
          <w:sz w:val="26"/>
          <w:szCs w:val="26"/>
        </w:rPr>
        <w:t>5</w:t>
      </w: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.00 </w:t>
      </w:r>
    </w:p>
    <w:p w:rsidR="0092766F" w:rsidRPr="00EE01D8" w:rsidRDefault="00FE2865" w:rsidP="00EE01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>Форма проведения: очная</w:t>
      </w:r>
      <w:r w:rsidR="0092766F" w:rsidRPr="00EE01D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C7182" w:rsidRDefault="004C7182" w:rsidP="00EE01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1686" w:rsidRPr="00EE01D8" w:rsidRDefault="00FE2865" w:rsidP="00EE01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По состоянию на </w:t>
      </w:r>
      <w:r w:rsidR="00D242CD" w:rsidRPr="00EE01D8">
        <w:rPr>
          <w:rFonts w:ascii="Times New Roman" w:eastAsia="Calibri" w:hAnsi="Times New Roman" w:cs="Times New Roman"/>
          <w:sz w:val="26"/>
          <w:szCs w:val="26"/>
        </w:rPr>
        <w:t xml:space="preserve">25 </w:t>
      </w:r>
      <w:r w:rsidR="00A31203" w:rsidRPr="00EE01D8">
        <w:rPr>
          <w:rFonts w:ascii="Times New Roman" w:eastAsia="Calibri" w:hAnsi="Times New Roman" w:cs="Times New Roman"/>
          <w:sz w:val="26"/>
          <w:szCs w:val="26"/>
        </w:rPr>
        <w:t>января</w:t>
      </w:r>
      <w:r w:rsidR="00D242CD" w:rsidRPr="00EE01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1D8">
        <w:rPr>
          <w:rFonts w:ascii="Times New Roman" w:eastAsia="Calibri" w:hAnsi="Times New Roman" w:cs="Times New Roman"/>
          <w:sz w:val="26"/>
          <w:szCs w:val="26"/>
        </w:rPr>
        <w:t>201</w:t>
      </w:r>
      <w:r w:rsidR="00A31203" w:rsidRPr="00EE01D8">
        <w:rPr>
          <w:rFonts w:ascii="Times New Roman" w:eastAsia="Calibri" w:hAnsi="Times New Roman" w:cs="Times New Roman"/>
          <w:sz w:val="26"/>
          <w:szCs w:val="26"/>
        </w:rPr>
        <w:t>8</w:t>
      </w: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 г. в состав </w:t>
      </w:r>
      <w:r w:rsidR="0062712D" w:rsidRPr="00EE01D8">
        <w:rPr>
          <w:rFonts w:ascii="Times New Roman" w:eastAsia="Calibri" w:hAnsi="Times New Roman" w:cs="Times New Roman"/>
          <w:sz w:val="26"/>
          <w:szCs w:val="26"/>
        </w:rPr>
        <w:t xml:space="preserve">входит 10 членов </w:t>
      </w: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Совета </w:t>
      </w:r>
      <w:r w:rsidR="009A47AD" w:rsidRPr="00EE01D8">
        <w:rPr>
          <w:rFonts w:ascii="Times New Roman" w:eastAsia="Calibri" w:hAnsi="Times New Roman" w:cs="Times New Roman"/>
          <w:sz w:val="26"/>
          <w:szCs w:val="26"/>
        </w:rPr>
        <w:t>Центрального</w:t>
      </w:r>
      <w:r w:rsidR="009A47AD" w:rsidRPr="00EE01D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E01D8">
        <w:rPr>
          <w:rFonts w:ascii="Times New Roman" w:eastAsia="Calibri" w:hAnsi="Times New Roman" w:cs="Times New Roman"/>
          <w:sz w:val="26"/>
          <w:szCs w:val="26"/>
        </w:rPr>
        <w:t>ТО СРО ААС.</w:t>
      </w:r>
    </w:p>
    <w:p w:rsidR="00F359D1" w:rsidRPr="00EE01D8" w:rsidRDefault="00F359D1" w:rsidP="00EE01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2865" w:rsidRPr="00EE01D8" w:rsidRDefault="00FE2865" w:rsidP="00EE01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На заседании присутствовали члены Совета </w:t>
      </w:r>
      <w:r w:rsidR="009A47AD" w:rsidRPr="00EE01D8">
        <w:rPr>
          <w:rFonts w:ascii="Times New Roman" w:eastAsia="Calibri" w:hAnsi="Times New Roman" w:cs="Times New Roman"/>
          <w:sz w:val="26"/>
          <w:szCs w:val="26"/>
        </w:rPr>
        <w:t>Центрального</w:t>
      </w:r>
      <w:r w:rsidR="009A47AD" w:rsidRPr="00EE01D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E01D8">
        <w:rPr>
          <w:rFonts w:ascii="Times New Roman" w:eastAsia="Calibri" w:hAnsi="Times New Roman" w:cs="Times New Roman"/>
          <w:sz w:val="26"/>
          <w:szCs w:val="26"/>
        </w:rPr>
        <w:t>ТО СРО ААС:</w:t>
      </w:r>
    </w:p>
    <w:p w:rsidR="00F359D1" w:rsidRPr="00EE01D8" w:rsidRDefault="00F359D1" w:rsidP="00EE01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3733"/>
        <w:gridCol w:w="4712"/>
      </w:tblGrid>
      <w:tr w:rsidR="009A47AD" w:rsidRPr="00EE01D8" w:rsidTr="00EE01D8">
        <w:tc>
          <w:tcPr>
            <w:tcW w:w="486" w:type="dxa"/>
          </w:tcPr>
          <w:p w:rsidR="009A47AD" w:rsidRPr="00EE01D8" w:rsidRDefault="009A47AD" w:rsidP="00EE01D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3" w:type="dxa"/>
            <w:hideMark/>
          </w:tcPr>
          <w:p w:rsidR="009A47AD" w:rsidRPr="00EE01D8" w:rsidRDefault="009A47AD" w:rsidP="00EE01D8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Бережная Наталья Николаевна</w:t>
            </w:r>
          </w:p>
        </w:tc>
        <w:tc>
          <w:tcPr>
            <w:tcW w:w="4712" w:type="dxa"/>
          </w:tcPr>
          <w:p w:rsidR="009A47AD" w:rsidRPr="00EE01D8" w:rsidRDefault="009A47AD" w:rsidP="00EE01D8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1D8">
              <w:rPr>
                <w:rFonts w:ascii="Times New Roman" w:eastAsia="Calibri" w:hAnsi="Times New Roman" w:cs="Times New Roman"/>
                <w:sz w:val="26"/>
                <w:szCs w:val="26"/>
              </w:rPr>
              <w:t>(Председатель Совета</w:t>
            </w:r>
            <w:r w:rsidR="0062712D" w:rsidRPr="00EE01D8">
              <w:rPr>
                <w:rFonts w:ascii="Times New Roman" w:eastAsia="Calibri" w:hAnsi="Times New Roman" w:cs="Times New Roman"/>
                <w:sz w:val="26"/>
                <w:szCs w:val="26"/>
              </w:rPr>
              <w:t>-лично</w:t>
            </w:r>
            <w:r w:rsidRPr="00EE01D8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A47AD" w:rsidRPr="00EE01D8" w:rsidTr="00EE01D8">
        <w:tc>
          <w:tcPr>
            <w:tcW w:w="486" w:type="dxa"/>
          </w:tcPr>
          <w:p w:rsidR="009A47AD" w:rsidRPr="00EE01D8" w:rsidRDefault="009A47AD" w:rsidP="00EE01D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3" w:type="dxa"/>
            <w:hideMark/>
          </w:tcPr>
          <w:p w:rsidR="009A47AD" w:rsidRPr="00EE01D8" w:rsidRDefault="009A47AD" w:rsidP="00EE01D8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Лабутина Елена Викторовна</w:t>
            </w:r>
          </w:p>
        </w:tc>
        <w:tc>
          <w:tcPr>
            <w:tcW w:w="4712" w:type="dxa"/>
          </w:tcPr>
          <w:p w:rsidR="009A47AD" w:rsidRPr="00EE01D8" w:rsidRDefault="0062712D" w:rsidP="00EE01D8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(л</w:t>
            </w:r>
            <w:r w:rsidR="00A31203"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ично</w:t>
            </w: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9A47AD" w:rsidRPr="00EE01D8" w:rsidTr="00EE01D8">
        <w:tc>
          <w:tcPr>
            <w:tcW w:w="486" w:type="dxa"/>
          </w:tcPr>
          <w:p w:rsidR="009A47AD" w:rsidRPr="00EE01D8" w:rsidRDefault="009A47AD" w:rsidP="00EE01D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3" w:type="dxa"/>
            <w:hideMark/>
          </w:tcPr>
          <w:p w:rsidR="009A47AD" w:rsidRPr="00EE01D8" w:rsidRDefault="009A47AD" w:rsidP="00EE01D8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Щепотьев</w:t>
            </w:r>
            <w:proofErr w:type="spellEnd"/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Викторович</w:t>
            </w:r>
          </w:p>
        </w:tc>
        <w:tc>
          <w:tcPr>
            <w:tcW w:w="4712" w:type="dxa"/>
          </w:tcPr>
          <w:p w:rsidR="009A47AD" w:rsidRPr="00EE01D8" w:rsidRDefault="0062712D" w:rsidP="00EE01D8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A31203"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</w:t>
            </w: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9A47AD" w:rsidRPr="00EE01D8" w:rsidTr="00EE01D8">
        <w:tc>
          <w:tcPr>
            <w:tcW w:w="486" w:type="dxa"/>
          </w:tcPr>
          <w:p w:rsidR="009A47AD" w:rsidRPr="00EE01D8" w:rsidRDefault="009A47AD" w:rsidP="00EE01D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3" w:type="dxa"/>
            <w:hideMark/>
          </w:tcPr>
          <w:p w:rsidR="009A47AD" w:rsidRPr="00EE01D8" w:rsidRDefault="009A47AD" w:rsidP="00EE01D8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Кобозева Надежда Васильевна</w:t>
            </w:r>
          </w:p>
        </w:tc>
        <w:tc>
          <w:tcPr>
            <w:tcW w:w="4712" w:type="dxa"/>
          </w:tcPr>
          <w:p w:rsidR="009A47AD" w:rsidRPr="00EE01D8" w:rsidRDefault="009A47AD" w:rsidP="00EE01D8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(через онлайн-подключение)</w:t>
            </w:r>
          </w:p>
        </w:tc>
      </w:tr>
      <w:tr w:rsidR="009A47AD" w:rsidRPr="00EE01D8" w:rsidTr="00EE01D8">
        <w:tc>
          <w:tcPr>
            <w:tcW w:w="486" w:type="dxa"/>
          </w:tcPr>
          <w:p w:rsidR="009A47AD" w:rsidRPr="00EE01D8" w:rsidRDefault="009A47AD" w:rsidP="00EE01D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3" w:type="dxa"/>
            <w:hideMark/>
          </w:tcPr>
          <w:p w:rsidR="009A47AD" w:rsidRPr="00EE01D8" w:rsidRDefault="00D242CD" w:rsidP="00EE01D8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Сладкова Алла Ивановна</w:t>
            </w:r>
          </w:p>
        </w:tc>
        <w:tc>
          <w:tcPr>
            <w:tcW w:w="4712" w:type="dxa"/>
          </w:tcPr>
          <w:p w:rsidR="009A47AD" w:rsidRPr="00EE01D8" w:rsidRDefault="009A47AD" w:rsidP="00EE01D8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(через онлайн-подключение)</w:t>
            </w:r>
          </w:p>
        </w:tc>
      </w:tr>
      <w:tr w:rsidR="009A47AD" w:rsidRPr="00EE01D8" w:rsidTr="00EE01D8">
        <w:tc>
          <w:tcPr>
            <w:tcW w:w="486" w:type="dxa"/>
          </w:tcPr>
          <w:p w:rsidR="009A47AD" w:rsidRPr="00EE01D8" w:rsidRDefault="009A47AD" w:rsidP="00EE01D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3" w:type="dxa"/>
            <w:hideMark/>
          </w:tcPr>
          <w:p w:rsidR="009A47AD" w:rsidRPr="00EE01D8" w:rsidRDefault="00D242CD" w:rsidP="00EE01D8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Чижикова</w:t>
            </w:r>
            <w:proofErr w:type="spellEnd"/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Галина Александровна</w:t>
            </w:r>
          </w:p>
        </w:tc>
        <w:tc>
          <w:tcPr>
            <w:tcW w:w="4712" w:type="dxa"/>
          </w:tcPr>
          <w:p w:rsidR="009A47AD" w:rsidRPr="00EE01D8" w:rsidRDefault="009A47AD" w:rsidP="00EE01D8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(через онлайн-подключение)</w:t>
            </w:r>
          </w:p>
        </w:tc>
      </w:tr>
      <w:tr w:rsidR="00A31203" w:rsidRPr="00EE01D8" w:rsidTr="00EE01D8">
        <w:tc>
          <w:tcPr>
            <w:tcW w:w="486" w:type="dxa"/>
          </w:tcPr>
          <w:p w:rsidR="00A31203" w:rsidRPr="00EE01D8" w:rsidRDefault="00A31203" w:rsidP="00EE01D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3" w:type="dxa"/>
            <w:hideMark/>
          </w:tcPr>
          <w:p w:rsidR="00A31203" w:rsidRPr="00EE01D8" w:rsidRDefault="00A31203" w:rsidP="00EE01D8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Печерских Виктор Николаевич</w:t>
            </w:r>
          </w:p>
        </w:tc>
        <w:tc>
          <w:tcPr>
            <w:tcW w:w="4712" w:type="dxa"/>
          </w:tcPr>
          <w:p w:rsidR="00A31203" w:rsidRPr="00EE01D8" w:rsidRDefault="00A31203" w:rsidP="00EE01D8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(через онлайн-подключение)</w:t>
            </w:r>
          </w:p>
        </w:tc>
      </w:tr>
      <w:tr w:rsidR="00A31203" w:rsidRPr="00EE01D8" w:rsidTr="00EE01D8">
        <w:tc>
          <w:tcPr>
            <w:tcW w:w="486" w:type="dxa"/>
          </w:tcPr>
          <w:p w:rsidR="00A31203" w:rsidRPr="00EE01D8" w:rsidRDefault="00A31203" w:rsidP="00EE01D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3" w:type="dxa"/>
            <w:hideMark/>
          </w:tcPr>
          <w:p w:rsidR="00A31203" w:rsidRPr="00EE01D8" w:rsidRDefault="00A31203" w:rsidP="00EE01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Копылов Евгений Васильевич</w:t>
            </w:r>
          </w:p>
        </w:tc>
        <w:tc>
          <w:tcPr>
            <w:tcW w:w="4712" w:type="dxa"/>
          </w:tcPr>
          <w:p w:rsidR="00A31203" w:rsidRPr="00EE01D8" w:rsidRDefault="00A31203" w:rsidP="00EE01D8">
            <w:pPr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(через онлайн-подключение)</w:t>
            </w:r>
          </w:p>
        </w:tc>
      </w:tr>
    </w:tbl>
    <w:p w:rsidR="00F359D1" w:rsidRPr="00EE01D8" w:rsidRDefault="00F359D1" w:rsidP="00EE01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4567" w:rsidRPr="00EE01D8" w:rsidRDefault="00914567" w:rsidP="00EE01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>Кворум</w:t>
      </w:r>
      <w:r w:rsidR="00A31203" w:rsidRPr="00EE01D8">
        <w:rPr>
          <w:rFonts w:ascii="Times New Roman" w:eastAsia="Calibri" w:hAnsi="Times New Roman" w:cs="Times New Roman"/>
          <w:sz w:val="26"/>
          <w:szCs w:val="26"/>
        </w:rPr>
        <w:t xml:space="preserve"> для принятия решений имеется (8</w:t>
      </w:r>
      <w:r w:rsidR="009A47AD" w:rsidRPr="00EE01D8">
        <w:rPr>
          <w:rFonts w:ascii="Times New Roman" w:eastAsia="Calibri" w:hAnsi="Times New Roman" w:cs="Times New Roman"/>
          <w:sz w:val="26"/>
          <w:szCs w:val="26"/>
        </w:rPr>
        <w:t>0</w:t>
      </w:r>
      <w:r w:rsidRPr="00EE01D8">
        <w:rPr>
          <w:rFonts w:ascii="Times New Roman" w:eastAsia="Calibri" w:hAnsi="Times New Roman" w:cs="Times New Roman"/>
          <w:sz w:val="26"/>
          <w:szCs w:val="26"/>
        </w:rPr>
        <w:t>%).</w:t>
      </w:r>
    </w:p>
    <w:p w:rsidR="00914567" w:rsidRPr="00EE01D8" w:rsidRDefault="00914567" w:rsidP="00EE01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1A1" w:rsidRPr="00EE01D8" w:rsidRDefault="009F61A1" w:rsidP="00EE01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E01D8">
        <w:rPr>
          <w:rFonts w:ascii="Times New Roman" w:eastAsia="Calibri" w:hAnsi="Times New Roman" w:cs="Times New Roman"/>
          <w:b/>
          <w:sz w:val="26"/>
          <w:szCs w:val="26"/>
        </w:rPr>
        <w:t>Процедурные вопросы:</w:t>
      </w:r>
    </w:p>
    <w:p w:rsidR="009F61A1" w:rsidRPr="00EE01D8" w:rsidRDefault="009F61A1" w:rsidP="00EE01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>1.</w:t>
      </w:r>
      <w:r w:rsidR="003359C1" w:rsidRPr="00EE01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Избрать Председателем заседания Совета </w:t>
      </w:r>
      <w:r w:rsidR="009A47AD" w:rsidRPr="00EE01D8">
        <w:rPr>
          <w:rFonts w:ascii="Times New Roman" w:eastAsia="Calibri" w:hAnsi="Times New Roman" w:cs="Times New Roman"/>
          <w:sz w:val="26"/>
          <w:szCs w:val="26"/>
        </w:rPr>
        <w:t>Центрального</w:t>
      </w:r>
      <w:r w:rsidR="009A47AD" w:rsidRPr="00EE01D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E01D8">
        <w:rPr>
          <w:rFonts w:ascii="Times New Roman" w:eastAsia="Calibri" w:hAnsi="Times New Roman" w:cs="Times New Roman"/>
          <w:sz w:val="26"/>
          <w:szCs w:val="26"/>
        </w:rPr>
        <w:t>ТО</w:t>
      </w:r>
      <w:r w:rsidR="00237139" w:rsidRPr="00EE01D8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47AD" w:rsidRPr="00EE01D8">
        <w:rPr>
          <w:rFonts w:ascii="Times New Roman" w:eastAsia="Calibri" w:hAnsi="Times New Roman" w:cs="Times New Roman"/>
          <w:sz w:val="26"/>
          <w:szCs w:val="26"/>
        </w:rPr>
        <w:t>Бережную Н.Н.</w:t>
      </w:r>
    </w:p>
    <w:p w:rsidR="009F61A1" w:rsidRPr="00EE01D8" w:rsidRDefault="009F61A1" w:rsidP="00EE01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>2.</w:t>
      </w:r>
      <w:r w:rsidR="003359C1" w:rsidRPr="00EE01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Избрать Секретарем заседания Совета </w:t>
      </w:r>
      <w:r w:rsidR="002A4C34" w:rsidRPr="00EE01D8">
        <w:rPr>
          <w:rFonts w:ascii="Times New Roman" w:eastAsia="Calibri" w:hAnsi="Times New Roman" w:cs="Times New Roman"/>
          <w:sz w:val="26"/>
          <w:szCs w:val="26"/>
        </w:rPr>
        <w:t>Центрального</w:t>
      </w:r>
      <w:r w:rsidR="002A4C34" w:rsidRPr="00EE01D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E01D8">
        <w:rPr>
          <w:rFonts w:ascii="Times New Roman" w:eastAsia="Calibri" w:hAnsi="Times New Roman" w:cs="Times New Roman"/>
          <w:sz w:val="26"/>
          <w:szCs w:val="26"/>
        </w:rPr>
        <w:t>ТО</w:t>
      </w:r>
      <w:r w:rsidR="00237139" w:rsidRPr="00EE01D8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47AD" w:rsidRPr="00EE01D8">
        <w:rPr>
          <w:rFonts w:ascii="Times New Roman" w:eastAsia="Calibri" w:hAnsi="Times New Roman" w:cs="Times New Roman"/>
          <w:sz w:val="26"/>
          <w:szCs w:val="26"/>
        </w:rPr>
        <w:t>Лабутину Е.В.</w:t>
      </w:r>
    </w:p>
    <w:p w:rsidR="009F61A1" w:rsidRDefault="009F61A1" w:rsidP="00EE01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>3. Утвердить Повестку дня.</w:t>
      </w:r>
    </w:p>
    <w:p w:rsidR="004C7182" w:rsidRPr="00EE01D8" w:rsidRDefault="004C7182" w:rsidP="00EE01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1A1" w:rsidRDefault="009F61A1" w:rsidP="00EE01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E01D8">
        <w:rPr>
          <w:rFonts w:ascii="Times New Roman" w:eastAsia="Calibri" w:hAnsi="Times New Roman" w:cs="Times New Roman"/>
          <w:b/>
          <w:sz w:val="26"/>
          <w:szCs w:val="26"/>
        </w:rPr>
        <w:t>Решения приняты единогласно.</w:t>
      </w:r>
    </w:p>
    <w:p w:rsidR="004C7182" w:rsidRPr="00EE01D8" w:rsidRDefault="004C7182" w:rsidP="00EE01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61A1" w:rsidRPr="00EE01D8" w:rsidRDefault="0062712D" w:rsidP="00EE01D8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01D8">
        <w:rPr>
          <w:rFonts w:ascii="Times New Roman" w:eastAsia="Calibri" w:hAnsi="Times New Roman" w:cs="Times New Roman"/>
          <w:b/>
          <w:sz w:val="26"/>
          <w:szCs w:val="26"/>
        </w:rPr>
        <w:t>Повестка дня заседания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505"/>
        <w:gridCol w:w="2943"/>
      </w:tblGrid>
      <w:tr w:rsidR="009F61A1" w:rsidRPr="00EE01D8" w:rsidTr="00EE01D8">
        <w:trPr>
          <w:trHeight w:val="44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EE01D8" w:rsidRDefault="009F61A1" w:rsidP="00EE01D8">
            <w:pPr>
              <w:spacing w:after="0" w:line="240" w:lineRule="auto"/>
              <w:ind w:left="-108" w:right="-17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E01D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№</w:t>
            </w: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EE01D8" w:rsidRDefault="009F61A1" w:rsidP="00EE01D8">
            <w:pPr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E01D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Вопрос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EE01D8" w:rsidRDefault="009F61A1" w:rsidP="00EE01D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E01D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Докладчик</w:t>
            </w:r>
          </w:p>
        </w:tc>
      </w:tr>
      <w:tr w:rsidR="009F61A1" w:rsidRPr="00EE01D8" w:rsidTr="00EE01D8">
        <w:trPr>
          <w:trHeight w:val="45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EE01D8" w:rsidRDefault="009F61A1" w:rsidP="00EE01D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EE01D8" w:rsidRDefault="00A31203" w:rsidP="00EE0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к </w:t>
            </w:r>
            <w:r w:rsidR="0062712D"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Общему С</w:t>
            </w: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обранию </w:t>
            </w:r>
            <w:r w:rsidR="0062712D"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членов </w:t>
            </w: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Центрального ТО</w:t>
            </w:r>
            <w:r w:rsidR="0062712D"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СРО ААС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EE01D8" w:rsidRDefault="009A47AD" w:rsidP="00EE01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E01D8">
              <w:rPr>
                <w:rFonts w:ascii="Times New Roman" w:hAnsi="Times New Roman" w:cs="Times New Roman"/>
                <w:sz w:val="26"/>
                <w:szCs w:val="26"/>
              </w:rPr>
              <w:t>Бережная Н.Н.</w:t>
            </w:r>
            <w:r w:rsidR="0062712D" w:rsidRPr="00EE01D8">
              <w:rPr>
                <w:rFonts w:ascii="Times New Roman" w:hAnsi="Times New Roman" w:cs="Times New Roman"/>
                <w:sz w:val="26"/>
                <w:szCs w:val="26"/>
              </w:rPr>
              <w:t xml:space="preserve"> – Председатель Центрального ТО СРО ААС</w:t>
            </w:r>
          </w:p>
        </w:tc>
      </w:tr>
      <w:tr w:rsidR="00A31203" w:rsidRPr="00EE01D8" w:rsidTr="00EE01D8">
        <w:trPr>
          <w:trHeight w:val="45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3" w:rsidRPr="00EE01D8" w:rsidRDefault="00A31203" w:rsidP="00EE01D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3" w:rsidRPr="00EE01D8" w:rsidRDefault="0062712D" w:rsidP="00EE01D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п</w:t>
            </w:r>
            <w:r w:rsidR="00A31203"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</w:t>
            </w:r>
            <w:r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31203" w:rsidRPr="00EE01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на 2018 г.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3" w:rsidRPr="00EE01D8" w:rsidRDefault="0062712D" w:rsidP="00EE01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E01D8">
              <w:rPr>
                <w:rFonts w:ascii="Times New Roman" w:hAnsi="Times New Roman" w:cs="Times New Roman"/>
                <w:sz w:val="26"/>
                <w:szCs w:val="26"/>
              </w:rPr>
              <w:t>Бережная Н.Н. – Председатель Центрального ТО СРО ААС</w:t>
            </w:r>
          </w:p>
        </w:tc>
      </w:tr>
      <w:tr w:rsidR="00A31203" w:rsidRPr="00EE01D8" w:rsidTr="00EE01D8">
        <w:trPr>
          <w:trHeight w:val="45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3" w:rsidRPr="00EE01D8" w:rsidRDefault="00A31203" w:rsidP="00EE01D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3" w:rsidRPr="00EE01D8" w:rsidRDefault="00A31203" w:rsidP="00EE01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1D8">
              <w:rPr>
                <w:rFonts w:ascii="Times New Roman" w:hAnsi="Times New Roman" w:cs="Times New Roman"/>
                <w:sz w:val="26"/>
                <w:szCs w:val="26"/>
              </w:rPr>
              <w:t>Разное.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3" w:rsidRPr="00EE01D8" w:rsidRDefault="00A31203" w:rsidP="00EE01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61A1" w:rsidRPr="00EE01D8" w:rsidRDefault="009F61A1" w:rsidP="00EE01D8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EE01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lastRenderedPageBreak/>
        <w:t>По первому вопросу</w:t>
      </w:r>
      <w:r w:rsidR="009A47AD" w:rsidRPr="00EE01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:</w:t>
      </w:r>
    </w:p>
    <w:p w:rsidR="00A31203" w:rsidRPr="00EE01D8" w:rsidRDefault="00A31203" w:rsidP="00EE01D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>Председатель Совета</w:t>
      </w:r>
      <w:r w:rsidR="00666ED0" w:rsidRPr="00EE01D8">
        <w:rPr>
          <w:rFonts w:ascii="Times New Roman" w:eastAsia="Calibri" w:hAnsi="Times New Roman" w:cs="Times New Roman"/>
          <w:sz w:val="26"/>
          <w:szCs w:val="26"/>
        </w:rPr>
        <w:t xml:space="preserve"> Центрального ТО СРО ААС</w:t>
      </w: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1D8">
        <w:rPr>
          <w:rFonts w:ascii="Times New Roman" w:hAnsi="Times New Roman" w:cs="Times New Roman"/>
          <w:sz w:val="26"/>
          <w:szCs w:val="26"/>
        </w:rPr>
        <w:t>Бережная Н.Н. доложила о нео</w:t>
      </w:r>
      <w:r w:rsidR="00666ED0" w:rsidRPr="00EE01D8">
        <w:rPr>
          <w:rFonts w:ascii="Times New Roman" w:hAnsi="Times New Roman" w:cs="Times New Roman"/>
          <w:sz w:val="26"/>
          <w:szCs w:val="26"/>
        </w:rPr>
        <w:t>бходимости начинать подготовку Общего С</w:t>
      </w:r>
      <w:r w:rsidRPr="00EE01D8">
        <w:rPr>
          <w:rFonts w:ascii="Times New Roman" w:hAnsi="Times New Roman" w:cs="Times New Roman"/>
          <w:sz w:val="26"/>
          <w:szCs w:val="26"/>
        </w:rPr>
        <w:t>обрания членов Центрального ТО</w:t>
      </w:r>
      <w:r w:rsidR="00666ED0" w:rsidRPr="00EE01D8">
        <w:rPr>
          <w:rFonts w:ascii="Times New Roman" w:hAnsi="Times New Roman" w:cs="Times New Roman"/>
          <w:sz w:val="26"/>
          <w:szCs w:val="26"/>
        </w:rPr>
        <w:t xml:space="preserve"> СРО ААС</w:t>
      </w:r>
      <w:r w:rsidRPr="00EE01D8">
        <w:rPr>
          <w:rFonts w:ascii="Times New Roman" w:hAnsi="Times New Roman" w:cs="Times New Roman"/>
          <w:sz w:val="26"/>
          <w:szCs w:val="26"/>
        </w:rPr>
        <w:t xml:space="preserve">. В ходе обсуждения члены выразили свое мнение о проведении </w:t>
      </w:r>
      <w:r w:rsidR="00666ED0" w:rsidRPr="00EE01D8">
        <w:rPr>
          <w:rFonts w:ascii="Times New Roman" w:hAnsi="Times New Roman" w:cs="Times New Roman"/>
          <w:sz w:val="26"/>
          <w:szCs w:val="26"/>
        </w:rPr>
        <w:t>мероприятия</w:t>
      </w:r>
      <w:r w:rsidRPr="00EE01D8">
        <w:rPr>
          <w:rFonts w:ascii="Times New Roman" w:hAnsi="Times New Roman" w:cs="Times New Roman"/>
          <w:sz w:val="26"/>
          <w:szCs w:val="26"/>
        </w:rPr>
        <w:t xml:space="preserve"> 12 апреля 2018 г. (возможно заочная форма)</w:t>
      </w:r>
      <w:r w:rsidR="0069131D" w:rsidRPr="00EE01D8">
        <w:rPr>
          <w:rFonts w:ascii="Times New Roman" w:hAnsi="Times New Roman" w:cs="Times New Roman"/>
          <w:sz w:val="26"/>
          <w:szCs w:val="26"/>
        </w:rPr>
        <w:t>.</w:t>
      </w:r>
    </w:p>
    <w:p w:rsidR="0069131D" w:rsidRPr="00EE01D8" w:rsidRDefault="0069131D" w:rsidP="00EE01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E01D8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</w:p>
    <w:p w:rsidR="0069131D" w:rsidRDefault="00666ED0" w:rsidP="00EE01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>Провести Общее С</w:t>
      </w:r>
      <w:r w:rsidR="0069131D" w:rsidRPr="00EE01D8">
        <w:rPr>
          <w:rFonts w:ascii="Times New Roman" w:eastAsia="Calibri" w:hAnsi="Times New Roman" w:cs="Times New Roman"/>
          <w:sz w:val="26"/>
          <w:szCs w:val="26"/>
        </w:rPr>
        <w:t xml:space="preserve">обрание по Центральному ТО </w:t>
      </w: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СРО ААС </w:t>
      </w:r>
      <w:r w:rsidR="0069131D" w:rsidRPr="00EE01D8">
        <w:rPr>
          <w:rFonts w:ascii="Times New Roman" w:eastAsia="Calibri" w:hAnsi="Times New Roman" w:cs="Times New Roman"/>
          <w:sz w:val="26"/>
          <w:szCs w:val="26"/>
        </w:rPr>
        <w:t xml:space="preserve">12 апреля 2018 г. </w:t>
      </w:r>
    </w:p>
    <w:p w:rsidR="004C7182" w:rsidRPr="00EE01D8" w:rsidRDefault="004C7182" w:rsidP="00EE01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131D" w:rsidRPr="00EE01D8" w:rsidRDefault="0069131D" w:rsidP="00EE01D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E01D8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:rsidR="0069131D" w:rsidRPr="00EE01D8" w:rsidRDefault="0069131D" w:rsidP="00EE0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1203" w:rsidRPr="00EE01D8" w:rsidRDefault="00A31203" w:rsidP="00EE01D8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EE01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 второму вопросу:</w:t>
      </w:r>
    </w:p>
    <w:p w:rsidR="00722C45" w:rsidRPr="00EE01D8" w:rsidRDefault="00E236F3" w:rsidP="00EE01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Выступила </w:t>
      </w:r>
      <w:r w:rsidR="009A47AD" w:rsidRPr="00EE01D8">
        <w:rPr>
          <w:rFonts w:ascii="Times New Roman" w:hAnsi="Times New Roman" w:cs="Times New Roman"/>
          <w:sz w:val="26"/>
          <w:szCs w:val="26"/>
        </w:rPr>
        <w:t xml:space="preserve">Бережная Н.Н. </w:t>
      </w:r>
      <w:r w:rsidR="00666ED0" w:rsidRPr="00EE01D8">
        <w:rPr>
          <w:rFonts w:ascii="Times New Roman" w:eastAsia="Calibri" w:hAnsi="Times New Roman" w:cs="Times New Roman"/>
          <w:sz w:val="26"/>
          <w:szCs w:val="26"/>
        </w:rPr>
        <w:t xml:space="preserve">с информацией </w:t>
      </w:r>
      <w:r w:rsidR="008D27F4" w:rsidRPr="00EE01D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состоявшихся в 2017 году мероприятиях с участием членов Центрального ТО</w:t>
      </w:r>
      <w:r w:rsidR="00666ED0" w:rsidRPr="00EE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 ААС.</w:t>
      </w:r>
      <w:r w:rsidR="00A31203" w:rsidRPr="00EE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ED0" w:rsidRPr="00EE01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Доложила</w:t>
      </w:r>
      <w:r w:rsidR="00A31203" w:rsidRPr="00EE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план</w:t>
      </w:r>
      <w:r w:rsidR="00666ED0" w:rsidRPr="00EE01D8">
        <w:rPr>
          <w:rFonts w:ascii="Times New Roman" w:eastAsia="Times New Roman" w:hAnsi="Times New Roman" w:cs="Times New Roman"/>
          <w:sz w:val="26"/>
          <w:szCs w:val="26"/>
          <w:lang w:eastAsia="ru-RU"/>
        </w:rPr>
        <w:t>ируемых мероприятиях на</w:t>
      </w:r>
      <w:r w:rsidR="00A31203" w:rsidRPr="00EE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г.</w:t>
      </w:r>
      <w:r w:rsidR="00666ED0" w:rsidRPr="00EE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Предложила утвердить план мероприятий на 2018 г.</w:t>
      </w:r>
    </w:p>
    <w:p w:rsidR="009F61A1" w:rsidRPr="00EE01D8" w:rsidRDefault="009F61A1" w:rsidP="00EE01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E01D8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</w:p>
    <w:p w:rsidR="00476AE1" w:rsidRDefault="009F61A1" w:rsidP="00EE01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>Принять к сведению информацию.</w:t>
      </w:r>
      <w:r w:rsidR="00A57C48" w:rsidRPr="00EE01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1203" w:rsidRPr="00EE01D8">
        <w:rPr>
          <w:rFonts w:ascii="Times New Roman" w:eastAsia="Calibri" w:hAnsi="Times New Roman" w:cs="Times New Roman"/>
          <w:sz w:val="26"/>
          <w:szCs w:val="26"/>
        </w:rPr>
        <w:t xml:space="preserve">Утвердить план мероприятий в т.ч. проведение региональной конференции в г. Воронеж. </w:t>
      </w:r>
    </w:p>
    <w:p w:rsidR="004C7182" w:rsidRPr="00EE01D8" w:rsidRDefault="004C7182" w:rsidP="00EE01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2865" w:rsidRDefault="009F61A1" w:rsidP="00EE01D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E01D8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</w:t>
      </w:r>
      <w:r w:rsidR="001C28D6" w:rsidRPr="00EE01D8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4C7182" w:rsidRPr="00EE01D8" w:rsidRDefault="004C7182" w:rsidP="00EE01D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0B81" w:rsidRPr="00EE01D8" w:rsidRDefault="00810B81" w:rsidP="00EE01D8">
      <w:pPr>
        <w:keepNext/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EE01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По </w:t>
      </w:r>
      <w:r w:rsidR="00A31203" w:rsidRPr="00EE01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третьему</w:t>
      </w:r>
      <w:r w:rsidRPr="00EE01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вопросу</w:t>
      </w:r>
      <w:r w:rsidR="00F359D1" w:rsidRPr="00EE01D8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:</w:t>
      </w:r>
    </w:p>
    <w:p w:rsidR="00810B81" w:rsidRPr="00EE01D8" w:rsidRDefault="00810B81" w:rsidP="00EE01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</w:t>
      </w:r>
      <w:r w:rsidR="00F359D1" w:rsidRPr="00EE01D8">
        <w:rPr>
          <w:rFonts w:ascii="Times New Roman" w:eastAsia="Calibri" w:hAnsi="Times New Roman" w:cs="Times New Roman"/>
          <w:sz w:val="26"/>
          <w:szCs w:val="26"/>
        </w:rPr>
        <w:t>Бережная Н.Н</w:t>
      </w: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. предложила следующее заседание Совета провести </w:t>
      </w:r>
      <w:r w:rsidR="00F359D1" w:rsidRPr="00EE01D8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9131D" w:rsidRPr="00EE01D8">
        <w:rPr>
          <w:rFonts w:ascii="Times New Roman" w:eastAsia="Calibri" w:hAnsi="Times New Roman" w:cs="Times New Roman"/>
          <w:sz w:val="26"/>
          <w:szCs w:val="26"/>
        </w:rPr>
        <w:t>мае</w:t>
      </w: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8D27F4" w:rsidRPr="00EE01D8">
        <w:rPr>
          <w:rFonts w:ascii="Times New Roman" w:eastAsia="Calibri" w:hAnsi="Times New Roman" w:cs="Times New Roman"/>
          <w:sz w:val="26"/>
          <w:szCs w:val="26"/>
        </w:rPr>
        <w:t xml:space="preserve">8 </w:t>
      </w:r>
      <w:r w:rsidRPr="00EE01D8">
        <w:rPr>
          <w:rFonts w:ascii="Times New Roman" w:eastAsia="Calibri" w:hAnsi="Times New Roman" w:cs="Times New Roman"/>
          <w:sz w:val="26"/>
          <w:szCs w:val="26"/>
        </w:rPr>
        <w:t>г.</w:t>
      </w:r>
      <w:r w:rsidR="0069131D" w:rsidRPr="00EE01D8">
        <w:rPr>
          <w:rFonts w:ascii="Times New Roman" w:eastAsia="Calibri" w:hAnsi="Times New Roman" w:cs="Times New Roman"/>
          <w:sz w:val="26"/>
          <w:szCs w:val="26"/>
        </w:rPr>
        <w:t xml:space="preserve"> Предложила членам Совета</w:t>
      </w:r>
      <w:r w:rsidR="00666ED0" w:rsidRPr="00EE01D8">
        <w:rPr>
          <w:rFonts w:ascii="Times New Roman" w:eastAsia="Calibri" w:hAnsi="Times New Roman" w:cs="Times New Roman"/>
          <w:sz w:val="26"/>
          <w:szCs w:val="26"/>
        </w:rPr>
        <w:t xml:space="preserve"> Центрального ТО СРО ААС</w:t>
      </w:r>
      <w:r w:rsidR="0069131D" w:rsidRPr="00EE01D8">
        <w:rPr>
          <w:rFonts w:ascii="Times New Roman" w:eastAsia="Calibri" w:hAnsi="Times New Roman" w:cs="Times New Roman"/>
          <w:sz w:val="26"/>
          <w:szCs w:val="26"/>
        </w:rPr>
        <w:t xml:space="preserve"> провести работу</w:t>
      </w:r>
      <w:r w:rsidR="00666ED0" w:rsidRPr="00EE01D8">
        <w:rPr>
          <w:rFonts w:ascii="Times New Roman" w:eastAsia="Calibri" w:hAnsi="Times New Roman" w:cs="Times New Roman"/>
          <w:sz w:val="26"/>
          <w:szCs w:val="26"/>
        </w:rPr>
        <w:t xml:space="preserve"> среди </w:t>
      </w:r>
      <w:r w:rsidR="006F67C6" w:rsidRPr="00EE01D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аудиторских организаций и индивидуальных аудиторов Территориального отделения</w:t>
      </w:r>
      <w:r w:rsidR="0069131D" w:rsidRPr="00EE01D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666ED0" w:rsidRPr="00EE01D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 раз</w:t>
      </w:r>
      <w:r w:rsidR="006F67C6" w:rsidRPr="00EE01D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ъ</w:t>
      </w:r>
      <w:r w:rsidR="00666ED0" w:rsidRPr="00EE01D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яснению сдачи отчетности </w:t>
      </w:r>
      <w:r w:rsidR="0069131D" w:rsidRPr="00EE01D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</w:t>
      </w:r>
      <w:r w:rsidR="006F67C6" w:rsidRPr="00EE01D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ормы</w:t>
      </w:r>
      <w:r w:rsidR="0069131D" w:rsidRPr="00EE01D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2-аудит.</w:t>
      </w:r>
    </w:p>
    <w:p w:rsidR="00810B81" w:rsidRPr="00EE01D8" w:rsidRDefault="00810B81" w:rsidP="00EE01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E01D8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</w:p>
    <w:p w:rsidR="009D05B5" w:rsidRPr="00EE01D8" w:rsidRDefault="00810B81" w:rsidP="00EE01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Следующее заседание </w:t>
      </w:r>
      <w:r w:rsidR="00E81767" w:rsidRPr="00EE01D8">
        <w:rPr>
          <w:rFonts w:ascii="Times New Roman" w:eastAsia="Calibri" w:hAnsi="Times New Roman" w:cs="Times New Roman"/>
          <w:sz w:val="26"/>
          <w:szCs w:val="26"/>
        </w:rPr>
        <w:t xml:space="preserve">Совета </w:t>
      </w:r>
      <w:r w:rsidR="00F359D1" w:rsidRPr="00EE01D8">
        <w:rPr>
          <w:rFonts w:ascii="Times New Roman" w:eastAsia="Calibri" w:hAnsi="Times New Roman" w:cs="Times New Roman"/>
          <w:sz w:val="26"/>
          <w:szCs w:val="26"/>
        </w:rPr>
        <w:t>Центрального</w:t>
      </w:r>
      <w:r w:rsidR="00E81767" w:rsidRPr="00EE01D8">
        <w:rPr>
          <w:rFonts w:ascii="Times New Roman" w:eastAsia="Calibri" w:hAnsi="Times New Roman" w:cs="Times New Roman"/>
          <w:sz w:val="26"/>
          <w:szCs w:val="26"/>
        </w:rPr>
        <w:t xml:space="preserve"> ТО провести </w:t>
      </w:r>
      <w:r w:rsidR="008D27F4" w:rsidRPr="00EE01D8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9131D" w:rsidRPr="00EE01D8">
        <w:rPr>
          <w:rFonts w:ascii="Times New Roman" w:eastAsia="Calibri" w:hAnsi="Times New Roman" w:cs="Times New Roman"/>
          <w:sz w:val="26"/>
          <w:szCs w:val="26"/>
        </w:rPr>
        <w:t>мае</w:t>
      </w:r>
      <w:r w:rsidR="008D27F4" w:rsidRPr="00EE01D8">
        <w:rPr>
          <w:rFonts w:ascii="Times New Roman" w:eastAsia="Calibri" w:hAnsi="Times New Roman" w:cs="Times New Roman"/>
          <w:sz w:val="26"/>
          <w:szCs w:val="26"/>
        </w:rPr>
        <w:t xml:space="preserve"> 2018 </w:t>
      </w:r>
      <w:r w:rsidR="00E81767" w:rsidRPr="00EE01D8">
        <w:rPr>
          <w:rFonts w:ascii="Times New Roman" w:eastAsia="Calibri" w:hAnsi="Times New Roman" w:cs="Times New Roman"/>
          <w:sz w:val="26"/>
          <w:szCs w:val="26"/>
        </w:rPr>
        <w:t>г.</w:t>
      </w:r>
      <w:r w:rsidR="00F359D1" w:rsidRPr="00EE01D8">
        <w:rPr>
          <w:rFonts w:ascii="Times New Roman" w:eastAsia="Calibri" w:hAnsi="Times New Roman" w:cs="Times New Roman"/>
          <w:sz w:val="26"/>
          <w:szCs w:val="26"/>
        </w:rPr>
        <w:t xml:space="preserve"> с последующим уточнением конкретной даты.</w:t>
      </w:r>
    </w:p>
    <w:p w:rsidR="0061711B" w:rsidRPr="00EE01D8" w:rsidRDefault="0061711B" w:rsidP="00EE01D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81767" w:rsidRPr="00EE01D8" w:rsidRDefault="0061711B" w:rsidP="00EE01D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единогласно.</w:t>
      </w:r>
    </w:p>
    <w:p w:rsidR="00E81767" w:rsidRPr="00EE01D8" w:rsidRDefault="00E81767" w:rsidP="00EE01D8">
      <w:pPr>
        <w:pStyle w:val="a3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81767" w:rsidRPr="00EE01D8" w:rsidRDefault="00E81767" w:rsidP="00EE01D8">
      <w:pPr>
        <w:pStyle w:val="a3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711B" w:rsidRPr="00EE01D8" w:rsidRDefault="009D05B5" w:rsidP="00EE01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Председатель Заседания </w:t>
      </w:r>
    </w:p>
    <w:p w:rsidR="009D05B5" w:rsidRPr="00EE01D8" w:rsidRDefault="009D05B5" w:rsidP="00EE01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Совета </w:t>
      </w:r>
      <w:r w:rsidR="00F359D1" w:rsidRPr="00EE01D8">
        <w:rPr>
          <w:rFonts w:ascii="Times New Roman" w:eastAsia="Calibri" w:hAnsi="Times New Roman" w:cs="Times New Roman"/>
          <w:sz w:val="26"/>
          <w:szCs w:val="26"/>
        </w:rPr>
        <w:t>Центрального</w:t>
      </w:r>
      <w:r w:rsidR="0061711B" w:rsidRPr="00EE01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1D8">
        <w:rPr>
          <w:rFonts w:ascii="Times New Roman" w:eastAsia="Calibri" w:hAnsi="Times New Roman" w:cs="Times New Roman"/>
          <w:sz w:val="26"/>
          <w:szCs w:val="26"/>
        </w:rPr>
        <w:t>ТО</w:t>
      </w:r>
      <w:r w:rsidR="0061711B" w:rsidRPr="00EE01D8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="006F67C6" w:rsidRPr="00EE01D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Н.</w:t>
      </w:r>
      <w:r w:rsidR="00F359D1" w:rsidRPr="00EE01D8">
        <w:rPr>
          <w:rFonts w:ascii="Times New Roman" w:eastAsia="Calibri" w:hAnsi="Times New Roman" w:cs="Times New Roman"/>
          <w:sz w:val="26"/>
          <w:szCs w:val="26"/>
        </w:rPr>
        <w:t>Н. Бережная</w:t>
      </w:r>
    </w:p>
    <w:p w:rsidR="0061711B" w:rsidRPr="00EE01D8" w:rsidRDefault="0061711B" w:rsidP="00EE01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711B" w:rsidRPr="00EE01D8" w:rsidRDefault="009D05B5" w:rsidP="00EE01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Секретарь Заседания </w:t>
      </w:r>
    </w:p>
    <w:p w:rsidR="005D655C" w:rsidRPr="00EE01D8" w:rsidRDefault="009D05B5" w:rsidP="00EE01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E01D8">
        <w:rPr>
          <w:rFonts w:ascii="Times New Roman" w:eastAsia="Calibri" w:hAnsi="Times New Roman" w:cs="Times New Roman"/>
          <w:sz w:val="26"/>
          <w:szCs w:val="26"/>
        </w:rPr>
        <w:t xml:space="preserve">Совета </w:t>
      </w:r>
      <w:r w:rsidR="00F359D1" w:rsidRPr="00EE01D8">
        <w:rPr>
          <w:rFonts w:ascii="Times New Roman" w:eastAsia="Calibri" w:hAnsi="Times New Roman" w:cs="Times New Roman"/>
          <w:sz w:val="26"/>
          <w:szCs w:val="26"/>
        </w:rPr>
        <w:t xml:space="preserve">Центрального </w:t>
      </w:r>
      <w:r w:rsidRPr="00EE01D8">
        <w:rPr>
          <w:rFonts w:ascii="Times New Roman" w:eastAsia="Calibri" w:hAnsi="Times New Roman" w:cs="Times New Roman"/>
          <w:sz w:val="26"/>
          <w:szCs w:val="26"/>
        </w:rPr>
        <w:t>ТО</w:t>
      </w:r>
      <w:r w:rsidR="0061711B" w:rsidRPr="00EE01D8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="006F67C6" w:rsidRPr="00EE01D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F359D1" w:rsidRPr="00EE01D8">
        <w:rPr>
          <w:rFonts w:ascii="Times New Roman" w:eastAsia="Calibri" w:hAnsi="Times New Roman" w:cs="Times New Roman"/>
          <w:sz w:val="26"/>
          <w:szCs w:val="26"/>
        </w:rPr>
        <w:t>Е. В. Лабутина</w:t>
      </w:r>
    </w:p>
    <w:sectPr w:rsidR="005D655C" w:rsidRPr="00EE01D8" w:rsidSect="0061711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4F5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2F61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B2E2C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64DE1"/>
    <w:multiLevelType w:val="hybridMultilevel"/>
    <w:tmpl w:val="FB70B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296245"/>
    <w:multiLevelType w:val="hybridMultilevel"/>
    <w:tmpl w:val="9476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865"/>
    <w:rsid w:val="001514E1"/>
    <w:rsid w:val="0018397A"/>
    <w:rsid w:val="00195A82"/>
    <w:rsid w:val="001C28D6"/>
    <w:rsid w:val="001E31C8"/>
    <w:rsid w:val="00237139"/>
    <w:rsid w:val="00241DE7"/>
    <w:rsid w:val="00267FD4"/>
    <w:rsid w:val="002A2176"/>
    <w:rsid w:val="002A4C34"/>
    <w:rsid w:val="002E3AD3"/>
    <w:rsid w:val="00315D50"/>
    <w:rsid w:val="003359C1"/>
    <w:rsid w:val="00336F91"/>
    <w:rsid w:val="00357DB3"/>
    <w:rsid w:val="00382B94"/>
    <w:rsid w:val="003C319A"/>
    <w:rsid w:val="003E231F"/>
    <w:rsid w:val="00476AE1"/>
    <w:rsid w:val="004B5904"/>
    <w:rsid w:val="004C7182"/>
    <w:rsid w:val="00555FD9"/>
    <w:rsid w:val="005C7BEC"/>
    <w:rsid w:val="005D54EB"/>
    <w:rsid w:val="005D655C"/>
    <w:rsid w:val="005E0E6C"/>
    <w:rsid w:val="005F1686"/>
    <w:rsid w:val="0061711B"/>
    <w:rsid w:val="0062712D"/>
    <w:rsid w:val="00666ED0"/>
    <w:rsid w:val="0069131D"/>
    <w:rsid w:val="006C29ED"/>
    <w:rsid w:val="006C44DA"/>
    <w:rsid w:val="006F67C6"/>
    <w:rsid w:val="00722C45"/>
    <w:rsid w:val="00764006"/>
    <w:rsid w:val="00765A1D"/>
    <w:rsid w:val="007828A6"/>
    <w:rsid w:val="0079323E"/>
    <w:rsid w:val="007B43EB"/>
    <w:rsid w:val="00810B81"/>
    <w:rsid w:val="0087124A"/>
    <w:rsid w:val="00871FFE"/>
    <w:rsid w:val="008917E1"/>
    <w:rsid w:val="008A3707"/>
    <w:rsid w:val="008D27F4"/>
    <w:rsid w:val="00914567"/>
    <w:rsid w:val="0092766F"/>
    <w:rsid w:val="00952B5D"/>
    <w:rsid w:val="009A47AD"/>
    <w:rsid w:val="009A7AD6"/>
    <w:rsid w:val="009B6BED"/>
    <w:rsid w:val="009C5566"/>
    <w:rsid w:val="009D05B5"/>
    <w:rsid w:val="009F19BA"/>
    <w:rsid w:val="009F61A1"/>
    <w:rsid w:val="00A17658"/>
    <w:rsid w:val="00A27962"/>
    <w:rsid w:val="00A31203"/>
    <w:rsid w:val="00A3652F"/>
    <w:rsid w:val="00A57C48"/>
    <w:rsid w:val="00A756D3"/>
    <w:rsid w:val="00A87821"/>
    <w:rsid w:val="00AB62F3"/>
    <w:rsid w:val="00B16804"/>
    <w:rsid w:val="00B17BCF"/>
    <w:rsid w:val="00B35E54"/>
    <w:rsid w:val="00B451DB"/>
    <w:rsid w:val="00B5587F"/>
    <w:rsid w:val="00B74F88"/>
    <w:rsid w:val="00BA0F51"/>
    <w:rsid w:val="00BD03D7"/>
    <w:rsid w:val="00BD3626"/>
    <w:rsid w:val="00D242CD"/>
    <w:rsid w:val="00DA36B4"/>
    <w:rsid w:val="00E236F3"/>
    <w:rsid w:val="00E3631D"/>
    <w:rsid w:val="00E5692E"/>
    <w:rsid w:val="00E668FC"/>
    <w:rsid w:val="00E81767"/>
    <w:rsid w:val="00E9540A"/>
    <w:rsid w:val="00EC53AE"/>
    <w:rsid w:val="00EE01D8"/>
    <w:rsid w:val="00F359D1"/>
    <w:rsid w:val="00F4255E"/>
    <w:rsid w:val="00FE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12315-0DD6-45D2-975F-DAD1FCD6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A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C65D96B3</Template>
  <TotalTime>99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Анна Чубинская</cp:lastModifiedBy>
  <cp:revision>5</cp:revision>
  <cp:lastPrinted>2018-02-10T16:56:00Z</cp:lastPrinted>
  <dcterms:created xsi:type="dcterms:W3CDTF">2018-02-10T16:56:00Z</dcterms:created>
  <dcterms:modified xsi:type="dcterms:W3CDTF">2018-03-12T07:34:00Z</dcterms:modified>
</cp:coreProperties>
</file>