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EA4FA" w14:textId="77777777" w:rsidR="00630A03" w:rsidRDefault="00746F30" w:rsidP="00225D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2F6E32DC" w14:textId="1EACF5AA" w:rsidR="00746F30" w:rsidRDefault="00630A03" w:rsidP="00225D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225DC7" w:rsidRPr="00225DC7">
        <w:rPr>
          <w:rFonts w:ascii="Times New Roman" w:hAnsi="Times New Roman" w:cs="Times New Roman"/>
          <w:b/>
          <w:sz w:val="24"/>
          <w:szCs w:val="24"/>
        </w:rPr>
        <w:t>Правлени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4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C94">
        <w:rPr>
          <w:rFonts w:ascii="Times New Roman" w:hAnsi="Times New Roman" w:cs="Times New Roman"/>
          <w:b/>
          <w:sz w:val="24"/>
          <w:szCs w:val="24"/>
        </w:rPr>
        <w:t>СРО ААС</w:t>
      </w:r>
      <w:r w:rsidR="00225DC7" w:rsidRPr="00225D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A1F5F5" w14:textId="6F744E48" w:rsidR="00225DC7" w:rsidRDefault="00225DC7" w:rsidP="00225D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DC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30A03">
        <w:rPr>
          <w:rFonts w:ascii="Times New Roman" w:hAnsi="Times New Roman" w:cs="Times New Roman"/>
          <w:b/>
          <w:sz w:val="24"/>
          <w:szCs w:val="24"/>
        </w:rPr>
        <w:t>24</w:t>
      </w:r>
      <w:r w:rsidR="00F72724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9A598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225DC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30A03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2B1944">
        <w:rPr>
          <w:rFonts w:ascii="Times New Roman" w:hAnsi="Times New Roman" w:cs="Times New Roman"/>
          <w:b/>
          <w:sz w:val="24"/>
          <w:szCs w:val="24"/>
        </w:rPr>
        <w:t>306</w:t>
      </w:r>
      <w:r w:rsidR="00630A03">
        <w:rPr>
          <w:rFonts w:ascii="Times New Roman" w:hAnsi="Times New Roman" w:cs="Times New Roman"/>
          <w:b/>
          <w:sz w:val="24"/>
          <w:szCs w:val="24"/>
        </w:rPr>
        <w:t>)</w:t>
      </w:r>
    </w:p>
    <w:p w14:paraId="2D657389" w14:textId="77777777" w:rsidR="00225DC7" w:rsidRDefault="00225DC7" w:rsidP="00225D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0E2174" w14:textId="77777777" w:rsidR="00225DC7" w:rsidRDefault="00225DC7" w:rsidP="00225D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2636B2" w14:textId="77777777" w:rsidR="00225DC7" w:rsidRPr="00225DC7" w:rsidRDefault="00225DC7" w:rsidP="00225D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0D1ACC" w14:textId="77777777" w:rsidR="00225DC7" w:rsidRDefault="00225DC7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D2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7BC9FB3E" w14:textId="2CD55C08" w:rsidR="00225DC7" w:rsidRDefault="00F84440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состоянии и результатах</w:t>
      </w:r>
      <w:r w:rsidR="00C8427E">
        <w:rPr>
          <w:rFonts w:ascii="Times New Roman" w:hAnsi="Times New Roman" w:cs="Times New Roman"/>
          <w:b/>
          <w:sz w:val="28"/>
          <w:szCs w:val="28"/>
        </w:rPr>
        <w:t xml:space="preserve"> внешнего контроля качества</w:t>
      </w:r>
      <w:bookmarkStart w:id="0" w:name="_GoBack"/>
      <w:bookmarkEnd w:id="0"/>
    </w:p>
    <w:p w14:paraId="0EB87289" w14:textId="77777777" w:rsidR="00225DC7" w:rsidRDefault="00C8427E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аудиторов и аудиторских организаций-</w:t>
      </w:r>
    </w:p>
    <w:p w14:paraId="550EB2BB" w14:textId="33ADC7C3" w:rsidR="00CA1505" w:rsidRDefault="00C8427E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E56C94">
        <w:rPr>
          <w:rFonts w:ascii="Times New Roman" w:hAnsi="Times New Roman" w:cs="Times New Roman"/>
          <w:b/>
          <w:sz w:val="28"/>
          <w:szCs w:val="28"/>
        </w:rPr>
        <w:t>СРО ААС</w:t>
      </w:r>
      <w:r w:rsidR="00225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40">
        <w:rPr>
          <w:rFonts w:ascii="Times New Roman" w:hAnsi="Times New Roman" w:cs="Times New Roman"/>
          <w:b/>
          <w:sz w:val="28"/>
          <w:szCs w:val="28"/>
        </w:rPr>
        <w:t>за</w:t>
      </w:r>
      <w:r w:rsidR="00567CF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56C94">
        <w:rPr>
          <w:rFonts w:ascii="Times New Roman" w:hAnsi="Times New Roman" w:cs="Times New Roman"/>
          <w:b/>
          <w:sz w:val="28"/>
          <w:szCs w:val="28"/>
        </w:rPr>
        <w:t>6</w:t>
      </w:r>
      <w:r w:rsidR="00567C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FEB9C48" w14:textId="77777777" w:rsidR="00225DC7" w:rsidRDefault="00225DC7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DA033" w14:textId="77777777" w:rsidR="00066696" w:rsidRDefault="0032191C" w:rsidP="00945898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98">
        <w:rPr>
          <w:rFonts w:ascii="Times New Roman" w:hAnsi="Times New Roman" w:cs="Times New Roman"/>
          <w:b/>
          <w:sz w:val="28"/>
          <w:szCs w:val="28"/>
        </w:rPr>
        <w:t xml:space="preserve">Результаты осуществления внешнего контроля качества </w:t>
      </w:r>
    </w:p>
    <w:p w14:paraId="1A082D22" w14:textId="0ED7B479" w:rsidR="0032191C" w:rsidRDefault="0032191C" w:rsidP="000666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98">
        <w:rPr>
          <w:rFonts w:ascii="Times New Roman" w:hAnsi="Times New Roman" w:cs="Times New Roman"/>
          <w:b/>
          <w:sz w:val="28"/>
          <w:szCs w:val="28"/>
        </w:rPr>
        <w:t>работы членов СРО ААС в 2016 году</w:t>
      </w:r>
    </w:p>
    <w:p w14:paraId="043347AC" w14:textId="77777777" w:rsidR="00066696" w:rsidRPr="00945898" w:rsidRDefault="00066696" w:rsidP="000666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375DC" w14:textId="04C1A936" w:rsidR="0032191C" w:rsidRDefault="0032191C" w:rsidP="0032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ст. 10 Федерального закона «Об аудиторской деятельности» от 30.12.2008 г. № 307-ФЗ (далее-Закон) а</w:t>
      </w:r>
      <w:r w:rsidRPr="0032191C">
        <w:rPr>
          <w:rFonts w:ascii="Times New Roman" w:hAnsi="Times New Roman" w:cs="Times New Roman"/>
          <w:sz w:val="28"/>
          <w:szCs w:val="28"/>
        </w:rPr>
        <w:t>удиторск</w:t>
      </w:r>
      <w:r>
        <w:rPr>
          <w:rFonts w:ascii="Times New Roman" w:hAnsi="Times New Roman" w:cs="Times New Roman"/>
          <w:sz w:val="28"/>
          <w:szCs w:val="28"/>
        </w:rPr>
        <w:t xml:space="preserve">ая организация, аудитор обязаны </w:t>
      </w:r>
      <w:r w:rsidRPr="0032191C">
        <w:rPr>
          <w:rFonts w:ascii="Times New Roman" w:hAnsi="Times New Roman" w:cs="Times New Roman"/>
          <w:sz w:val="28"/>
          <w:szCs w:val="28"/>
        </w:rPr>
        <w:t>проходить внешний контроль качества работы</w:t>
      </w:r>
      <w:r>
        <w:rPr>
          <w:rFonts w:ascii="Times New Roman" w:hAnsi="Times New Roman" w:cs="Times New Roman"/>
          <w:sz w:val="28"/>
          <w:szCs w:val="28"/>
        </w:rPr>
        <w:t>. Субъектами внешнего контроля качества являются саморегулируемые организации аудиторов в отношении своих членов и уполномоченный федеральный орган в отношении аудиторских организаций, проводивших аудит организаций, указанных в части 3 статьи 5 Закона.</w:t>
      </w:r>
    </w:p>
    <w:p w14:paraId="269D89F1" w14:textId="3F8924D4" w:rsidR="0032191C" w:rsidRPr="0032191C" w:rsidRDefault="00765EE5" w:rsidP="0032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E5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ВККР</w:t>
      </w:r>
      <w:r w:rsidRPr="00765EE5">
        <w:rPr>
          <w:rFonts w:ascii="Times New Roman" w:hAnsi="Times New Roman" w:cs="Times New Roman"/>
          <w:sz w:val="28"/>
          <w:szCs w:val="28"/>
        </w:rPr>
        <w:t xml:space="preserve"> является соблюдение аудиторской организацией, аудитором требований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65EE5">
        <w:rPr>
          <w:rFonts w:ascii="Times New Roman" w:hAnsi="Times New Roman" w:cs="Times New Roman"/>
          <w:sz w:val="28"/>
          <w:szCs w:val="28"/>
        </w:rPr>
        <w:t>акона, стандартов аудиторской деятельности, правил независимости аудиторов и аудиторских организаций, кодекса профессиональной этики аудиторов.</w:t>
      </w:r>
    </w:p>
    <w:p w14:paraId="24F8BED4" w14:textId="0038C05E" w:rsidR="0032191C" w:rsidRDefault="00113168" w:rsidP="0094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ВККР в динамике за 2015-2016 гг. приведены ниже.</w:t>
      </w:r>
    </w:p>
    <w:p w14:paraId="2806FDF3" w14:textId="2F4915BD" w:rsidR="00F44AEA" w:rsidRDefault="00F44AEA" w:rsidP="00F44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14:paraId="6685FB87" w14:textId="77777777" w:rsidR="00CD6318" w:rsidRDefault="00CD6318" w:rsidP="0094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3300"/>
        <w:gridCol w:w="1580"/>
        <w:gridCol w:w="1366"/>
        <w:gridCol w:w="1687"/>
        <w:gridCol w:w="1843"/>
      </w:tblGrid>
      <w:tr w:rsidR="00CD6318" w:rsidRPr="00945898" w14:paraId="16A5646B" w14:textId="77777777" w:rsidTr="00945898">
        <w:trPr>
          <w:trHeight w:val="330"/>
          <w:tblHeader/>
        </w:trPr>
        <w:tc>
          <w:tcPr>
            <w:tcW w:w="3300" w:type="dxa"/>
            <w:vMerge w:val="restart"/>
            <w:shd w:val="clear" w:color="auto" w:fill="EEECE1" w:themeFill="background2"/>
            <w:vAlign w:val="center"/>
            <w:hideMark/>
          </w:tcPr>
          <w:p w14:paraId="081CF356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0" w:type="dxa"/>
            <w:vMerge w:val="restart"/>
            <w:shd w:val="clear" w:color="auto" w:fill="EEECE1" w:themeFill="background2"/>
            <w:vAlign w:val="center"/>
            <w:hideMark/>
          </w:tcPr>
          <w:p w14:paraId="59AFD374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2016 год</w:t>
            </w:r>
          </w:p>
        </w:tc>
        <w:tc>
          <w:tcPr>
            <w:tcW w:w="1366" w:type="dxa"/>
            <w:vMerge w:val="restart"/>
            <w:shd w:val="clear" w:color="auto" w:fill="EEECE1" w:themeFill="background2"/>
            <w:vAlign w:val="center"/>
            <w:hideMark/>
          </w:tcPr>
          <w:p w14:paraId="494FDF3C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2015 год</w:t>
            </w:r>
          </w:p>
        </w:tc>
        <w:tc>
          <w:tcPr>
            <w:tcW w:w="3530" w:type="dxa"/>
            <w:gridSpan w:val="2"/>
            <w:shd w:val="clear" w:color="auto" w:fill="EEECE1" w:themeFill="background2"/>
            <w:vAlign w:val="center"/>
            <w:hideMark/>
          </w:tcPr>
          <w:p w14:paraId="1833CF53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CD6318" w:rsidRPr="00945898" w14:paraId="7CEA6A63" w14:textId="77777777" w:rsidTr="00945898">
        <w:trPr>
          <w:trHeight w:val="645"/>
          <w:tblHeader/>
        </w:trPr>
        <w:tc>
          <w:tcPr>
            <w:tcW w:w="3300" w:type="dxa"/>
            <w:vMerge/>
            <w:shd w:val="clear" w:color="auto" w:fill="EEECE1" w:themeFill="background2"/>
            <w:vAlign w:val="center"/>
            <w:hideMark/>
          </w:tcPr>
          <w:p w14:paraId="620A185D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EEECE1" w:themeFill="background2"/>
            <w:vAlign w:val="center"/>
            <w:hideMark/>
          </w:tcPr>
          <w:p w14:paraId="38558A2B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EEECE1" w:themeFill="background2"/>
            <w:vAlign w:val="center"/>
            <w:hideMark/>
          </w:tcPr>
          <w:p w14:paraId="44A25A0E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EEECE1" w:themeFill="background2"/>
            <w:vAlign w:val="center"/>
            <w:hideMark/>
          </w:tcPr>
          <w:p w14:paraId="23659B09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Абсолютная</w:t>
            </w:r>
          </w:p>
        </w:tc>
        <w:tc>
          <w:tcPr>
            <w:tcW w:w="1843" w:type="dxa"/>
            <w:shd w:val="clear" w:color="auto" w:fill="EEECE1" w:themeFill="background2"/>
            <w:vAlign w:val="center"/>
            <w:hideMark/>
          </w:tcPr>
          <w:p w14:paraId="0BF97AD8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Относительная</w:t>
            </w:r>
          </w:p>
        </w:tc>
      </w:tr>
      <w:tr w:rsidR="00B05B84" w:rsidRPr="00945898" w14:paraId="6D9DF829" w14:textId="77777777" w:rsidTr="00945898">
        <w:trPr>
          <w:trHeight w:val="645"/>
        </w:trPr>
        <w:tc>
          <w:tcPr>
            <w:tcW w:w="3300" w:type="dxa"/>
            <w:noWrap/>
            <w:vAlign w:val="center"/>
            <w:hideMark/>
          </w:tcPr>
          <w:p w14:paraId="48004177" w14:textId="77777777" w:rsidR="00B05B84" w:rsidRPr="00945898" w:rsidRDefault="00B05B84" w:rsidP="00B0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по плану</w:t>
            </w:r>
          </w:p>
        </w:tc>
        <w:tc>
          <w:tcPr>
            <w:tcW w:w="1580" w:type="dxa"/>
            <w:noWrap/>
            <w:vAlign w:val="center"/>
            <w:hideMark/>
          </w:tcPr>
          <w:p w14:paraId="4CDC427A" w14:textId="77777777" w:rsidR="00B05B84" w:rsidRPr="00945898" w:rsidRDefault="00B05B84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30C4" w14:textId="0081453A" w:rsidR="00B05B84" w:rsidRPr="00945898" w:rsidRDefault="00B05B84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9F00" w14:textId="710C7810" w:rsidR="00B05B84" w:rsidRPr="00945898" w:rsidRDefault="00B05B84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ADFF" w14:textId="350C9527" w:rsidR="00B05B84" w:rsidRPr="00945898" w:rsidRDefault="00B05B84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</w:tr>
      <w:tr w:rsidR="00B05B84" w:rsidRPr="00945898" w14:paraId="5805961A" w14:textId="77777777" w:rsidTr="00945898">
        <w:trPr>
          <w:trHeight w:val="315"/>
        </w:trPr>
        <w:tc>
          <w:tcPr>
            <w:tcW w:w="3300" w:type="dxa"/>
            <w:noWrap/>
            <w:vAlign w:val="center"/>
            <w:hideMark/>
          </w:tcPr>
          <w:p w14:paraId="604625A5" w14:textId="77777777" w:rsidR="00B05B84" w:rsidRPr="00945898" w:rsidRDefault="00B05B84" w:rsidP="00B0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80" w:type="dxa"/>
            <w:vMerge w:val="restart"/>
            <w:noWrap/>
            <w:vAlign w:val="center"/>
            <w:hideMark/>
          </w:tcPr>
          <w:p w14:paraId="7E1F0261" w14:textId="77777777" w:rsidR="00B05B84" w:rsidRPr="00945898" w:rsidRDefault="00B05B84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4278" w14:textId="5356A333" w:rsidR="00B05B84" w:rsidRPr="00945898" w:rsidRDefault="00B05B84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1B98D" w14:textId="7F8C3E15" w:rsidR="00B05B84" w:rsidRPr="00945898" w:rsidRDefault="00B05B84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4CC2" w14:textId="46D53744" w:rsidR="00B05B84" w:rsidRPr="00945898" w:rsidRDefault="00B05B84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45,23</w:t>
            </w:r>
          </w:p>
        </w:tc>
      </w:tr>
      <w:tr w:rsidR="00B05B84" w:rsidRPr="00945898" w14:paraId="6084877B" w14:textId="77777777" w:rsidTr="00945898">
        <w:trPr>
          <w:trHeight w:val="645"/>
        </w:trPr>
        <w:tc>
          <w:tcPr>
            <w:tcW w:w="3300" w:type="dxa"/>
            <w:noWrap/>
            <w:vAlign w:val="center"/>
            <w:hideMark/>
          </w:tcPr>
          <w:p w14:paraId="695C4560" w14:textId="77777777" w:rsidR="00B05B84" w:rsidRPr="00945898" w:rsidRDefault="00B05B84" w:rsidP="00B0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Аудиторских организаций, индивидуальных аудиторов</w:t>
            </w:r>
          </w:p>
        </w:tc>
        <w:tc>
          <w:tcPr>
            <w:tcW w:w="1580" w:type="dxa"/>
            <w:vMerge/>
            <w:vAlign w:val="center"/>
            <w:hideMark/>
          </w:tcPr>
          <w:p w14:paraId="13DE5D3A" w14:textId="77777777" w:rsidR="00B05B84" w:rsidRPr="00945898" w:rsidRDefault="00B05B84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B3C62" w14:textId="77777777" w:rsidR="00B05B84" w:rsidRPr="00945898" w:rsidRDefault="00B05B84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84BED" w14:textId="77777777" w:rsidR="00B05B84" w:rsidRPr="00945898" w:rsidRDefault="00B05B84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59226" w14:textId="77777777" w:rsidR="00B05B84" w:rsidRPr="00945898" w:rsidRDefault="00B05B84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84" w:rsidRPr="00945898" w14:paraId="1D0C21EE" w14:textId="77777777" w:rsidTr="00945898">
        <w:trPr>
          <w:trHeight w:val="330"/>
        </w:trPr>
        <w:tc>
          <w:tcPr>
            <w:tcW w:w="3300" w:type="dxa"/>
            <w:noWrap/>
            <w:vAlign w:val="center"/>
            <w:hideMark/>
          </w:tcPr>
          <w:p w14:paraId="574E650E" w14:textId="77777777" w:rsidR="00B05B84" w:rsidRPr="00945898" w:rsidRDefault="00B05B84" w:rsidP="00B0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Аудиторов</w:t>
            </w:r>
          </w:p>
        </w:tc>
        <w:tc>
          <w:tcPr>
            <w:tcW w:w="1580" w:type="dxa"/>
            <w:noWrap/>
            <w:vAlign w:val="center"/>
            <w:hideMark/>
          </w:tcPr>
          <w:p w14:paraId="7587AF16" w14:textId="77777777" w:rsidR="00B05B84" w:rsidRPr="00945898" w:rsidRDefault="00B05B84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D97F" w14:textId="6E139643" w:rsidR="00B05B84" w:rsidRPr="00945898" w:rsidRDefault="00B05B84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DCBD" w14:textId="26BA00AF" w:rsidR="00B05B84" w:rsidRPr="00945898" w:rsidRDefault="00B05B84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2563" w14:textId="6E83C150" w:rsidR="00B05B84" w:rsidRPr="00945898" w:rsidRDefault="006417AF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7AF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CD6318" w:rsidRPr="00945898" w14:paraId="45E6DEC1" w14:textId="77777777" w:rsidTr="00945898">
        <w:trPr>
          <w:trHeight w:val="330"/>
        </w:trPr>
        <w:tc>
          <w:tcPr>
            <w:tcW w:w="3300" w:type="dxa"/>
            <w:shd w:val="clear" w:color="auto" w:fill="EEECE1" w:themeFill="background2"/>
            <w:noWrap/>
            <w:vAlign w:val="center"/>
            <w:hideMark/>
          </w:tcPr>
          <w:p w14:paraId="757E6E91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EEECE1" w:themeFill="background2"/>
            <w:noWrap/>
            <w:vAlign w:val="center"/>
            <w:hideMark/>
          </w:tcPr>
          <w:p w14:paraId="0E6498FB" w14:textId="28A0DAEC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EEECE1" w:themeFill="background2"/>
            <w:vAlign w:val="center"/>
            <w:hideMark/>
          </w:tcPr>
          <w:p w14:paraId="444D82AA" w14:textId="3DFB580A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EEECE1" w:themeFill="background2"/>
            <w:vAlign w:val="center"/>
            <w:hideMark/>
          </w:tcPr>
          <w:p w14:paraId="6C9A9769" w14:textId="6E6D5C55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  <w:hideMark/>
          </w:tcPr>
          <w:p w14:paraId="01AF8751" w14:textId="747C2DE0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18" w:rsidRPr="00945898" w14:paraId="49688799" w14:textId="77777777" w:rsidTr="00945898">
        <w:trPr>
          <w:trHeight w:val="645"/>
        </w:trPr>
        <w:tc>
          <w:tcPr>
            <w:tcW w:w="3300" w:type="dxa"/>
            <w:noWrap/>
            <w:vAlign w:val="center"/>
            <w:hideMark/>
          </w:tcPr>
          <w:p w14:paraId="44FC7206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плановых проверок </w:t>
            </w:r>
          </w:p>
        </w:tc>
        <w:tc>
          <w:tcPr>
            <w:tcW w:w="1580" w:type="dxa"/>
            <w:noWrap/>
            <w:vAlign w:val="center"/>
            <w:hideMark/>
          </w:tcPr>
          <w:p w14:paraId="23AF2DD8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366" w:type="dxa"/>
            <w:vAlign w:val="center"/>
            <w:hideMark/>
          </w:tcPr>
          <w:p w14:paraId="127E6CE5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687" w:type="dxa"/>
            <w:vAlign w:val="center"/>
            <w:hideMark/>
          </w:tcPr>
          <w:p w14:paraId="1724543A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vAlign w:val="center"/>
            <w:hideMark/>
          </w:tcPr>
          <w:p w14:paraId="67BFF009" w14:textId="2C8F1176" w:rsidR="00CD6318" w:rsidRPr="00945898" w:rsidRDefault="005616D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</w:tr>
      <w:tr w:rsidR="00CD6318" w:rsidRPr="00945898" w14:paraId="19910134" w14:textId="77777777" w:rsidTr="00945898">
        <w:trPr>
          <w:trHeight w:val="315"/>
        </w:trPr>
        <w:tc>
          <w:tcPr>
            <w:tcW w:w="3300" w:type="dxa"/>
            <w:vAlign w:val="center"/>
            <w:hideMark/>
          </w:tcPr>
          <w:p w14:paraId="4A26DBDD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80" w:type="dxa"/>
            <w:vMerge w:val="restart"/>
            <w:noWrap/>
            <w:vAlign w:val="center"/>
            <w:hideMark/>
          </w:tcPr>
          <w:p w14:paraId="4FCD7A9C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66" w:type="dxa"/>
            <w:vMerge w:val="restart"/>
            <w:vAlign w:val="center"/>
            <w:hideMark/>
          </w:tcPr>
          <w:p w14:paraId="18E59DE6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87" w:type="dxa"/>
            <w:vMerge w:val="restart"/>
            <w:vAlign w:val="center"/>
            <w:hideMark/>
          </w:tcPr>
          <w:p w14:paraId="3BE73142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2F598D5D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16,97</w:t>
            </w:r>
          </w:p>
        </w:tc>
      </w:tr>
      <w:tr w:rsidR="00CD6318" w:rsidRPr="00945898" w14:paraId="3E4CA76B" w14:textId="77777777" w:rsidTr="00945898">
        <w:trPr>
          <w:trHeight w:val="645"/>
        </w:trPr>
        <w:tc>
          <w:tcPr>
            <w:tcW w:w="3300" w:type="dxa"/>
            <w:vAlign w:val="center"/>
            <w:hideMark/>
          </w:tcPr>
          <w:p w14:paraId="6AE7E840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Аудиторских организаций, индивидуальных аудиторов</w:t>
            </w:r>
          </w:p>
        </w:tc>
        <w:tc>
          <w:tcPr>
            <w:tcW w:w="1580" w:type="dxa"/>
            <w:vMerge/>
            <w:vAlign w:val="center"/>
            <w:hideMark/>
          </w:tcPr>
          <w:p w14:paraId="5DC5E093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0B455507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14:paraId="7DDB970D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C3EBFB0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18" w:rsidRPr="00945898" w14:paraId="15FBE085" w14:textId="77777777" w:rsidTr="00945898">
        <w:trPr>
          <w:trHeight w:val="330"/>
        </w:trPr>
        <w:tc>
          <w:tcPr>
            <w:tcW w:w="3300" w:type="dxa"/>
            <w:vAlign w:val="center"/>
            <w:hideMark/>
          </w:tcPr>
          <w:p w14:paraId="1DBF7DAE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Аудиторов</w:t>
            </w:r>
          </w:p>
        </w:tc>
        <w:tc>
          <w:tcPr>
            <w:tcW w:w="1580" w:type="dxa"/>
            <w:noWrap/>
            <w:vAlign w:val="center"/>
            <w:hideMark/>
          </w:tcPr>
          <w:p w14:paraId="56452C77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66" w:type="dxa"/>
            <w:vAlign w:val="center"/>
            <w:hideMark/>
          </w:tcPr>
          <w:p w14:paraId="36C7AA2C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687" w:type="dxa"/>
            <w:vAlign w:val="center"/>
            <w:hideMark/>
          </w:tcPr>
          <w:p w14:paraId="24D824C4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vAlign w:val="center"/>
            <w:hideMark/>
          </w:tcPr>
          <w:p w14:paraId="13073152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CD6318" w:rsidRPr="00945898" w14:paraId="7CC09729" w14:textId="77777777" w:rsidTr="00945898">
        <w:trPr>
          <w:trHeight w:val="330"/>
        </w:trPr>
        <w:tc>
          <w:tcPr>
            <w:tcW w:w="3300" w:type="dxa"/>
            <w:shd w:val="clear" w:color="auto" w:fill="EEECE1" w:themeFill="background2"/>
            <w:vAlign w:val="center"/>
            <w:hideMark/>
          </w:tcPr>
          <w:p w14:paraId="7AE11DF6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EEECE1" w:themeFill="background2"/>
            <w:vAlign w:val="center"/>
            <w:hideMark/>
          </w:tcPr>
          <w:p w14:paraId="294769CB" w14:textId="5AF8D419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EEECE1" w:themeFill="background2"/>
            <w:vAlign w:val="center"/>
            <w:hideMark/>
          </w:tcPr>
          <w:p w14:paraId="33B25B4D" w14:textId="16EDA850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EEECE1" w:themeFill="background2"/>
            <w:vAlign w:val="center"/>
            <w:hideMark/>
          </w:tcPr>
          <w:p w14:paraId="5C65688C" w14:textId="365EC7C0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  <w:hideMark/>
          </w:tcPr>
          <w:p w14:paraId="396898F4" w14:textId="6D21DD8D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18" w:rsidRPr="00945898" w14:paraId="39F16D4F" w14:textId="77777777" w:rsidTr="00945898">
        <w:trPr>
          <w:trHeight w:val="645"/>
        </w:trPr>
        <w:tc>
          <w:tcPr>
            <w:tcW w:w="3300" w:type="dxa"/>
            <w:vAlign w:val="center"/>
            <w:hideMark/>
          </w:tcPr>
          <w:p w14:paraId="03740DE3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внеплановых проверок по жалобам </w:t>
            </w:r>
          </w:p>
        </w:tc>
        <w:tc>
          <w:tcPr>
            <w:tcW w:w="1580" w:type="dxa"/>
            <w:vAlign w:val="center"/>
            <w:hideMark/>
          </w:tcPr>
          <w:p w14:paraId="16457909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6" w:type="dxa"/>
            <w:vAlign w:val="center"/>
            <w:hideMark/>
          </w:tcPr>
          <w:p w14:paraId="02411142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vAlign w:val="center"/>
            <w:hideMark/>
          </w:tcPr>
          <w:p w14:paraId="153FD34B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4C998E35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CD6318" w:rsidRPr="00945898" w14:paraId="62F75CC4" w14:textId="77777777" w:rsidTr="00945898">
        <w:trPr>
          <w:trHeight w:val="315"/>
        </w:trPr>
        <w:tc>
          <w:tcPr>
            <w:tcW w:w="3300" w:type="dxa"/>
            <w:vAlign w:val="center"/>
            <w:hideMark/>
          </w:tcPr>
          <w:p w14:paraId="7DFB324F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80" w:type="dxa"/>
            <w:vMerge w:val="restart"/>
            <w:noWrap/>
            <w:vAlign w:val="center"/>
            <w:hideMark/>
          </w:tcPr>
          <w:p w14:paraId="28C5ECE6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6" w:type="dxa"/>
            <w:vMerge w:val="restart"/>
            <w:vAlign w:val="center"/>
            <w:hideMark/>
          </w:tcPr>
          <w:p w14:paraId="4C1DF21F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Merge w:val="restart"/>
            <w:vAlign w:val="center"/>
            <w:hideMark/>
          </w:tcPr>
          <w:p w14:paraId="33DE5C70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748D11F8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D6318" w:rsidRPr="00945898" w14:paraId="504F19F1" w14:textId="77777777" w:rsidTr="00945898">
        <w:trPr>
          <w:trHeight w:val="330"/>
        </w:trPr>
        <w:tc>
          <w:tcPr>
            <w:tcW w:w="3300" w:type="dxa"/>
            <w:vAlign w:val="center"/>
            <w:hideMark/>
          </w:tcPr>
          <w:p w14:paraId="46AEA6D7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Аудиторских организаций</w:t>
            </w:r>
          </w:p>
        </w:tc>
        <w:tc>
          <w:tcPr>
            <w:tcW w:w="1580" w:type="dxa"/>
            <w:vMerge/>
            <w:vAlign w:val="center"/>
            <w:hideMark/>
          </w:tcPr>
          <w:p w14:paraId="35436591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759C2EE2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14:paraId="03BF91AF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744AA88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18" w:rsidRPr="00945898" w14:paraId="1B136E8F" w14:textId="77777777" w:rsidTr="00945898">
        <w:trPr>
          <w:trHeight w:val="330"/>
        </w:trPr>
        <w:tc>
          <w:tcPr>
            <w:tcW w:w="3300" w:type="dxa"/>
            <w:vAlign w:val="center"/>
            <w:hideMark/>
          </w:tcPr>
          <w:p w14:paraId="05A31A08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Индивидуальных аудиторов</w:t>
            </w:r>
          </w:p>
        </w:tc>
        <w:tc>
          <w:tcPr>
            <w:tcW w:w="1580" w:type="dxa"/>
            <w:noWrap/>
            <w:vAlign w:val="center"/>
            <w:hideMark/>
          </w:tcPr>
          <w:p w14:paraId="5D2A5276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vAlign w:val="center"/>
            <w:hideMark/>
          </w:tcPr>
          <w:p w14:paraId="3BAA637E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  <w:hideMark/>
          </w:tcPr>
          <w:p w14:paraId="12B79E76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  <w:vAlign w:val="center"/>
            <w:hideMark/>
          </w:tcPr>
          <w:p w14:paraId="2946C57F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-100,00</w:t>
            </w:r>
          </w:p>
        </w:tc>
      </w:tr>
      <w:tr w:rsidR="00CD6318" w:rsidRPr="00945898" w14:paraId="343E198C" w14:textId="77777777" w:rsidTr="00945898">
        <w:trPr>
          <w:trHeight w:val="330"/>
        </w:trPr>
        <w:tc>
          <w:tcPr>
            <w:tcW w:w="3300" w:type="dxa"/>
            <w:shd w:val="clear" w:color="auto" w:fill="EEECE1" w:themeFill="background2"/>
            <w:vAlign w:val="center"/>
            <w:hideMark/>
          </w:tcPr>
          <w:p w14:paraId="53851A1F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EEECE1" w:themeFill="background2"/>
            <w:noWrap/>
            <w:vAlign w:val="center"/>
            <w:hideMark/>
          </w:tcPr>
          <w:p w14:paraId="3447FD9D" w14:textId="473D4B08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EEECE1" w:themeFill="background2"/>
            <w:vAlign w:val="center"/>
            <w:hideMark/>
          </w:tcPr>
          <w:p w14:paraId="48D94E85" w14:textId="15743F76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EEECE1" w:themeFill="background2"/>
            <w:vAlign w:val="center"/>
            <w:hideMark/>
          </w:tcPr>
          <w:p w14:paraId="53A62007" w14:textId="27B34545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  <w:hideMark/>
          </w:tcPr>
          <w:p w14:paraId="272792F9" w14:textId="237532C6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73" w:rsidRPr="00945898" w14:paraId="5636566A" w14:textId="77777777" w:rsidTr="00E1345E">
        <w:trPr>
          <w:trHeight w:val="1260"/>
        </w:trPr>
        <w:tc>
          <w:tcPr>
            <w:tcW w:w="3300" w:type="dxa"/>
            <w:vAlign w:val="center"/>
            <w:hideMark/>
          </w:tcPr>
          <w:p w14:paraId="4D66E773" w14:textId="77777777" w:rsidR="007D4B73" w:rsidRPr="00945898" w:rsidRDefault="007D4B73" w:rsidP="007D4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уклонения объектов ВККР от прохождения внешнего контроля качества работы </w:t>
            </w:r>
          </w:p>
        </w:tc>
        <w:tc>
          <w:tcPr>
            <w:tcW w:w="1580" w:type="dxa"/>
            <w:vMerge w:val="restart"/>
            <w:noWrap/>
            <w:hideMark/>
          </w:tcPr>
          <w:p w14:paraId="52919C7E" w14:textId="74ECDFA1" w:rsidR="007D4B73" w:rsidRPr="00E1345E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14:paraId="7FCA0D93" w14:textId="1DD6C007" w:rsidR="007D4B73" w:rsidRPr="00E1345E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hideMark/>
          </w:tcPr>
          <w:p w14:paraId="62D5F040" w14:textId="3E4C29AF" w:rsidR="007D4B73" w:rsidRPr="004D4483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0577C8B3" w14:textId="372D6058" w:rsidR="007D4B73" w:rsidRPr="00E1345E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hideMark/>
          </w:tcPr>
          <w:p w14:paraId="657F85FF" w14:textId="0AE804B4" w:rsidR="007D4B73" w:rsidRPr="004D4483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5F5B3E16" w14:textId="446EB0C0" w:rsidR="007D4B73" w:rsidRPr="00E1345E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14:paraId="2572D36E" w14:textId="020936F9" w:rsidR="007D4B73" w:rsidRPr="004D4483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5E"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</w:p>
          <w:p w14:paraId="4A69C1A3" w14:textId="68447614" w:rsidR="007D4B73" w:rsidRPr="00E1345E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73" w:rsidRPr="00945898" w14:paraId="6E3FE1B4" w14:textId="77777777" w:rsidTr="00E1345E">
        <w:trPr>
          <w:trHeight w:val="330"/>
        </w:trPr>
        <w:tc>
          <w:tcPr>
            <w:tcW w:w="3300" w:type="dxa"/>
            <w:vAlign w:val="center"/>
            <w:hideMark/>
          </w:tcPr>
          <w:p w14:paraId="7D9E164B" w14:textId="77777777" w:rsidR="007D4B73" w:rsidRPr="00945898" w:rsidRDefault="007D4B73" w:rsidP="007D4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80" w:type="dxa"/>
            <w:vMerge/>
            <w:hideMark/>
          </w:tcPr>
          <w:p w14:paraId="34CA29C4" w14:textId="77777777" w:rsidR="007D4B73" w:rsidRPr="00E1345E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hideMark/>
          </w:tcPr>
          <w:p w14:paraId="4AB11B0B" w14:textId="77777777" w:rsidR="007D4B73" w:rsidRPr="00E1345E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hideMark/>
          </w:tcPr>
          <w:p w14:paraId="076762D8" w14:textId="77777777" w:rsidR="007D4B73" w:rsidRPr="00E1345E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2447B6E3" w14:textId="77777777" w:rsidR="007D4B73" w:rsidRPr="00E1345E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73" w:rsidRPr="00945898" w14:paraId="5EFF402E" w14:textId="77777777" w:rsidTr="00E1345E">
        <w:trPr>
          <w:trHeight w:val="330"/>
        </w:trPr>
        <w:tc>
          <w:tcPr>
            <w:tcW w:w="3300" w:type="dxa"/>
            <w:vAlign w:val="center"/>
            <w:hideMark/>
          </w:tcPr>
          <w:p w14:paraId="23C29BEC" w14:textId="77777777" w:rsidR="007D4B73" w:rsidRPr="00945898" w:rsidRDefault="007D4B73" w:rsidP="007D4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Аудиторских организаций </w:t>
            </w:r>
          </w:p>
        </w:tc>
        <w:tc>
          <w:tcPr>
            <w:tcW w:w="1580" w:type="dxa"/>
            <w:hideMark/>
          </w:tcPr>
          <w:p w14:paraId="7BE46501" w14:textId="1B0946EE" w:rsidR="007D4B73" w:rsidRPr="00E1345E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6" w:type="dxa"/>
            <w:hideMark/>
          </w:tcPr>
          <w:p w14:paraId="0403C104" w14:textId="4DF2D2C1" w:rsidR="007D4B73" w:rsidRPr="004D4483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7" w:type="dxa"/>
            <w:hideMark/>
          </w:tcPr>
          <w:p w14:paraId="1F106E6D" w14:textId="778C1C16" w:rsidR="007D4B73" w:rsidRPr="004D4483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14:paraId="5469195F" w14:textId="551E805C" w:rsidR="007D4B73" w:rsidRPr="004D4483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5E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</w:tr>
      <w:tr w:rsidR="007D4B73" w:rsidRPr="00945898" w14:paraId="4B7A8D31" w14:textId="77777777" w:rsidTr="00E1345E">
        <w:trPr>
          <w:trHeight w:val="330"/>
        </w:trPr>
        <w:tc>
          <w:tcPr>
            <w:tcW w:w="3300" w:type="dxa"/>
            <w:vAlign w:val="center"/>
            <w:hideMark/>
          </w:tcPr>
          <w:p w14:paraId="014E096B" w14:textId="77777777" w:rsidR="007D4B73" w:rsidRPr="00945898" w:rsidRDefault="007D4B73" w:rsidP="007D4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Индивидуальных аудиторов</w:t>
            </w:r>
          </w:p>
        </w:tc>
        <w:tc>
          <w:tcPr>
            <w:tcW w:w="1580" w:type="dxa"/>
            <w:noWrap/>
            <w:hideMark/>
          </w:tcPr>
          <w:p w14:paraId="29CC0625" w14:textId="0E2F39BE" w:rsidR="007D4B73" w:rsidRPr="004D4483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6" w:type="dxa"/>
            <w:hideMark/>
          </w:tcPr>
          <w:p w14:paraId="13147CBB" w14:textId="44C6EC37" w:rsidR="007D4B73" w:rsidRPr="004D4483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hideMark/>
          </w:tcPr>
          <w:p w14:paraId="1401D542" w14:textId="1E60CAAE" w:rsidR="007D4B73" w:rsidRPr="004D4483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hideMark/>
          </w:tcPr>
          <w:p w14:paraId="255F1377" w14:textId="024C40BE" w:rsidR="007D4B73" w:rsidRPr="004D4483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5E"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</w:tr>
      <w:tr w:rsidR="007D4B73" w:rsidRPr="00945898" w14:paraId="77A8F203" w14:textId="77777777" w:rsidTr="00E1345E">
        <w:trPr>
          <w:trHeight w:val="330"/>
        </w:trPr>
        <w:tc>
          <w:tcPr>
            <w:tcW w:w="3300" w:type="dxa"/>
            <w:vAlign w:val="center"/>
            <w:hideMark/>
          </w:tcPr>
          <w:p w14:paraId="37876189" w14:textId="77777777" w:rsidR="007D4B73" w:rsidRPr="00945898" w:rsidRDefault="007D4B73" w:rsidP="007D4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Аудиторов</w:t>
            </w:r>
          </w:p>
        </w:tc>
        <w:tc>
          <w:tcPr>
            <w:tcW w:w="1580" w:type="dxa"/>
            <w:noWrap/>
            <w:hideMark/>
          </w:tcPr>
          <w:p w14:paraId="5FB5A6ED" w14:textId="425C7019" w:rsidR="007D4B73" w:rsidRPr="004D4483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hideMark/>
          </w:tcPr>
          <w:p w14:paraId="56D1A9FD" w14:textId="6F4535F7" w:rsidR="007D4B73" w:rsidRPr="004D4483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  <w:hideMark/>
          </w:tcPr>
          <w:p w14:paraId="44732B39" w14:textId="4D342F21" w:rsidR="007D4B73" w:rsidRPr="004D4483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hideMark/>
          </w:tcPr>
          <w:p w14:paraId="114DFB28" w14:textId="6600DC21" w:rsidR="007D4B73" w:rsidRPr="004D4483" w:rsidRDefault="007D4B73" w:rsidP="007D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318" w:rsidRPr="00945898" w14:paraId="3A33DBDF" w14:textId="77777777" w:rsidTr="00945898">
        <w:trPr>
          <w:trHeight w:val="330"/>
        </w:trPr>
        <w:tc>
          <w:tcPr>
            <w:tcW w:w="3300" w:type="dxa"/>
            <w:shd w:val="clear" w:color="auto" w:fill="EEECE1" w:themeFill="background2"/>
            <w:vAlign w:val="center"/>
            <w:hideMark/>
          </w:tcPr>
          <w:p w14:paraId="27595E0B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EEECE1" w:themeFill="background2"/>
            <w:noWrap/>
            <w:vAlign w:val="center"/>
            <w:hideMark/>
          </w:tcPr>
          <w:p w14:paraId="2A7996B4" w14:textId="62298D13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EEECE1" w:themeFill="background2"/>
            <w:vAlign w:val="center"/>
            <w:hideMark/>
          </w:tcPr>
          <w:p w14:paraId="15972E8A" w14:textId="6F16061D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EEECE1" w:themeFill="background2"/>
            <w:vAlign w:val="center"/>
            <w:hideMark/>
          </w:tcPr>
          <w:p w14:paraId="63E131FB" w14:textId="3AF57C2C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  <w:hideMark/>
          </w:tcPr>
          <w:p w14:paraId="51475FD2" w14:textId="76A984B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18" w:rsidRPr="00945898" w14:paraId="46CA8692" w14:textId="77777777" w:rsidTr="00945898">
        <w:trPr>
          <w:trHeight w:val="960"/>
        </w:trPr>
        <w:tc>
          <w:tcPr>
            <w:tcW w:w="3300" w:type="dxa"/>
            <w:vAlign w:val="center"/>
            <w:hideMark/>
          </w:tcPr>
          <w:p w14:paraId="7286D905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прекращения членства в СРО ААС накануне проверки</w:t>
            </w:r>
          </w:p>
        </w:tc>
        <w:tc>
          <w:tcPr>
            <w:tcW w:w="1580" w:type="dxa"/>
            <w:noWrap/>
            <w:vAlign w:val="center"/>
            <w:hideMark/>
          </w:tcPr>
          <w:p w14:paraId="3A407AF2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66" w:type="dxa"/>
            <w:vAlign w:val="center"/>
            <w:hideMark/>
          </w:tcPr>
          <w:p w14:paraId="56B95F91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7" w:type="dxa"/>
            <w:vAlign w:val="center"/>
            <w:hideMark/>
          </w:tcPr>
          <w:p w14:paraId="20942CB9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  <w:hideMark/>
          </w:tcPr>
          <w:p w14:paraId="6F847006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109,43</w:t>
            </w:r>
          </w:p>
        </w:tc>
      </w:tr>
      <w:tr w:rsidR="00CD6318" w:rsidRPr="00945898" w14:paraId="769AF739" w14:textId="77777777" w:rsidTr="00945898">
        <w:trPr>
          <w:trHeight w:val="315"/>
        </w:trPr>
        <w:tc>
          <w:tcPr>
            <w:tcW w:w="3300" w:type="dxa"/>
            <w:vAlign w:val="center"/>
            <w:hideMark/>
          </w:tcPr>
          <w:p w14:paraId="62997A8F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80" w:type="dxa"/>
            <w:vMerge w:val="restart"/>
            <w:noWrap/>
            <w:vAlign w:val="center"/>
            <w:hideMark/>
          </w:tcPr>
          <w:p w14:paraId="34FFB2E4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66" w:type="dxa"/>
            <w:vMerge w:val="restart"/>
            <w:vAlign w:val="center"/>
            <w:hideMark/>
          </w:tcPr>
          <w:p w14:paraId="507EA0BB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7" w:type="dxa"/>
            <w:vMerge w:val="restart"/>
            <w:vAlign w:val="center"/>
            <w:hideMark/>
          </w:tcPr>
          <w:p w14:paraId="24E8FFD9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19AC007A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90,57</w:t>
            </w:r>
          </w:p>
        </w:tc>
      </w:tr>
      <w:tr w:rsidR="00CD6318" w:rsidRPr="00945898" w14:paraId="41366D1D" w14:textId="77777777" w:rsidTr="00945898">
        <w:trPr>
          <w:trHeight w:val="330"/>
        </w:trPr>
        <w:tc>
          <w:tcPr>
            <w:tcW w:w="3300" w:type="dxa"/>
            <w:vAlign w:val="center"/>
            <w:hideMark/>
          </w:tcPr>
          <w:p w14:paraId="320B3AAC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Аудиторских организаций</w:t>
            </w:r>
          </w:p>
        </w:tc>
        <w:tc>
          <w:tcPr>
            <w:tcW w:w="1580" w:type="dxa"/>
            <w:vMerge/>
            <w:vAlign w:val="center"/>
            <w:hideMark/>
          </w:tcPr>
          <w:p w14:paraId="73D6A0CA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0BE34A17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14:paraId="299E0CA1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F573FC6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18" w:rsidRPr="00945898" w14:paraId="0C52BC51" w14:textId="77777777" w:rsidTr="00945898">
        <w:trPr>
          <w:trHeight w:val="330"/>
        </w:trPr>
        <w:tc>
          <w:tcPr>
            <w:tcW w:w="3300" w:type="dxa"/>
            <w:vAlign w:val="center"/>
            <w:hideMark/>
          </w:tcPr>
          <w:p w14:paraId="6004D7BC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Индивидуальных аудиторов</w:t>
            </w:r>
          </w:p>
        </w:tc>
        <w:tc>
          <w:tcPr>
            <w:tcW w:w="1580" w:type="dxa"/>
            <w:noWrap/>
            <w:vAlign w:val="center"/>
            <w:hideMark/>
          </w:tcPr>
          <w:p w14:paraId="34D53E36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6" w:type="dxa"/>
            <w:vAlign w:val="center"/>
            <w:hideMark/>
          </w:tcPr>
          <w:p w14:paraId="73C05B35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  <w:vAlign w:val="center"/>
            <w:hideMark/>
          </w:tcPr>
          <w:p w14:paraId="3577E5EF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14:paraId="53BCC808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318" w:rsidRPr="00945898" w14:paraId="3D2CAE93" w14:textId="77777777" w:rsidTr="00945898">
        <w:trPr>
          <w:trHeight w:val="330"/>
        </w:trPr>
        <w:tc>
          <w:tcPr>
            <w:tcW w:w="3300" w:type="dxa"/>
            <w:shd w:val="clear" w:color="auto" w:fill="EEECE1" w:themeFill="background2"/>
            <w:noWrap/>
            <w:vAlign w:val="center"/>
            <w:hideMark/>
          </w:tcPr>
          <w:p w14:paraId="5D0F27FF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EEECE1" w:themeFill="background2"/>
            <w:noWrap/>
            <w:vAlign w:val="center"/>
            <w:hideMark/>
          </w:tcPr>
          <w:p w14:paraId="297E40CC" w14:textId="60554D6D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EEECE1" w:themeFill="background2"/>
            <w:vAlign w:val="center"/>
            <w:hideMark/>
          </w:tcPr>
          <w:p w14:paraId="6B889FCF" w14:textId="43882CA2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EEECE1" w:themeFill="background2"/>
            <w:vAlign w:val="center"/>
            <w:hideMark/>
          </w:tcPr>
          <w:p w14:paraId="7367AFE6" w14:textId="5A251B1E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  <w:hideMark/>
          </w:tcPr>
          <w:p w14:paraId="6BD3F361" w14:textId="5C8E26B0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18" w:rsidRPr="00945898" w14:paraId="51E63AAB" w14:textId="77777777" w:rsidTr="00945898">
        <w:trPr>
          <w:trHeight w:val="1590"/>
        </w:trPr>
        <w:tc>
          <w:tcPr>
            <w:tcW w:w="3300" w:type="dxa"/>
            <w:noWrap/>
            <w:vAlign w:val="center"/>
            <w:hideMark/>
          </w:tcPr>
          <w:p w14:paraId="76320B40" w14:textId="77777777" w:rsidR="00CD6318" w:rsidRPr="00945898" w:rsidRDefault="00CD6318" w:rsidP="00CD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аудиторов, являющихся членами других саморегулируемых организаций аудиторов</w:t>
            </w:r>
          </w:p>
        </w:tc>
        <w:tc>
          <w:tcPr>
            <w:tcW w:w="1580" w:type="dxa"/>
            <w:noWrap/>
            <w:vAlign w:val="center"/>
            <w:hideMark/>
          </w:tcPr>
          <w:p w14:paraId="78E68BE2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66" w:type="dxa"/>
            <w:vAlign w:val="center"/>
            <w:hideMark/>
          </w:tcPr>
          <w:p w14:paraId="3F916433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687" w:type="dxa"/>
            <w:vAlign w:val="center"/>
            <w:hideMark/>
          </w:tcPr>
          <w:p w14:paraId="47BDBF2F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</w:p>
        </w:tc>
        <w:tc>
          <w:tcPr>
            <w:tcW w:w="1843" w:type="dxa"/>
            <w:vAlign w:val="center"/>
            <w:hideMark/>
          </w:tcPr>
          <w:p w14:paraId="555C52ED" w14:textId="77777777" w:rsidR="00CD6318" w:rsidRPr="00945898" w:rsidRDefault="00CD631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-32,24</w:t>
            </w:r>
          </w:p>
        </w:tc>
      </w:tr>
    </w:tbl>
    <w:p w14:paraId="3D0F639D" w14:textId="77777777" w:rsidR="00CD6318" w:rsidRPr="00945898" w:rsidRDefault="00CD6318" w:rsidP="0094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92F4A" w14:textId="21D3D1EC" w:rsidR="00B05B84" w:rsidRDefault="00B05B84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приведенных в таблице</w:t>
      </w:r>
      <w:r w:rsidR="00F4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4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показывает следующую динамику показателей ВККР:</w:t>
      </w:r>
    </w:p>
    <w:p w14:paraId="165C6EA7" w14:textId="29E219A8" w:rsidR="0032191C" w:rsidRDefault="00B05B84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8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было запланировано на </w:t>
      </w:r>
      <w:r w:rsidR="001879C9" w:rsidRPr="001879C9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="0018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BB2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18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(19,48%) больше, чем в 2015 году, в т.ч. аудиторских организаций - на 180 проверок (45,23%) больше, аудиторов – на 53 проверки (</w:t>
      </w:r>
      <w:r w:rsidR="005616D8">
        <w:rPr>
          <w:rFonts w:ascii="Times New Roman" w:eastAsia="Times New Roman" w:hAnsi="Times New Roman" w:cs="Times New Roman"/>
          <w:sz w:val="28"/>
          <w:szCs w:val="28"/>
          <w:lang w:eastAsia="ru-RU"/>
        </w:rPr>
        <w:t>6,64</w:t>
      </w:r>
      <w:r w:rsidR="001879C9">
        <w:rPr>
          <w:rFonts w:ascii="Times New Roman" w:eastAsia="Times New Roman" w:hAnsi="Times New Roman" w:cs="Times New Roman"/>
          <w:sz w:val="28"/>
          <w:szCs w:val="28"/>
          <w:lang w:eastAsia="ru-RU"/>
        </w:rPr>
        <w:t>%) больше;</w:t>
      </w:r>
    </w:p>
    <w:p w14:paraId="0CE1FAD5" w14:textId="72A5729B" w:rsidR="001879C9" w:rsidRDefault="001879C9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2016 году было проведено на 108 проверок (</w:t>
      </w:r>
      <w:r w:rsidR="005616D8">
        <w:rPr>
          <w:rFonts w:ascii="Times New Roman" w:eastAsia="Times New Roman" w:hAnsi="Times New Roman" w:cs="Times New Roman"/>
          <w:sz w:val="28"/>
          <w:szCs w:val="28"/>
          <w:lang w:eastAsia="ru-RU"/>
        </w:rPr>
        <w:t>9,26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 больше, чем в 2015 году, в том числе аудиторских организаций - на 46 проверок (16,97%) больше, аудиторов – на 53 проверки (6,64%) больше;</w:t>
      </w:r>
    </w:p>
    <w:p w14:paraId="2EF24352" w14:textId="16391614" w:rsidR="001879C9" w:rsidRDefault="001879C9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2016 году было проведено на 3 внеплановые проверки (33,33%) больше, чем в 2015 году.</w:t>
      </w:r>
    </w:p>
    <w:p w14:paraId="06E18F0A" w14:textId="2222306C" w:rsidR="001879C9" w:rsidRDefault="00B6544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Возросло количество случаев уклонения от ВККР в 2016 году:</w:t>
      </w:r>
    </w:p>
    <w:p w14:paraId="1E4A4412" w14:textId="734B2143" w:rsidR="00B6544C" w:rsidRDefault="00B6544C" w:rsidP="00E1345E">
      <w:pPr>
        <w:pStyle w:val="a3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всего на 4</w:t>
      </w:r>
      <w:r w:rsidR="00521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 (</w:t>
      </w:r>
      <w:r w:rsidR="005219DA" w:rsidRPr="005219DA">
        <w:rPr>
          <w:rFonts w:ascii="Times New Roman" w:eastAsia="Times New Roman" w:hAnsi="Times New Roman" w:cs="Times New Roman"/>
          <w:sz w:val="28"/>
          <w:szCs w:val="28"/>
          <w:lang w:eastAsia="ru-RU"/>
        </w:rPr>
        <w:t>86,27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</w:p>
    <w:p w14:paraId="14A85676" w14:textId="7F1B3AEC" w:rsidR="00B6544C" w:rsidRDefault="00B6544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2754E67E" w14:textId="76933C7D" w:rsidR="00B6544C" w:rsidRDefault="00B6544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аудиторских организаций – на </w:t>
      </w:r>
      <w:r w:rsidR="008C66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 (</w:t>
      </w:r>
      <w:r w:rsidR="008C66ED" w:rsidRPr="008C66ED">
        <w:rPr>
          <w:rFonts w:ascii="Times New Roman" w:eastAsia="Times New Roman" w:hAnsi="Times New Roman" w:cs="Times New Roman"/>
          <w:sz w:val="28"/>
          <w:szCs w:val="28"/>
          <w:lang w:eastAsia="ru-RU"/>
        </w:rPr>
        <w:t>6,38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14:paraId="6D3C590A" w14:textId="019977C6" w:rsidR="00B6544C" w:rsidRDefault="00B6544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индивидуальных аудиторов – на 11 случаев (275%);</w:t>
      </w:r>
    </w:p>
    <w:p w14:paraId="11FF1370" w14:textId="29F12D53" w:rsidR="00B6544C" w:rsidRDefault="00B6544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аудиторов – на 30 случаев.</w:t>
      </w:r>
    </w:p>
    <w:p w14:paraId="3036308C" w14:textId="77777777" w:rsidR="00B6544C" w:rsidRDefault="00B6544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4810D" w14:textId="70532407" w:rsidR="00B6544C" w:rsidRDefault="00B6544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Более, чем в два раза в</w:t>
      </w:r>
      <w:r w:rsidRPr="00B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озросло количество случаев прекращения членства в СРО ААС накануне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внешней </w:t>
      </w:r>
      <w:r w:rsidRPr="00B65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4CD693" w14:textId="08DC434F" w:rsidR="00B6544C" w:rsidRDefault="00B6544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всего на 58 случаев,</w:t>
      </w:r>
    </w:p>
    <w:p w14:paraId="71774D45" w14:textId="105168CF" w:rsidR="00B6544C" w:rsidRDefault="00B6544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2F84AF9A" w14:textId="652E2906" w:rsidR="00B6544C" w:rsidRDefault="00B6544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аудиторских организаций – на 48 случаев (90,57%);</w:t>
      </w:r>
    </w:p>
    <w:p w14:paraId="4A421BB7" w14:textId="1804F6B1" w:rsidR="00B6544C" w:rsidRPr="00945898" w:rsidRDefault="00B6544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индивидуальных аудиторов – на 10 случаев.</w:t>
      </w:r>
    </w:p>
    <w:p w14:paraId="7B14558C" w14:textId="77777777" w:rsidR="0032191C" w:rsidRPr="00425C01" w:rsidRDefault="0032191C" w:rsidP="003219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22CE6C" w14:textId="70FA666E" w:rsidR="0032191C" w:rsidRDefault="00D5624C" w:rsidP="0094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9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425C01">
        <w:rPr>
          <w:rFonts w:ascii="Times New Roman" w:hAnsi="Times New Roman" w:cs="Times New Roman"/>
          <w:sz w:val="28"/>
          <w:szCs w:val="28"/>
        </w:rPr>
        <w:t>результатов внешних проверок в динамике за 2015-2016 гг. приведены ниже.</w:t>
      </w:r>
    </w:p>
    <w:p w14:paraId="5629118A" w14:textId="0092CDED" w:rsidR="00F44AEA" w:rsidRPr="00DC5645" w:rsidRDefault="00F44AEA" w:rsidP="00F44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98"/>
        <w:gridCol w:w="1091"/>
        <w:gridCol w:w="1035"/>
        <w:gridCol w:w="1244"/>
        <w:gridCol w:w="1327"/>
        <w:gridCol w:w="1188"/>
        <w:gridCol w:w="1188"/>
      </w:tblGrid>
      <w:tr w:rsidR="00A67938" w:rsidRPr="00945898" w14:paraId="5DE9F4FF" w14:textId="03C9BE48" w:rsidTr="00945898">
        <w:trPr>
          <w:trHeight w:val="330"/>
        </w:trPr>
        <w:tc>
          <w:tcPr>
            <w:tcW w:w="2698" w:type="dxa"/>
            <w:vMerge w:val="restart"/>
            <w:shd w:val="clear" w:color="auto" w:fill="EEECE1" w:themeFill="background2"/>
            <w:vAlign w:val="center"/>
            <w:hideMark/>
          </w:tcPr>
          <w:p w14:paraId="386DC8BF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  <w:tc>
          <w:tcPr>
            <w:tcW w:w="1091" w:type="dxa"/>
            <w:vMerge w:val="restart"/>
            <w:shd w:val="clear" w:color="auto" w:fill="EEECE1" w:themeFill="background2"/>
            <w:vAlign w:val="center"/>
            <w:hideMark/>
          </w:tcPr>
          <w:p w14:paraId="66BB2858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035" w:type="dxa"/>
            <w:vMerge w:val="restart"/>
            <w:shd w:val="clear" w:color="auto" w:fill="EEECE1" w:themeFill="background2"/>
            <w:vAlign w:val="center"/>
            <w:hideMark/>
          </w:tcPr>
          <w:p w14:paraId="35079375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571" w:type="dxa"/>
            <w:gridSpan w:val="2"/>
            <w:shd w:val="clear" w:color="auto" w:fill="EEECE1" w:themeFill="background2"/>
            <w:vAlign w:val="center"/>
            <w:hideMark/>
          </w:tcPr>
          <w:p w14:paraId="7EB0C106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  <w:tc>
          <w:tcPr>
            <w:tcW w:w="1188" w:type="dxa"/>
            <w:vMerge w:val="restart"/>
            <w:shd w:val="clear" w:color="auto" w:fill="EEECE1" w:themeFill="background2"/>
            <w:vAlign w:val="center"/>
          </w:tcPr>
          <w:p w14:paraId="2142FB48" w14:textId="6BEB7BE4" w:rsidR="00A67938" w:rsidRPr="00425C01" w:rsidRDefault="00A67938" w:rsidP="00425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общем количестве оценок, 2016 год</w:t>
            </w:r>
          </w:p>
        </w:tc>
        <w:tc>
          <w:tcPr>
            <w:tcW w:w="1188" w:type="dxa"/>
            <w:vMerge w:val="restart"/>
            <w:shd w:val="clear" w:color="auto" w:fill="EEECE1" w:themeFill="background2"/>
            <w:vAlign w:val="center"/>
          </w:tcPr>
          <w:p w14:paraId="6D958D98" w14:textId="0C5DD7B6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общем количестве оценок, 2015 год</w:t>
            </w:r>
          </w:p>
        </w:tc>
      </w:tr>
      <w:tr w:rsidR="00A67938" w:rsidRPr="00945898" w14:paraId="53C5C279" w14:textId="1D65FE53" w:rsidTr="00945898">
        <w:trPr>
          <w:trHeight w:val="615"/>
        </w:trPr>
        <w:tc>
          <w:tcPr>
            <w:tcW w:w="2698" w:type="dxa"/>
            <w:vMerge/>
            <w:vAlign w:val="center"/>
            <w:hideMark/>
          </w:tcPr>
          <w:p w14:paraId="7368B12D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14:paraId="126203B0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5341F9F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EEECE1" w:themeFill="background2"/>
            <w:vAlign w:val="center"/>
            <w:hideMark/>
          </w:tcPr>
          <w:p w14:paraId="4BAE08CD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Абсолютная</w:t>
            </w:r>
          </w:p>
        </w:tc>
        <w:tc>
          <w:tcPr>
            <w:tcW w:w="1327" w:type="dxa"/>
            <w:shd w:val="clear" w:color="auto" w:fill="EEECE1" w:themeFill="background2"/>
            <w:vAlign w:val="center"/>
            <w:hideMark/>
          </w:tcPr>
          <w:p w14:paraId="6E948BD8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Относительная</w:t>
            </w:r>
          </w:p>
        </w:tc>
        <w:tc>
          <w:tcPr>
            <w:tcW w:w="1188" w:type="dxa"/>
            <w:vMerge/>
            <w:shd w:val="clear" w:color="auto" w:fill="EEECE1" w:themeFill="background2"/>
            <w:vAlign w:val="center"/>
          </w:tcPr>
          <w:p w14:paraId="49298618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6CDA849A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938" w:rsidRPr="00945898" w14:paraId="5230F5F9" w14:textId="161DE89B" w:rsidTr="00945898">
        <w:trPr>
          <w:trHeight w:val="902"/>
        </w:trPr>
        <w:tc>
          <w:tcPr>
            <w:tcW w:w="2698" w:type="dxa"/>
            <w:vAlign w:val="center"/>
            <w:hideMark/>
          </w:tcPr>
          <w:p w14:paraId="64C27019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Утвердить Отчет о внешней проверке с оценкой "1" </w:t>
            </w:r>
          </w:p>
        </w:tc>
        <w:tc>
          <w:tcPr>
            <w:tcW w:w="1091" w:type="dxa"/>
            <w:vAlign w:val="center"/>
            <w:hideMark/>
          </w:tcPr>
          <w:p w14:paraId="12536E9D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25C7365B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44" w:type="dxa"/>
            <w:vAlign w:val="center"/>
            <w:hideMark/>
          </w:tcPr>
          <w:p w14:paraId="667D192C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27" w:type="dxa"/>
            <w:vAlign w:val="center"/>
            <w:hideMark/>
          </w:tcPr>
          <w:p w14:paraId="683B9E33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-7,69</w:t>
            </w:r>
          </w:p>
        </w:tc>
        <w:tc>
          <w:tcPr>
            <w:tcW w:w="1188" w:type="dxa"/>
            <w:vAlign w:val="center"/>
          </w:tcPr>
          <w:p w14:paraId="76FFA38E" w14:textId="1FE6D94E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Calibri" w:hAnsi="Calibri" w:cs="Calibri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188" w:type="dxa"/>
            <w:vAlign w:val="center"/>
          </w:tcPr>
          <w:p w14:paraId="14714213" w14:textId="762B36C9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Calibri" w:hAnsi="Calibri" w:cs="Calibri"/>
                <w:color w:val="000000"/>
                <w:sz w:val="24"/>
                <w:szCs w:val="24"/>
              </w:rPr>
              <w:t>4,96</w:t>
            </w:r>
          </w:p>
        </w:tc>
      </w:tr>
      <w:tr w:rsidR="00A67938" w:rsidRPr="00945898" w14:paraId="51CC2F7B" w14:textId="0BF6B1C8" w:rsidTr="00945898">
        <w:trPr>
          <w:trHeight w:val="315"/>
        </w:trPr>
        <w:tc>
          <w:tcPr>
            <w:tcW w:w="2698" w:type="dxa"/>
            <w:vAlign w:val="center"/>
            <w:hideMark/>
          </w:tcPr>
          <w:p w14:paraId="52CFA80C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91" w:type="dxa"/>
            <w:vMerge w:val="restart"/>
            <w:vAlign w:val="center"/>
            <w:hideMark/>
          </w:tcPr>
          <w:p w14:paraId="036EA61C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  <w:vMerge w:val="restart"/>
            <w:vAlign w:val="center"/>
            <w:hideMark/>
          </w:tcPr>
          <w:p w14:paraId="46E73A2B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4" w:type="dxa"/>
            <w:vMerge w:val="restart"/>
            <w:vAlign w:val="center"/>
            <w:hideMark/>
          </w:tcPr>
          <w:p w14:paraId="2FAF4DBA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27" w:type="dxa"/>
            <w:vMerge w:val="restart"/>
            <w:vAlign w:val="center"/>
            <w:hideMark/>
          </w:tcPr>
          <w:p w14:paraId="7345A4B2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-7,69</w:t>
            </w:r>
          </w:p>
        </w:tc>
        <w:tc>
          <w:tcPr>
            <w:tcW w:w="1188" w:type="dxa"/>
            <w:vAlign w:val="center"/>
          </w:tcPr>
          <w:p w14:paraId="6712A7DE" w14:textId="77777777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120F0F50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7667DD12" w14:textId="66CB38BE" w:rsidTr="00945898">
        <w:trPr>
          <w:trHeight w:val="330"/>
        </w:trPr>
        <w:tc>
          <w:tcPr>
            <w:tcW w:w="2698" w:type="dxa"/>
            <w:vAlign w:val="center"/>
            <w:hideMark/>
          </w:tcPr>
          <w:p w14:paraId="21467467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Аудиторские организации</w:t>
            </w:r>
          </w:p>
        </w:tc>
        <w:tc>
          <w:tcPr>
            <w:tcW w:w="1091" w:type="dxa"/>
            <w:vMerge/>
            <w:vAlign w:val="center"/>
            <w:hideMark/>
          </w:tcPr>
          <w:p w14:paraId="26EC4A6B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1EFAAC9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14:paraId="7277B888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75EF3F9A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3DC3D31" w14:textId="77777777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1D4CB235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6258EF7B" w14:textId="225D6549" w:rsidTr="00945898">
        <w:trPr>
          <w:trHeight w:val="330"/>
        </w:trPr>
        <w:tc>
          <w:tcPr>
            <w:tcW w:w="2698" w:type="dxa"/>
            <w:vAlign w:val="center"/>
            <w:hideMark/>
          </w:tcPr>
          <w:p w14:paraId="0998EB8F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Индивидуальные аудиторы</w:t>
            </w:r>
          </w:p>
        </w:tc>
        <w:tc>
          <w:tcPr>
            <w:tcW w:w="1091" w:type="dxa"/>
            <w:vAlign w:val="center"/>
            <w:hideMark/>
          </w:tcPr>
          <w:p w14:paraId="4A9195B4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  <w:hideMark/>
          </w:tcPr>
          <w:p w14:paraId="4E29028A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  <w:hideMark/>
          </w:tcPr>
          <w:p w14:paraId="16535468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  <w:hideMark/>
          </w:tcPr>
          <w:p w14:paraId="15D9DF51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vAlign w:val="center"/>
          </w:tcPr>
          <w:p w14:paraId="2F43F5F9" w14:textId="77777777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740366AD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37E72C70" w14:textId="4186EDCA" w:rsidTr="00945898">
        <w:trPr>
          <w:trHeight w:val="330"/>
        </w:trPr>
        <w:tc>
          <w:tcPr>
            <w:tcW w:w="2698" w:type="dxa"/>
            <w:shd w:val="clear" w:color="auto" w:fill="EEECE1" w:themeFill="background2"/>
            <w:vAlign w:val="center"/>
            <w:hideMark/>
          </w:tcPr>
          <w:p w14:paraId="08E81F59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EEECE1" w:themeFill="background2"/>
            <w:vAlign w:val="center"/>
            <w:hideMark/>
          </w:tcPr>
          <w:p w14:paraId="4C074EC1" w14:textId="76F49E12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EEECE1" w:themeFill="background2"/>
            <w:vAlign w:val="center"/>
            <w:hideMark/>
          </w:tcPr>
          <w:p w14:paraId="4F652F82" w14:textId="216119A5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EEECE1" w:themeFill="background2"/>
            <w:vAlign w:val="center"/>
            <w:hideMark/>
          </w:tcPr>
          <w:p w14:paraId="77DC6F8E" w14:textId="25218138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EEECE1" w:themeFill="background2"/>
            <w:vAlign w:val="center"/>
            <w:hideMark/>
          </w:tcPr>
          <w:p w14:paraId="5EB098EA" w14:textId="1167169E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EEECE1" w:themeFill="background2"/>
            <w:vAlign w:val="center"/>
          </w:tcPr>
          <w:p w14:paraId="024B2E77" w14:textId="77777777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EEECE1" w:themeFill="background2"/>
            <w:vAlign w:val="center"/>
          </w:tcPr>
          <w:p w14:paraId="705D2A6F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7ED2D334" w14:textId="4131CC2D" w:rsidTr="00945898">
        <w:trPr>
          <w:trHeight w:val="630"/>
        </w:trPr>
        <w:tc>
          <w:tcPr>
            <w:tcW w:w="2698" w:type="dxa"/>
            <w:vAlign w:val="center"/>
            <w:hideMark/>
          </w:tcPr>
          <w:p w14:paraId="3AA09FF3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Утвердить Отчет о внешней проверке с оценкой "2"</w:t>
            </w:r>
          </w:p>
        </w:tc>
        <w:tc>
          <w:tcPr>
            <w:tcW w:w="1091" w:type="dxa"/>
            <w:vMerge w:val="restart"/>
            <w:vAlign w:val="center"/>
            <w:hideMark/>
          </w:tcPr>
          <w:p w14:paraId="3F251042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035" w:type="dxa"/>
            <w:vMerge w:val="restart"/>
            <w:vAlign w:val="center"/>
            <w:hideMark/>
          </w:tcPr>
          <w:p w14:paraId="0BED8BCC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244" w:type="dxa"/>
            <w:vMerge w:val="restart"/>
            <w:vAlign w:val="center"/>
            <w:hideMark/>
          </w:tcPr>
          <w:p w14:paraId="3318C017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27" w:type="dxa"/>
            <w:vMerge w:val="restart"/>
            <w:vAlign w:val="center"/>
            <w:hideMark/>
          </w:tcPr>
          <w:p w14:paraId="578E07EC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188" w:type="dxa"/>
            <w:vMerge w:val="restart"/>
            <w:vAlign w:val="center"/>
          </w:tcPr>
          <w:p w14:paraId="1E4F8D37" w14:textId="5196CD10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sz w:val="24"/>
                <w:szCs w:val="24"/>
              </w:rPr>
              <w:t>86,8</w:t>
            </w:r>
          </w:p>
        </w:tc>
        <w:tc>
          <w:tcPr>
            <w:tcW w:w="1188" w:type="dxa"/>
            <w:vMerge w:val="restart"/>
            <w:vAlign w:val="center"/>
          </w:tcPr>
          <w:p w14:paraId="2E72AAE6" w14:textId="2145CCBC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sz w:val="24"/>
                <w:szCs w:val="24"/>
              </w:rPr>
              <w:t>81,7</w:t>
            </w:r>
          </w:p>
        </w:tc>
      </w:tr>
      <w:tr w:rsidR="00A67938" w:rsidRPr="00945898" w14:paraId="46296B18" w14:textId="0012F726" w:rsidTr="00945898">
        <w:trPr>
          <w:trHeight w:val="330"/>
        </w:trPr>
        <w:tc>
          <w:tcPr>
            <w:tcW w:w="2698" w:type="dxa"/>
            <w:vAlign w:val="center"/>
            <w:hideMark/>
          </w:tcPr>
          <w:p w14:paraId="78FD765C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vMerge/>
            <w:vAlign w:val="center"/>
            <w:hideMark/>
          </w:tcPr>
          <w:p w14:paraId="2EB2AD05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7A46D90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14:paraId="1A0BF180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573C7A37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48A41573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72A02C1E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2A53C061" w14:textId="05C96766" w:rsidTr="00945898">
        <w:trPr>
          <w:trHeight w:val="315"/>
        </w:trPr>
        <w:tc>
          <w:tcPr>
            <w:tcW w:w="2698" w:type="dxa"/>
            <w:vAlign w:val="center"/>
            <w:hideMark/>
          </w:tcPr>
          <w:p w14:paraId="3DFE4CC3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91" w:type="dxa"/>
            <w:vMerge w:val="restart"/>
            <w:vAlign w:val="center"/>
            <w:hideMark/>
          </w:tcPr>
          <w:p w14:paraId="5FD3B4E5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35" w:type="dxa"/>
            <w:vMerge w:val="restart"/>
            <w:vAlign w:val="center"/>
            <w:hideMark/>
          </w:tcPr>
          <w:p w14:paraId="57CFB026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14:paraId="55A57E6A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vMerge w:val="restart"/>
            <w:vAlign w:val="center"/>
            <w:hideMark/>
          </w:tcPr>
          <w:p w14:paraId="48EF95D4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188" w:type="dxa"/>
            <w:vMerge w:val="restart"/>
            <w:vAlign w:val="center"/>
          </w:tcPr>
          <w:p w14:paraId="45DB822C" w14:textId="7EF76CDD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vMerge w:val="restart"/>
            <w:vAlign w:val="center"/>
          </w:tcPr>
          <w:p w14:paraId="1A9075EB" w14:textId="751866C6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938" w:rsidRPr="00945898" w14:paraId="683AF5B6" w14:textId="33088540" w:rsidTr="00945898">
        <w:trPr>
          <w:trHeight w:val="330"/>
        </w:trPr>
        <w:tc>
          <w:tcPr>
            <w:tcW w:w="2698" w:type="dxa"/>
            <w:vAlign w:val="center"/>
            <w:hideMark/>
          </w:tcPr>
          <w:p w14:paraId="6A082553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Аудиторские организации</w:t>
            </w:r>
          </w:p>
        </w:tc>
        <w:tc>
          <w:tcPr>
            <w:tcW w:w="1091" w:type="dxa"/>
            <w:vMerge/>
            <w:vAlign w:val="center"/>
            <w:hideMark/>
          </w:tcPr>
          <w:p w14:paraId="558CC40F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44A444D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14:paraId="002AF114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0A6F3B19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384A66DD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68ECA9A9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2A193DAC" w14:textId="5A35A830" w:rsidTr="00945898">
        <w:trPr>
          <w:trHeight w:val="330"/>
        </w:trPr>
        <w:tc>
          <w:tcPr>
            <w:tcW w:w="2698" w:type="dxa"/>
            <w:vAlign w:val="center"/>
            <w:hideMark/>
          </w:tcPr>
          <w:p w14:paraId="38F14836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Индивидуальные аудиторы</w:t>
            </w:r>
          </w:p>
        </w:tc>
        <w:tc>
          <w:tcPr>
            <w:tcW w:w="1091" w:type="dxa"/>
            <w:vAlign w:val="center"/>
            <w:hideMark/>
          </w:tcPr>
          <w:p w14:paraId="1B6C08E6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5" w:type="dxa"/>
            <w:vAlign w:val="center"/>
            <w:hideMark/>
          </w:tcPr>
          <w:p w14:paraId="1A9E2BC2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  <w:hideMark/>
          </w:tcPr>
          <w:p w14:paraId="410180E7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7" w:type="dxa"/>
            <w:vAlign w:val="center"/>
            <w:hideMark/>
          </w:tcPr>
          <w:p w14:paraId="71BAE612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188" w:type="dxa"/>
            <w:vAlign w:val="center"/>
          </w:tcPr>
          <w:p w14:paraId="04A669D2" w14:textId="5A239808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vAlign w:val="center"/>
          </w:tcPr>
          <w:p w14:paraId="57821393" w14:textId="442BA9F3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938" w:rsidRPr="00945898" w14:paraId="32147A48" w14:textId="3435DBF3" w:rsidTr="00945898">
        <w:trPr>
          <w:trHeight w:val="330"/>
        </w:trPr>
        <w:tc>
          <w:tcPr>
            <w:tcW w:w="2698" w:type="dxa"/>
            <w:shd w:val="clear" w:color="auto" w:fill="EEECE1" w:themeFill="background2"/>
            <w:vAlign w:val="center"/>
            <w:hideMark/>
          </w:tcPr>
          <w:p w14:paraId="255FB026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EEECE1" w:themeFill="background2"/>
            <w:vAlign w:val="center"/>
            <w:hideMark/>
          </w:tcPr>
          <w:p w14:paraId="62F57247" w14:textId="3ADB53A3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EEECE1" w:themeFill="background2"/>
            <w:vAlign w:val="center"/>
            <w:hideMark/>
          </w:tcPr>
          <w:p w14:paraId="7D2DEAC7" w14:textId="0B245C73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EEECE1" w:themeFill="background2"/>
            <w:vAlign w:val="center"/>
            <w:hideMark/>
          </w:tcPr>
          <w:p w14:paraId="6594BE17" w14:textId="0CFB5F2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EEECE1" w:themeFill="background2"/>
            <w:vAlign w:val="center"/>
            <w:hideMark/>
          </w:tcPr>
          <w:p w14:paraId="164D647B" w14:textId="227E1790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EEECE1" w:themeFill="background2"/>
            <w:vAlign w:val="center"/>
          </w:tcPr>
          <w:p w14:paraId="63B96A5F" w14:textId="77777777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EEECE1" w:themeFill="background2"/>
            <w:vAlign w:val="center"/>
          </w:tcPr>
          <w:p w14:paraId="1143C230" w14:textId="77777777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30962ABF" w14:textId="6F7D54CC" w:rsidTr="00945898">
        <w:trPr>
          <w:trHeight w:val="630"/>
        </w:trPr>
        <w:tc>
          <w:tcPr>
            <w:tcW w:w="2698" w:type="dxa"/>
            <w:vAlign w:val="center"/>
            <w:hideMark/>
          </w:tcPr>
          <w:p w14:paraId="56A3ED74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Утвердить Отчет о внешней проверке с оценкой "3" </w:t>
            </w:r>
          </w:p>
        </w:tc>
        <w:tc>
          <w:tcPr>
            <w:tcW w:w="1091" w:type="dxa"/>
            <w:vMerge w:val="restart"/>
            <w:vAlign w:val="center"/>
            <w:hideMark/>
          </w:tcPr>
          <w:p w14:paraId="69D9580D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35" w:type="dxa"/>
            <w:vMerge w:val="restart"/>
            <w:vAlign w:val="center"/>
            <w:hideMark/>
          </w:tcPr>
          <w:p w14:paraId="5213CD8D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44" w:type="dxa"/>
            <w:vMerge w:val="restart"/>
            <w:vAlign w:val="center"/>
            <w:hideMark/>
          </w:tcPr>
          <w:p w14:paraId="5CC18A77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27" w:type="dxa"/>
            <w:vMerge w:val="restart"/>
            <w:vAlign w:val="center"/>
            <w:hideMark/>
          </w:tcPr>
          <w:p w14:paraId="07E9D4D2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-29,2</w:t>
            </w:r>
          </w:p>
        </w:tc>
        <w:tc>
          <w:tcPr>
            <w:tcW w:w="1188" w:type="dxa"/>
            <w:vMerge w:val="restart"/>
            <w:vAlign w:val="center"/>
          </w:tcPr>
          <w:p w14:paraId="40C072B6" w14:textId="25DC1661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sz w:val="24"/>
                <w:szCs w:val="24"/>
              </w:rPr>
              <w:t>5,36</w:t>
            </w:r>
          </w:p>
        </w:tc>
        <w:tc>
          <w:tcPr>
            <w:tcW w:w="1188" w:type="dxa"/>
            <w:vMerge w:val="restart"/>
            <w:vAlign w:val="center"/>
          </w:tcPr>
          <w:p w14:paraId="362AFA24" w14:textId="075355FE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sz w:val="24"/>
                <w:szCs w:val="24"/>
              </w:rPr>
              <w:t>9,16</w:t>
            </w:r>
          </w:p>
        </w:tc>
      </w:tr>
      <w:tr w:rsidR="00A67938" w:rsidRPr="00945898" w14:paraId="29F911EE" w14:textId="29CAFD70" w:rsidTr="00945898">
        <w:trPr>
          <w:trHeight w:val="1260"/>
        </w:trPr>
        <w:tc>
          <w:tcPr>
            <w:tcW w:w="2698" w:type="dxa"/>
            <w:vAlign w:val="center"/>
            <w:hideMark/>
          </w:tcPr>
          <w:p w14:paraId="0BF2AC8B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Направить в Дисциплинарную комиссию СРО ААС информацию для рассмотрения вопроса о необходимости применения мер </w:t>
            </w: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дисциплинарного воздействия </w:t>
            </w:r>
          </w:p>
        </w:tc>
        <w:tc>
          <w:tcPr>
            <w:tcW w:w="1091" w:type="dxa"/>
            <w:vMerge/>
            <w:vAlign w:val="center"/>
            <w:hideMark/>
          </w:tcPr>
          <w:p w14:paraId="77D20B16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0004CD8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14:paraId="3690CC11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6BF17A98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64AE242D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6B697AAA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938" w:rsidRPr="00945898" w14:paraId="23357741" w14:textId="4893C8D0" w:rsidTr="00945898">
        <w:trPr>
          <w:trHeight w:val="330"/>
        </w:trPr>
        <w:tc>
          <w:tcPr>
            <w:tcW w:w="2698" w:type="dxa"/>
            <w:vAlign w:val="center"/>
            <w:hideMark/>
          </w:tcPr>
          <w:p w14:paraId="5331A2EA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91" w:type="dxa"/>
            <w:vMerge/>
            <w:vAlign w:val="center"/>
            <w:hideMark/>
          </w:tcPr>
          <w:p w14:paraId="3243C17A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C623052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14:paraId="0DE4B32D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19BA82B7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56F8D21A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688BB38B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938" w:rsidRPr="00945898" w14:paraId="6A1A5D90" w14:textId="5273CF7C" w:rsidTr="00945898">
        <w:trPr>
          <w:trHeight w:val="315"/>
        </w:trPr>
        <w:tc>
          <w:tcPr>
            <w:tcW w:w="2698" w:type="dxa"/>
            <w:vAlign w:val="center"/>
            <w:hideMark/>
          </w:tcPr>
          <w:p w14:paraId="552CCB1C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91" w:type="dxa"/>
            <w:vMerge w:val="restart"/>
            <w:vAlign w:val="center"/>
            <w:hideMark/>
          </w:tcPr>
          <w:p w14:paraId="3278CA7D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5" w:type="dxa"/>
            <w:vMerge w:val="restart"/>
            <w:vAlign w:val="center"/>
            <w:hideMark/>
          </w:tcPr>
          <w:p w14:paraId="5EFCE4AA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  <w:vMerge w:val="restart"/>
            <w:vAlign w:val="center"/>
            <w:hideMark/>
          </w:tcPr>
          <w:p w14:paraId="26DD43FF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327" w:type="dxa"/>
            <w:vMerge w:val="restart"/>
            <w:vAlign w:val="center"/>
            <w:hideMark/>
          </w:tcPr>
          <w:p w14:paraId="1186593E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-29,17</w:t>
            </w:r>
          </w:p>
        </w:tc>
        <w:tc>
          <w:tcPr>
            <w:tcW w:w="1188" w:type="dxa"/>
            <w:vMerge w:val="restart"/>
            <w:vAlign w:val="center"/>
          </w:tcPr>
          <w:p w14:paraId="1A691F1A" w14:textId="77777777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vAlign w:val="center"/>
          </w:tcPr>
          <w:p w14:paraId="3FEBA8C8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5542F906" w14:textId="4EB6C73D" w:rsidTr="00945898">
        <w:trPr>
          <w:trHeight w:val="330"/>
        </w:trPr>
        <w:tc>
          <w:tcPr>
            <w:tcW w:w="2698" w:type="dxa"/>
            <w:vAlign w:val="center"/>
            <w:hideMark/>
          </w:tcPr>
          <w:p w14:paraId="10844671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Аудиторские организации</w:t>
            </w:r>
          </w:p>
        </w:tc>
        <w:tc>
          <w:tcPr>
            <w:tcW w:w="1091" w:type="dxa"/>
            <w:vMerge/>
            <w:vAlign w:val="center"/>
            <w:hideMark/>
          </w:tcPr>
          <w:p w14:paraId="3D8F0A75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3910731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14:paraId="5DCDB0BA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3701A5D0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642790E2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55064D0B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52EA0DB6" w14:textId="6DC68FB0" w:rsidTr="00945898">
        <w:trPr>
          <w:trHeight w:val="330"/>
        </w:trPr>
        <w:tc>
          <w:tcPr>
            <w:tcW w:w="2698" w:type="dxa"/>
            <w:vAlign w:val="center"/>
            <w:hideMark/>
          </w:tcPr>
          <w:p w14:paraId="05583A91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Индивидуальные аудиторы</w:t>
            </w:r>
          </w:p>
        </w:tc>
        <w:tc>
          <w:tcPr>
            <w:tcW w:w="1091" w:type="dxa"/>
            <w:vAlign w:val="center"/>
            <w:hideMark/>
          </w:tcPr>
          <w:p w14:paraId="24CB88EC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  <w:hideMark/>
          </w:tcPr>
          <w:p w14:paraId="2F507AB6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  <w:hideMark/>
          </w:tcPr>
          <w:p w14:paraId="3D805BB4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  <w:hideMark/>
          </w:tcPr>
          <w:p w14:paraId="004ADC17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vAlign w:val="center"/>
          </w:tcPr>
          <w:p w14:paraId="33B62E96" w14:textId="77777777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758333F7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0099B4CF" w14:textId="456D93A0" w:rsidTr="00945898">
        <w:trPr>
          <w:trHeight w:val="330"/>
        </w:trPr>
        <w:tc>
          <w:tcPr>
            <w:tcW w:w="2698" w:type="dxa"/>
            <w:shd w:val="clear" w:color="auto" w:fill="EEECE1" w:themeFill="background2"/>
            <w:vAlign w:val="center"/>
            <w:hideMark/>
          </w:tcPr>
          <w:p w14:paraId="781CD129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EEECE1" w:themeFill="background2"/>
            <w:vAlign w:val="center"/>
            <w:hideMark/>
          </w:tcPr>
          <w:p w14:paraId="04911C84" w14:textId="5A5AB239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EEECE1" w:themeFill="background2"/>
            <w:vAlign w:val="center"/>
            <w:hideMark/>
          </w:tcPr>
          <w:p w14:paraId="4DFFA8ED" w14:textId="64741669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EEECE1" w:themeFill="background2"/>
            <w:vAlign w:val="center"/>
            <w:hideMark/>
          </w:tcPr>
          <w:p w14:paraId="6400760B" w14:textId="548CB4F3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EEECE1" w:themeFill="background2"/>
            <w:vAlign w:val="center"/>
            <w:hideMark/>
          </w:tcPr>
          <w:p w14:paraId="00BD7E0F" w14:textId="3506C351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EEECE1" w:themeFill="background2"/>
            <w:vAlign w:val="center"/>
          </w:tcPr>
          <w:p w14:paraId="1D7EDD8F" w14:textId="77777777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EEECE1" w:themeFill="background2"/>
            <w:vAlign w:val="center"/>
          </w:tcPr>
          <w:p w14:paraId="17C53592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23B0C3B9" w14:textId="03A4F0B8" w:rsidTr="00945898">
        <w:trPr>
          <w:trHeight w:val="1905"/>
        </w:trPr>
        <w:tc>
          <w:tcPr>
            <w:tcW w:w="2698" w:type="dxa"/>
            <w:vAlign w:val="center"/>
            <w:hideMark/>
          </w:tcPr>
          <w:p w14:paraId="23BA14E3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Утвердить Отчет о внешней проверке с оценкой "4".                                                         2. Направить в Дисциплинарную комиссию СРО ААС информацию для рассмотрения вопроса о необходимости применения мер дисциплинарного воздействия </w:t>
            </w:r>
          </w:p>
        </w:tc>
        <w:tc>
          <w:tcPr>
            <w:tcW w:w="1091" w:type="dxa"/>
            <w:vAlign w:val="center"/>
            <w:hideMark/>
          </w:tcPr>
          <w:p w14:paraId="34C00378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551EA39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  <w:hideMark/>
          </w:tcPr>
          <w:p w14:paraId="729363CF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vAlign w:val="center"/>
            <w:hideMark/>
          </w:tcPr>
          <w:p w14:paraId="1B68EF4B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88" w:type="dxa"/>
            <w:vAlign w:val="center"/>
          </w:tcPr>
          <w:p w14:paraId="3E559070" w14:textId="7A1315A9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sz w:val="24"/>
                <w:szCs w:val="24"/>
              </w:rPr>
              <w:t>0,95</w:t>
            </w:r>
          </w:p>
        </w:tc>
        <w:tc>
          <w:tcPr>
            <w:tcW w:w="1188" w:type="dxa"/>
            <w:vAlign w:val="center"/>
          </w:tcPr>
          <w:p w14:paraId="69B36BAD" w14:textId="4932E29D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sz w:val="24"/>
                <w:szCs w:val="24"/>
              </w:rPr>
              <w:t>0,38</w:t>
            </w:r>
          </w:p>
        </w:tc>
      </w:tr>
      <w:tr w:rsidR="00A67938" w:rsidRPr="00945898" w14:paraId="64615C7B" w14:textId="2336CBD4" w:rsidTr="00945898">
        <w:trPr>
          <w:trHeight w:val="315"/>
        </w:trPr>
        <w:tc>
          <w:tcPr>
            <w:tcW w:w="2698" w:type="dxa"/>
            <w:vAlign w:val="center"/>
            <w:hideMark/>
          </w:tcPr>
          <w:p w14:paraId="4F5161E1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91" w:type="dxa"/>
            <w:vMerge w:val="restart"/>
            <w:vAlign w:val="center"/>
            <w:hideMark/>
          </w:tcPr>
          <w:p w14:paraId="0024CE22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vMerge w:val="restart"/>
            <w:vAlign w:val="center"/>
            <w:hideMark/>
          </w:tcPr>
          <w:p w14:paraId="1F049637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Merge w:val="restart"/>
            <w:vAlign w:val="center"/>
            <w:hideMark/>
          </w:tcPr>
          <w:p w14:paraId="0E0387BD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vMerge w:val="restart"/>
            <w:vAlign w:val="center"/>
            <w:hideMark/>
          </w:tcPr>
          <w:p w14:paraId="387B11A9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88" w:type="dxa"/>
            <w:vMerge w:val="restart"/>
            <w:vAlign w:val="center"/>
          </w:tcPr>
          <w:p w14:paraId="69859EA8" w14:textId="77777777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vAlign w:val="center"/>
          </w:tcPr>
          <w:p w14:paraId="083640C9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0CCFD065" w14:textId="24601E69" w:rsidTr="00945898">
        <w:trPr>
          <w:trHeight w:val="330"/>
        </w:trPr>
        <w:tc>
          <w:tcPr>
            <w:tcW w:w="2698" w:type="dxa"/>
            <w:vAlign w:val="center"/>
            <w:hideMark/>
          </w:tcPr>
          <w:p w14:paraId="0625BD98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Аудиторские организации</w:t>
            </w:r>
          </w:p>
        </w:tc>
        <w:tc>
          <w:tcPr>
            <w:tcW w:w="1091" w:type="dxa"/>
            <w:vMerge/>
            <w:vAlign w:val="center"/>
            <w:hideMark/>
          </w:tcPr>
          <w:p w14:paraId="70E71AB3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CF844DA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14:paraId="0B765AE8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568A258F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043CB5F5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167B6F40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1DBAA4A1" w14:textId="18679A35" w:rsidTr="00945898">
        <w:trPr>
          <w:trHeight w:val="330"/>
        </w:trPr>
        <w:tc>
          <w:tcPr>
            <w:tcW w:w="2698" w:type="dxa"/>
            <w:vAlign w:val="center"/>
            <w:hideMark/>
          </w:tcPr>
          <w:p w14:paraId="1B7A6652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Индивидуальные аудиторы</w:t>
            </w:r>
          </w:p>
        </w:tc>
        <w:tc>
          <w:tcPr>
            <w:tcW w:w="1091" w:type="dxa"/>
            <w:vAlign w:val="center"/>
            <w:hideMark/>
          </w:tcPr>
          <w:p w14:paraId="41B41109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  <w:hideMark/>
          </w:tcPr>
          <w:p w14:paraId="33FE576B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  <w:hideMark/>
          </w:tcPr>
          <w:p w14:paraId="3F6C72D9" w14:textId="5F7FC9A0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  <w:hideMark/>
          </w:tcPr>
          <w:p w14:paraId="3E7EB38B" w14:textId="4466D8BD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7F903C94" w14:textId="77777777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5993A052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3B45A517" w14:textId="0F7A450E" w:rsidTr="00945898">
        <w:trPr>
          <w:trHeight w:val="330"/>
        </w:trPr>
        <w:tc>
          <w:tcPr>
            <w:tcW w:w="2698" w:type="dxa"/>
            <w:shd w:val="clear" w:color="auto" w:fill="EEECE1" w:themeFill="background2"/>
            <w:vAlign w:val="center"/>
            <w:hideMark/>
          </w:tcPr>
          <w:p w14:paraId="1C4A72C2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EEECE1" w:themeFill="background2"/>
            <w:vAlign w:val="center"/>
            <w:hideMark/>
          </w:tcPr>
          <w:p w14:paraId="6F212DC7" w14:textId="3895ADCB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EEECE1" w:themeFill="background2"/>
            <w:vAlign w:val="center"/>
            <w:hideMark/>
          </w:tcPr>
          <w:p w14:paraId="66E61910" w14:textId="61390422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EEECE1" w:themeFill="background2"/>
            <w:vAlign w:val="center"/>
            <w:hideMark/>
          </w:tcPr>
          <w:p w14:paraId="245C58B3" w14:textId="63607FD0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EEECE1" w:themeFill="background2"/>
            <w:vAlign w:val="center"/>
            <w:hideMark/>
          </w:tcPr>
          <w:p w14:paraId="05C3955C" w14:textId="08144B3F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EEECE1" w:themeFill="background2"/>
            <w:vAlign w:val="center"/>
          </w:tcPr>
          <w:p w14:paraId="19B95F41" w14:textId="77777777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EEECE1" w:themeFill="background2"/>
            <w:vAlign w:val="center"/>
          </w:tcPr>
          <w:p w14:paraId="60B7E6B4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6FC31CA0" w14:textId="0A1A5F36" w:rsidTr="00945898">
        <w:trPr>
          <w:trHeight w:val="2494"/>
        </w:trPr>
        <w:tc>
          <w:tcPr>
            <w:tcW w:w="2698" w:type="dxa"/>
            <w:vAlign w:val="center"/>
            <w:hideMark/>
          </w:tcPr>
          <w:p w14:paraId="5FF87585" w14:textId="77777777" w:rsidR="00A67938" w:rsidRPr="00425C01" w:rsidRDefault="00A67938" w:rsidP="00A679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проверяемого периода аудиторская организация (индивидуальный аудитор) аудиторскую деятельность не осуществляла. </w:t>
            </w:r>
          </w:p>
          <w:p w14:paraId="79DB45CF" w14:textId="59C14AE1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работы не подлежит оценке.</w:t>
            </w:r>
          </w:p>
        </w:tc>
        <w:tc>
          <w:tcPr>
            <w:tcW w:w="1091" w:type="dxa"/>
            <w:vMerge w:val="restart"/>
            <w:vAlign w:val="center"/>
            <w:hideMark/>
          </w:tcPr>
          <w:p w14:paraId="6C1209F6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35" w:type="dxa"/>
            <w:vMerge w:val="restart"/>
            <w:vAlign w:val="center"/>
            <w:hideMark/>
          </w:tcPr>
          <w:p w14:paraId="0B1514A3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4" w:type="dxa"/>
            <w:vMerge w:val="restart"/>
            <w:vAlign w:val="center"/>
            <w:hideMark/>
          </w:tcPr>
          <w:p w14:paraId="42C564D7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7" w:type="dxa"/>
            <w:vMerge w:val="restart"/>
            <w:vAlign w:val="center"/>
            <w:hideMark/>
          </w:tcPr>
          <w:p w14:paraId="29BA6BB7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8" w:type="dxa"/>
            <w:vMerge w:val="restart"/>
            <w:vAlign w:val="center"/>
          </w:tcPr>
          <w:p w14:paraId="38E4E2E9" w14:textId="011C034A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sz w:val="24"/>
                <w:szCs w:val="24"/>
              </w:rPr>
              <w:t>3,15</w:t>
            </w:r>
          </w:p>
        </w:tc>
        <w:tc>
          <w:tcPr>
            <w:tcW w:w="1188" w:type="dxa"/>
            <w:vMerge w:val="restart"/>
            <w:vAlign w:val="center"/>
          </w:tcPr>
          <w:p w14:paraId="30C34999" w14:textId="2AB6CEEE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sz w:val="24"/>
                <w:szCs w:val="24"/>
              </w:rPr>
              <w:t>3,82</w:t>
            </w:r>
          </w:p>
        </w:tc>
      </w:tr>
      <w:tr w:rsidR="00A67938" w:rsidRPr="00945898" w14:paraId="1AE8BC81" w14:textId="16E5B5E8" w:rsidTr="00945898">
        <w:trPr>
          <w:trHeight w:val="330"/>
        </w:trPr>
        <w:tc>
          <w:tcPr>
            <w:tcW w:w="2698" w:type="dxa"/>
            <w:vAlign w:val="center"/>
            <w:hideMark/>
          </w:tcPr>
          <w:p w14:paraId="1628B5DE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vMerge/>
            <w:vAlign w:val="center"/>
            <w:hideMark/>
          </w:tcPr>
          <w:p w14:paraId="32D5CCC2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F1CF06A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14:paraId="243FE65B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4274EE5A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4A0D24A6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05803E28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938" w:rsidRPr="00945898" w14:paraId="70284A88" w14:textId="23DD32D7" w:rsidTr="00945898">
        <w:trPr>
          <w:trHeight w:val="315"/>
        </w:trPr>
        <w:tc>
          <w:tcPr>
            <w:tcW w:w="2698" w:type="dxa"/>
            <w:vAlign w:val="center"/>
            <w:hideMark/>
          </w:tcPr>
          <w:p w14:paraId="6D94511D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91" w:type="dxa"/>
            <w:vMerge w:val="restart"/>
            <w:vAlign w:val="center"/>
            <w:hideMark/>
          </w:tcPr>
          <w:p w14:paraId="6DF8C4D6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  <w:vAlign w:val="center"/>
            <w:hideMark/>
          </w:tcPr>
          <w:p w14:paraId="7BA436F5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Merge w:val="restart"/>
            <w:vAlign w:val="center"/>
            <w:hideMark/>
          </w:tcPr>
          <w:p w14:paraId="65DD4086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  <w:vMerge w:val="restart"/>
            <w:vAlign w:val="center"/>
            <w:hideMark/>
          </w:tcPr>
          <w:p w14:paraId="740147B1" w14:textId="0D976CF5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vAlign w:val="center"/>
          </w:tcPr>
          <w:p w14:paraId="45E92BDF" w14:textId="77777777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vAlign w:val="center"/>
          </w:tcPr>
          <w:p w14:paraId="77F41F52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43713098" w14:textId="6B6275FC" w:rsidTr="00945898">
        <w:trPr>
          <w:trHeight w:val="330"/>
        </w:trPr>
        <w:tc>
          <w:tcPr>
            <w:tcW w:w="2698" w:type="dxa"/>
            <w:vAlign w:val="center"/>
            <w:hideMark/>
          </w:tcPr>
          <w:p w14:paraId="54C03FB6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Аудиторские организации</w:t>
            </w:r>
          </w:p>
        </w:tc>
        <w:tc>
          <w:tcPr>
            <w:tcW w:w="1091" w:type="dxa"/>
            <w:vMerge/>
            <w:vAlign w:val="center"/>
            <w:hideMark/>
          </w:tcPr>
          <w:p w14:paraId="6E591024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9CD2BEA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14:paraId="7F1A8D24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38A595D0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76C3756B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3B5545A6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1B9C8D50" w14:textId="515DC9F2" w:rsidTr="00945898">
        <w:trPr>
          <w:trHeight w:val="330"/>
        </w:trPr>
        <w:tc>
          <w:tcPr>
            <w:tcW w:w="2698" w:type="dxa"/>
            <w:vAlign w:val="center"/>
            <w:hideMark/>
          </w:tcPr>
          <w:p w14:paraId="6861FD80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Индивидуальные аудиторы</w:t>
            </w:r>
          </w:p>
        </w:tc>
        <w:tc>
          <w:tcPr>
            <w:tcW w:w="1091" w:type="dxa"/>
            <w:vAlign w:val="center"/>
            <w:hideMark/>
          </w:tcPr>
          <w:p w14:paraId="1246FFE1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8D30F30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  <w:hideMark/>
          </w:tcPr>
          <w:p w14:paraId="63FA83F8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  <w:hideMark/>
          </w:tcPr>
          <w:p w14:paraId="1CA5B1A3" w14:textId="053BA7E8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17A23C81" w14:textId="77777777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16191E2F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38" w:rsidRPr="00945898" w14:paraId="64634FB6" w14:textId="5CA7BFAC" w:rsidTr="00945898">
        <w:trPr>
          <w:trHeight w:val="330"/>
        </w:trPr>
        <w:tc>
          <w:tcPr>
            <w:tcW w:w="2698" w:type="dxa"/>
            <w:vAlign w:val="center"/>
            <w:hideMark/>
          </w:tcPr>
          <w:p w14:paraId="5FE5FA65" w14:textId="77777777" w:rsidR="00A67938" w:rsidRPr="00945898" w:rsidRDefault="00A67938" w:rsidP="00A679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vAlign w:val="center"/>
            <w:hideMark/>
          </w:tcPr>
          <w:p w14:paraId="14C3E7B6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1035" w:type="dxa"/>
            <w:vAlign w:val="center"/>
            <w:hideMark/>
          </w:tcPr>
          <w:p w14:paraId="3A9CDDA0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1244" w:type="dxa"/>
            <w:vAlign w:val="center"/>
            <w:hideMark/>
          </w:tcPr>
          <w:p w14:paraId="2EEF18EB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7" w:type="dxa"/>
            <w:vAlign w:val="center"/>
            <w:hideMark/>
          </w:tcPr>
          <w:p w14:paraId="259BC863" w14:textId="77777777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1188" w:type="dxa"/>
            <w:vAlign w:val="center"/>
          </w:tcPr>
          <w:p w14:paraId="4F1E44D6" w14:textId="20FEAD6D" w:rsidR="00A67938" w:rsidRPr="00425C01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vAlign w:val="center"/>
          </w:tcPr>
          <w:p w14:paraId="2A711815" w14:textId="654FFC5F" w:rsidR="00A67938" w:rsidRPr="00945898" w:rsidRDefault="00A67938" w:rsidP="0094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B51A110" w14:textId="77777777" w:rsidR="00A67938" w:rsidRPr="00945898" w:rsidRDefault="00A67938" w:rsidP="0094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5FB1A" w14:textId="77777777" w:rsidR="0032191C" w:rsidRDefault="0032191C" w:rsidP="0032191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42B93" w14:textId="77777777" w:rsidR="00CE57E0" w:rsidRDefault="00CE57E0" w:rsidP="00CE57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898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году, так же, как и в 2015 году результаты внешних проверок оценивались по четырехбальной системе.</w:t>
      </w:r>
    </w:p>
    <w:p w14:paraId="00F04486" w14:textId="1AF2BB11" w:rsidR="00A67938" w:rsidRDefault="00CE57E0" w:rsidP="00CE57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анализа приведенных в таблице </w:t>
      </w:r>
      <w:r w:rsidR="00F44AE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данных можно выявить тенденцию роста оценки «2» («деятельность члена СРО в основном соответствует применимому законодательству, выявлены незначительные нарушения»): доля оценки «2» в общем количестве оценок в 2016 г. -  86,8%, в 2015 г. данный показатель составил 81,7%.</w:t>
      </w:r>
    </w:p>
    <w:p w14:paraId="487F1DBF" w14:textId="323796F2" w:rsidR="00CE57E0" w:rsidRDefault="00CE57E0" w:rsidP="00CE57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динамика связана с незначительным уменьшением количества оценки «1»: с 4,96% в 2015 г. до 3,79% в 2016 г.</w:t>
      </w:r>
      <w:r w:rsidR="00501FC0">
        <w:rPr>
          <w:rFonts w:ascii="Times New Roman" w:hAnsi="Times New Roman" w:cs="Times New Roman"/>
          <w:sz w:val="28"/>
          <w:szCs w:val="28"/>
        </w:rPr>
        <w:t>, а также – с резким уменьшением количества оценок «3»: с 9,16% в 2015 г. до 5,36% в 2016 г.</w:t>
      </w:r>
    </w:p>
    <w:p w14:paraId="749F302D" w14:textId="77777777" w:rsidR="0032191C" w:rsidRDefault="0032191C" w:rsidP="003219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F45DB" w14:textId="7F8F70CB" w:rsidR="00AA4D45" w:rsidRPr="00945898" w:rsidRDefault="00AA4D45" w:rsidP="009458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898">
        <w:rPr>
          <w:rFonts w:ascii="Times New Roman" w:hAnsi="Times New Roman" w:cs="Times New Roman"/>
          <w:i/>
          <w:sz w:val="28"/>
          <w:szCs w:val="28"/>
        </w:rPr>
        <w:t>Направление результатов ВККР в Дисциплинарную комиссию  СРО ААС.</w:t>
      </w:r>
    </w:p>
    <w:p w14:paraId="4327980F" w14:textId="77777777" w:rsidR="00AA4D45" w:rsidRDefault="00AA4D45" w:rsidP="00AA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014573" w14:textId="77777777" w:rsidR="00AA4D45" w:rsidRPr="00136A28" w:rsidRDefault="00AA4D45" w:rsidP="00AA4D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Pr="00136A28">
        <w:rPr>
          <w:rFonts w:ascii="Times New Roman" w:hAnsi="Times New Roman" w:cs="Times New Roman"/>
          <w:sz w:val="28"/>
          <w:szCs w:val="28"/>
        </w:rPr>
        <w:t xml:space="preserve"> в соответствии с решениями Комиссии, принятыми по результатам проведенных проверок,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3728">
        <w:rPr>
          <w:rFonts w:ascii="Times New Roman" w:hAnsi="Times New Roman" w:cs="Times New Roman"/>
          <w:sz w:val="28"/>
          <w:szCs w:val="28"/>
        </w:rPr>
        <w:t>Дисциплинарную комиссию СРО ААС</w:t>
      </w:r>
      <w:r w:rsidRPr="00136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переданы материалы</w:t>
      </w:r>
      <w:r w:rsidRPr="00136A28">
        <w:rPr>
          <w:rFonts w:ascii="Times New Roman" w:hAnsi="Times New Roman" w:cs="Times New Roman"/>
          <w:sz w:val="28"/>
          <w:szCs w:val="28"/>
        </w:rPr>
        <w:t xml:space="preserve"> проверок в отношении:</w:t>
      </w:r>
    </w:p>
    <w:p w14:paraId="08D229FE" w14:textId="77777777" w:rsidR="00AA4D45" w:rsidRPr="00D072BB" w:rsidRDefault="00AA4D45" w:rsidP="00AA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A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36A28">
        <w:rPr>
          <w:rFonts w:ascii="Times New Roman" w:hAnsi="Times New Roman" w:cs="Times New Roman"/>
          <w:sz w:val="28"/>
          <w:szCs w:val="28"/>
        </w:rPr>
        <w:t xml:space="preserve"> аудиторских организаций, в деятельности которых </w:t>
      </w:r>
      <w:r w:rsidRPr="00D072BB">
        <w:rPr>
          <w:rFonts w:ascii="Times New Roman" w:hAnsi="Times New Roman" w:cs="Times New Roman"/>
          <w:sz w:val="28"/>
          <w:szCs w:val="28"/>
        </w:rPr>
        <w:t>выявлены существенные нарушения.</w:t>
      </w:r>
    </w:p>
    <w:p w14:paraId="01A1A741" w14:textId="77777777" w:rsidR="00AA4D45" w:rsidRPr="00136A28" w:rsidRDefault="00AA4D45" w:rsidP="00AA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9A2202" w14:textId="3CA225C9" w:rsidR="00AA4D45" w:rsidRPr="00066696" w:rsidRDefault="00AA4D45" w:rsidP="00AA4D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696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492004" w:rsidRPr="00066696">
        <w:rPr>
          <w:rFonts w:ascii="Times New Roman" w:hAnsi="Times New Roman" w:cs="Times New Roman"/>
          <w:sz w:val="28"/>
          <w:szCs w:val="28"/>
        </w:rPr>
        <w:t>95</w:t>
      </w:r>
      <w:r w:rsidRPr="00066696">
        <w:rPr>
          <w:rFonts w:ascii="Times New Roman" w:hAnsi="Times New Roman" w:cs="Times New Roman"/>
          <w:sz w:val="28"/>
          <w:szCs w:val="28"/>
        </w:rPr>
        <w:t xml:space="preserve"> случая уклонение от внешнего контроля качества работы членов СРО ААС, из которых:</w:t>
      </w:r>
    </w:p>
    <w:p w14:paraId="011785D1" w14:textId="2420D6A7" w:rsidR="00AA4D45" w:rsidRPr="00066696" w:rsidRDefault="00AA4D45" w:rsidP="00AA4D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696">
        <w:rPr>
          <w:rFonts w:ascii="Times New Roman" w:hAnsi="Times New Roman" w:cs="Times New Roman"/>
          <w:sz w:val="28"/>
          <w:szCs w:val="28"/>
        </w:rPr>
        <w:t xml:space="preserve">Аудиторских организаций – </w:t>
      </w:r>
      <w:r w:rsidR="00492004" w:rsidRPr="00066696">
        <w:rPr>
          <w:rFonts w:ascii="Times New Roman" w:hAnsi="Times New Roman" w:cs="Times New Roman"/>
          <w:sz w:val="28"/>
          <w:szCs w:val="28"/>
        </w:rPr>
        <w:t>50</w:t>
      </w:r>
      <w:r w:rsidRPr="00066696">
        <w:rPr>
          <w:rFonts w:ascii="Times New Roman" w:hAnsi="Times New Roman" w:cs="Times New Roman"/>
          <w:sz w:val="28"/>
          <w:szCs w:val="28"/>
        </w:rPr>
        <w:t>;</w:t>
      </w:r>
    </w:p>
    <w:p w14:paraId="7E754ECB" w14:textId="77777777" w:rsidR="00AA4D45" w:rsidRDefault="00AA4D45" w:rsidP="00AA4D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696">
        <w:rPr>
          <w:rFonts w:ascii="Times New Roman" w:hAnsi="Times New Roman" w:cs="Times New Roman"/>
          <w:sz w:val="28"/>
          <w:szCs w:val="28"/>
        </w:rPr>
        <w:t>Индивидуальных аудиторов – 15;</w:t>
      </w:r>
    </w:p>
    <w:p w14:paraId="755CBC37" w14:textId="77777777" w:rsidR="00AA4D45" w:rsidRDefault="00AA4D45" w:rsidP="00AA4D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Аудиторов-руководителей аудиторских организаций – 30.</w:t>
      </w:r>
    </w:p>
    <w:p w14:paraId="01AD7E59" w14:textId="77777777" w:rsidR="00AA4D45" w:rsidRPr="00A83728" w:rsidRDefault="00AA4D45" w:rsidP="00AA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Утвержденные Комиссией Акты об уклонении от внешнего контроля качества работы направлены в </w:t>
      </w:r>
      <w:r w:rsidRPr="00A83728">
        <w:rPr>
          <w:rFonts w:ascii="Times New Roman" w:hAnsi="Times New Roman" w:cs="Times New Roman"/>
          <w:sz w:val="28"/>
          <w:szCs w:val="28"/>
        </w:rPr>
        <w:t>Дисциплинарную комиссию СРО ААС.</w:t>
      </w:r>
    </w:p>
    <w:p w14:paraId="77D4D340" w14:textId="77777777" w:rsidR="00AA4D45" w:rsidRDefault="00AA4D45" w:rsidP="00AA4D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B943ED" w14:textId="1215933E" w:rsidR="00AA4D45" w:rsidRPr="00945898" w:rsidRDefault="00BD7D4C" w:rsidP="00AA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898">
        <w:rPr>
          <w:rFonts w:ascii="Times New Roman" w:hAnsi="Times New Roman" w:cs="Times New Roman"/>
          <w:i/>
          <w:sz w:val="28"/>
          <w:szCs w:val="28"/>
        </w:rPr>
        <w:t>Внеплановые проверки</w:t>
      </w:r>
    </w:p>
    <w:p w14:paraId="0677C424" w14:textId="77777777" w:rsidR="00AA4D45" w:rsidRDefault="00AA4D45" w:rsidP="00AA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AC5924" w14:textId="77777777" w:rsidR="00AA4D45" w:rsidRDefault="00AA4D45" w:rsidP="00AA4D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515">
        <w:rPr>
          <w:rFonts w:ascii="Times New Roman" w:hAnsi="Times New Roman" w:cs="Times New Roman"/>
          <w:sz w:val="28"/>
          <w:szCs w:val="28"/>
        </w:rPr>
        <w:t xml:space="preserve">В отчетный период Комиссией </w:t>
      </w:r>
      <w:r>
        <w:rPr>
          <w:rFonts w:ascii="Times New Roman" w:hAnsi="Times New Roman" w:cs="Times New Roman"/>
          <w:sz w:val="28"/>
          <w:szCs w:val="28"/>
        </w:rPr>
        <w:t>утверждены результаты по 12 проведенным внеплановым проверкам</w:t>
      </w:r>
      <w:r w:rsidRPr="00377515">
        <w:rPr>
          <w:rFonts w:ascii="Times New Roman" w:hAnsi="Times New Roman" w:cs="Times New Roman"/>
          <w:sz w:val="28"/>
          <w:szCs w:val="28"/>
        </w:rPr>
        <w:t xml:space="preserve"> по поступивши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75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СРО ААС</w:t>
      </w:r>
      <w:r w:rsidRPr="00377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 (</w:t>
      </w:r>
      <w:r w:rsidRPr="00377515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>м), из которых:</w:t>
      </w:r>
    </w:p>
    <w:p w14:paraId="5DE49F88" w14:textId="77777777" w:rsidR="00AA4D45" w:rsidRDefault="00AA4D45" w:rsidP="00AA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2 проверкам - доводы,</w:t>
      </w:r>
      <w:r w:rsidRPr="00C77B92">
        <w:rPr>
          <w:rFonts w:ascii="Times New Roman" w:hAnsi="Times New Roman" w:cs="Times New Roman"/>
          <w:sz w:val="28"/>
          <w:szCs w:val="28"/>
        </w:rPr>
        <w:t xml:space="preserve"> изложенные в жалобе, </w:t>
      </w:r>
      <w:r>
        <w:rPr>
          <w:rFonts w:ascii="Times New Roman" w:hAnsi="Times New Roman" w:cs="Times New Roman"/>
          <w:sz w:val="28"/>
          <w:szCs w:val="28"/>
        </w:rPr>
        <w:t xml:space="preserve">частично подтвердились, материалы проверок переданы в Дисциплинарную комиссию; </w:t>
      </w:r>
    </w:p>
    <w:p w14:paraId="26C8FC00" w14:textId="77777777" w:rsidR="00AA4D45" w:rsidRDefault="00AA4D45" w:rsidP="00AA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3 проверкам – доводы,</w:t>
      </w:r>
      <w:r w:rsidRPr="00C77B92">
        <w:rPr>
          <w:rFonts w:ascii="Times New Roman" w:hAnsi="Times New Roman" w:cs="Times New Roman"/>
          <w:sz w:val="28"/>
          <w:szCs w:val="28"/>
        </w:rPr>
        <w:t xml:space="preserve"> изложенные в жалобе, </w:t>
      </w:r>
      <w:r>
        <w:rPr>
          <w:rFonts w:ascii="Times New Roman" w:hAnsi="Times New Roman" w:cs="Times New Roman"/>
          <w:sz w:val="28"/>
          <w:szCs w:val="28"/>
        </w:rPr>
        <w:t xml:space="preserve">нашли </w:t>
      </w:r>
      <w:r w:rsidRPr="00C77B92">
        <w:rPr>
          <w:rFonts w:ascii="Times New Roman" w:hAnsi="Times New Roman" w:cs="Times New Roman"/>
          <w:sz w:val="28"/>
          <w:szCs w:val="28"/>
        </w:rPr>
        <w:t>подтвер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C77B92">
        <w:rPr>
          <w:rFonts w:ascii="Times New Roman" w:hAnsi="Times New Roman" w:cs="Times New Roman"/>
          <w:sz w:val="28"/>
          <w:szCs w:val="28"/>
        </w:rPr>
        <w:t>, материалы проверок переданы в Дисциплинарную комиссию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784C71" w14:textId="77777777" w:rsidR="00AA4D45" w:rsidRDefault="00AA4D45" w:rsidP="00AA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6 проверкам - доводы,</w:t>
      </w:r>
      <w:r w:rsidRPr="00C77B92">
        <w:rPr>
          <w:rFonts w:ascii="Times New Roman" w:hAnsi="Times New Roman" w:cs="Times New Roman"/>
          <w:sz w:val="28"/>
          <w:szCs w:val="28"/>
        </w:rPr>
        <w:t xml:space="preserve"> изложенные в жалобе, </w:t>
      </w:r>
      <w:r>
        <w:rPr>
          <w:rFonts w:ascii="Times New Roman" w:hAnsi="Times New Roman" w:cs="Times New Roman"/>
          <w:sz w:val="28"/>
          <w:szCs w:val="28"/>
        </w:rPr>
        <w:t>не нашли подтверждения, нарушений не выявлено;</w:t>
      </w:r>
    </w:p>
    <w:p w14:paraId="2D19469F" w14:textId="77777777" w:rsidR="00AA4D45" w:rsidRDefault="00AA4D45" w:rsidP="00AA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1 проверке – доводы жалобы </w:t>
      </w:r>
      <w:r w:rsidRPr="00B64EF8">
        <w:rPr>
          <w:rFonts w:ascii="Times New Roman" w:hAnsi="Times New Roman" w:cs="Times New Roman"/>
          <w:sz w:val="28"/>
          <w:szCs w:val="28"/>
        </w:rPr>
        <w:t>не относятся к аудиторской деятельности, в связи с чем не являются предметом внешнего контроля качества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FF36F8" w14:textId="77777777" w:rsidR="00F44AEA" w:rsidRDefault="00F44AEA" w:rsidP="00AA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ECAB7D" w14:textId="77777777" w:rsidR="00F44AEA" w:rsidRDefault="00F44AEA" w:rsidP="00AA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7B9F1F" w14:textId="77777777" w:rsidR="00F44AEA" w:rsidRDefault="00F44AEA" w:rsidP="00AA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943165" w14:textId="77777777" w:rsidR="00F44AEA" w:rsidRDefault="00F44AEA" w:rsidP="00AA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0EB4CE" w14:textId="77777777" w:rsidR="0032191C" w:rsidRDefault="0032191C" w:rsidP="00321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7F01D" w14:textId="77777777" w:rsidR="00992537" w:rsidRDefault="00992537" w:rsidP="00321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5571E" w14:textId="76512BF6" w:rsidR="0032191C" w:rsidRPr="00945898" w:rsidRDefault="0032191C" w:rsidP="00945898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Специализированный орган </w:t>
      </w:r>
      <w:r w:rsidRPr="00945898">
        <w:rPr>
          <w:rFonts w:ascii="Times New Roman" w:hAnsi="Times New Roman" w:cs="Times New Roman"/>
          <w:b/>
          <w:bCs/>
          <w:sz w:val="28"/>
          <w:szCs w:val="28"/>
        </w:rPr>
        <w:t>внешнего контроля качества работы аудиторских организаций, аудиторов</w:t>
      </w:r>
    </w:p>
    <w:p w14:paraId="6C69EF91" w14:textId="77777777" w:rsidR="0032191C" w:rsidRDefault="0032191C" w:rsidP="00E56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251254" w14:textId="026903B2" w:rsidR="002A1F8F" w:rsidRDefault="00B91BA4" w:rsidP="00E56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1BA4">
        <w:rPr>
          <w:rFonts w:ascii="Times New Roman" w:hAnsi="Times New Roman" w:cs="Times New Roman"/>
          <w:sz w:val="28"/>
          <w:szCs w:val="28"/>
        </w:rPr>
        <w:t xml:space="preserve">остоянно действующим специализированным органом </w:t>
      </w:r>
      <w:r w:rsidR="00E56C94">
        <w:rPr>
          <w:rFonts w:ascii="Times New Roman" w:hAnsi="Times New Roman" w:cs="Times New Roman"/>
          <w:sz w:val="28"/>
          <w:szCs w:val="28"/>
        </w:rPr>
        <w:t>СРО ААС</w:t>
      </w:r>
      <w:r w:rsidRPr="00B91BA4">
        <w:rPr>
          <w:rFonts w:ascii="Times New Roman" w:hAnsi="Times New Roman" w:cs="Times New Roman"/>
          <w:sz w:val="28"/>
          <w:szCs w:val="28"/>
        </w:rPr>
        <w:t xml:space="preserve">, </w:t>
      </w:r>
      <w:r w:rsidR="00487D62" w:rsidRPr="00487D62">
        <w:rPr>
          <w:rFonts w:ascii="Times New Roman" w:hAnsi="Times New Roman" w:cs="Times New Roman"/>
          <w:sz w:val="28"/>
          <w:szCs w:val="28"/>
        </w:rPr>
        <w:t>осуществляющи</w:t>
      </w:r>
      <w:r w:rsidR="00487D62">
        <w:rPr>
          <w:rFonts w:ascii="Times New Roman" w:hAnsi="Times New Roman" w:cs="Times New Roman"/>
          <w:sz w:val="28"/>
          <w:szCs w:val="28"/>
        </w:rPr>
        <w:t>м</w:t>
      </w:r>
      <w:r w:rsidR="00487D62" w:rsidRPr="00487D62">
        <w:rPr>
          <w:rFonts w:ascii="Times New Roman" w:hAnsi="Times New Roman" w:cs="Times New Roman"/>
          <w:sz w:val="28"/>
          <w:szCs w:val="28"/>
        </w:rPr>
        <w:t xml:space="preserve"> контроль за соблюдением </w:t>
      </w:r>
      <w:r w:rsidRPr="00B91BA4">
        <w:rPr>
          <w:rFonts w:ascii="Times New Roman" w:hAnsi="Times New Roman" w:cs="Times New Roman"/>
          <w:sz w:val="28"/>
          <w:szCs w:val="28"/>
        </w:rPr>
        <w:t xml:space="preserve">аудиторскими организациями, индивидуальными аудиторами и аудиторами – членами </w:t>
      </w:r>
      <w:r w:rsidR="00E56C94">
        <w:rPr>
          <w:rFonts w:ascii="Times New Roman" w:hAnsi="Times New Roman" w:cs="Times New Roman"/>
          <w:sz w:val="28"/>
          <w:szCs w:val="28"/>
        </w:rPr>
        <w:t>СРО ААС</w:t>
      </w:r>
      <w:r w:rsidRPr="00B91BA4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E56C94">
        <w:rPr>
          <w:rFonts w:ascii="Times New Roman" w:hAnsi="Times New Roman" w:cs="Times New Roman"/>
          <w:sz w:val="28"/>
          <w:szCs w:val="28"/>
        </w:rPr>
        <w:t>Федерального закона от 30 декабря 2008 г. № 307-ФЗ «Об аудиторской деятельности»,</w:t>
      </w:r>
      <w:r w:rsidRPr="00B91BA4">
        <w:rPr>
          <w:rFonts w:ascii="Times New Roman" w:hAnsi="Times New Roman" w:cs="Times New Roman"/>
          <w:sz w:val="28"/>
          <w:szCs w:val="28"/>
        </w:rPr>
        <w:t xml:space="preserve"> </w:t>
      </w:r>
      <w:r w:rsidR="00E56C94" w:rsidRPr="00B91BA4">
        <w:rPr>
          <w:rFonts w:ascii="Times New Roman" w:hAnsi="Times New Roman" w:cs="Times New Roman"/>
          <w:sz w:val="28"/>
          <w:szCs w:val="28"/>
        </w:rPr>
        <w:t>стандартов аудиторской деятельности,</w:t>
      </w:r>
      <w:r w:rsidR="00E56C94">
        <w:rPr>
          <w:rFonts w:ascii="Times New Roman" w:hAnsi="Times New Roman" w:cs="Times New Roman"/>
          <w:sz w:val="28"/>
          <w:szCs w:val="28"/>
        </w:rPr>
        <w:t xml:space="preserve"> </w:t>
      </w:r>
      <w:r w:rsidRPr="00B91BA4">
        <w:rPr>
          <w:rFonts w:ascii="Times New Roman" w:hAnsi="Times New Roman" w:cs="Times New Roman"/>
          <w:sz w:val="28"/>
          <w:szCs w:val="28"/>
        </w:rPr>
        <w:t xml:space="preserve">правил независимости аудиторов и аудиторских организаций, кодекса профессиональной этики аудиторов, Устава и внутренних документов </w:t>
      </w:r>
      <w:r w:rsidR="00E56C94">
        <w:rPr>
          <w:rFonts w:ascii="Times New Roman" w:hAnsi="Times New Roman" w:cs="Times New Roman"/>
          <w:sz w:val="28"/>
          <w:szCs w:val="28"/>
        </w:rPr>
        <w:t>СРО ААС</w:t>
      </w:r>
      <w:r w:rsidRPr="00B91BA4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487D62">
        <w:rPr>
          <w:rFonts w:ascii="Times New Roman" w:hAnsi="Times New Roman" w:cs="Times New Roman"/>
          <w:sz w:val="28"/>
          <w:szCs w:val="28"/>
        </w:rPr>
        <w:t xml:space="preserve">ими </w:t>
      </w:r>
      <w:r w:rsidRPr="00B91BA4">
        <w:rPr>
          <w:rFonts w:ascii="Times New Roman" w:hAnsi="Times New Roman" w:cs="Times New Roman"/>
          <w:sz w:val="28"/>
          <w:szCs w:val="28"/>
        </w:rPr>
        <w:t xml:space="preserve">аудиторской деятельности </w:t>
      </w:r>
      <w:r w:rsidR="0079015A">
        <w:rPr>
          <w:rFonts w:ascii="Times New Roman" w:hAnsi="Times New Roman" w:cs="Times New Roman"/>
          <w:sz w:val="28"/>
          <w:szCs w:val="28"/>
        </w:rPr>
        <w:t>является Комиссия по контролю качеств</w:t>
      </w:r>
      <w:r w:rsidR="00F72724">
        <w:rPr>
          <w:rFonts w:ascii="Times New Roman" w:hAnsi="Times New Roman" w:cs="Times New Roman"/>
          <w:sz w:val="28"/>
          <w:szCs w:val="28"/>
        </w:rPr>
        <w:t>а</w:t>
      </w:r>
      <w:r w:rsidR="0079015A">
        <w:rPr>
          <w:rFonts w:ascii="Times New Roman" w:hAnsi="Times New Roman" w:cs="Times New Roman"/>
          <w:sz w:val="28"/>
          <w:szCs w:val="28"/>
        </w:rPr>
        <w:t xml:space="preserve"> </w:t>
      </w:r>
      <w:r w:rsidR="00E56C94">
        <w:rPr>
          <w:rFonts w:ascii="Times New Roman" w:hAnsi="Times New Roman" w:cs="Times New Roman"/>
          <w:sz w:val="28"/>
          <w:szCs w:val="28"/>
        </w:rPr>
        <w:t>СРО ААС</w:t>
      </w:r>
      <w:r w:rsidR="0079015A">
        <w:rPr>
          <w:rFonts w:ascii="Times New Roman" w:hAnsi="Times New Roman" w:cs="Times New Roman"/>
          <w:sz w:val="28"/>
          <w:szCs w:val="28"/>
        </w:rPr>
        <w:t>.</w:t>
      </w:r>
    </w:p>
    <w:p w14:paraId="0AF840E5" w14:textId="517301ED" w:rsidR="00CD4606" w:rsidRDefault="00CD4606" w:rsidP="00945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Комиссия </w:t>
      </w:r>
      <w:r w:rsidR="00D5624C">
        <w:rPr>
          <w:rFonts w:ascii="Times New Roman" w:hAnsi="Times New Roman" w:cs="Times New Roman"/>
          <w:sz w:val="28"/>
          <w:szCs w:val="28"/>
        </w:rPr>
        <w:t>состояла из 12 человек, четверо из которых представляли г. Москву</w:t>
      </w:r>
      <w:r w:rsidR="004071E0">
        <w:rPr>
          <w:rFonts w:ascii="Times New Roman" w:hAnsi="Times New Roman" w:cs="Times New Roman"/>
          <w:sz w:val="28"/>
          <w:szCs w:val="28"/>
        </w:rPr>
        <w:t>, восемь – регионы. В составе Комиссии работало 2 доктора экономических наук, 3 кандидата экономических наук.</w:t>
      </w:r>
      <w:r w:rsidR="00BA143C">
        <w:rPr>
          <w:rFonts w:ascii="Times New Roman" w:hAnsi="Times New Roman" w:cs="Times New Roman"/>
          <w:sz w:val="28"/>
          <w:szCs w:val="28"/>
        </w:rPr>
        <w:tab/>
      </w:r>
    </w:p>
    <w:p w14:paraId="2E28B773" w14:textId="623349BA" w:rsidR="007F012F" w:rsidRDefault="00C5448F" w:rsidP="00E56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54E0">
        <w:rPr>
          <w:rFonts w:ascii="Times New Roman" w:hAnsi="Times New Roman" w:cs="Times New Roman"/>
          <w:sz w:val="28"/>
          <w:szCs w:val="28"/>
        </w:rPr>
        <w:t xml:space="preserve">утвержденным Правлением </w:t>
      </w:r>
      <w:r w:rsidR="00E56C94">
        <w:rPr>
          <w:rFonts w:ascii="Times New Roman" w:hAnsi="Times New Roman" w:cs="Times New Roman"/>
          <w:sz w:val="28"/>
          <w:szCs w:val="28"/>
        </w:rPr>
        <w:t>СРО ААС</w:t>
      </w:r>
      <w:r w:rsidR="00C25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Комиссии по контролю качеств</w:t>
      </w:r>
      <w:r w:rsidR="00383D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94">
        <w:rPr>
          <w:rFonts w:ascii="Times New Roman" w:hAnsi="Times New Roman" w:cs="Times New Roman"/>
          <w:sz w:val="28"/>
          <w:szCs w:val="28"/>
        </w:rPr>
        <w:t xml:space="preserve">СРО ААС </w:t>
      </w:r>
      <w:r w:rsidR="00454107" w:rsidRPr="00454107">
        <w:rPr>
          <w:rFonts w:ascii="Times New Roman" w:hAnsi="Times New Roman" w:cs="Times New Roman"/>
          <w:sz w:val="28"/>
          <w:szCs w:val="28"/>
        </w:rPr>
        <w:t>Комиссия осуществля</w:t>
      </w:r>
      <w:r w:rsidR="00C254E0">
        <w:rPr>
          <w:rFonts w:ascii="Times New Roman" w:hAnsi="Times New Roman" w:cs="Times New Roman"/>
          <w:sz w:val="28"/>
          <w:szCs w:val="28"/>
        </w:rPr>
        <w:t>ла</w:t>
      </w:r>
      <w:r w:rsidR="00454107" w:rsidRPr="00454107">
        <w:rPr>
          <w:rFonts w:ascii="Times New Roman" w:hAnsi="Times New Roman" w:cs="Times New Roman"/>
          <w:sz w:val="28"/>
          <w:szCs w:val="28"/>
        </w:rPr>
        <w:t xml:space="preserve"> свою работу в форме </w:t>
      </w:r>
      <w:r w:rsidR="00E56C94">
        <w:rPr>
          <w:rFonts w:ascii="Times New Roman" w:hAnsi="Times New Roman" w:cs="Times New Roman"/>
          <w:sz w:val="28"/>
          <w:szCs w:val="28"/>
        </w:rPr>
        <w:t>очных и заочных</w:t>
      </w:r>
      <w:r w:rsidR="008E2130">
        <w:rPr>
          <w:rFonts w:ascii="Times New Roman" w:hAnsi="Times New Roman" w:cs="Times New Roman"/>
          <w:sz w:val="28"/>
          <w:szCs w:val="28"/>
        </w:rPr>
        <w:t xml:space="preserve"> </w:t>
      </w:r>
      <w:r w:rsidR="00454107" w:rsidRPr="00454107">
        <w:rPr>
          <w:rFonts w:ascii="Times New Roman" w:hAnsi="Times New Roman" w:cs="Times New Roman"/>
          <w:sz w:val="28"/>
          <w:szCs w:val="28"/>
        </w:rPr>
        <w:t>заседаний</w:t>
      </w:r>
      <w:r w:rsidR="00C254E0">
        <w:rPr>
          <w:rFonts w:ascii="Times New Roman" w:hAnsi="Times New Roman" w:cs="Times New Roman"/>
          <w:sz w:val="28"/>
          <w:szCs w:val="28"/>
        </w:rPr>
        <w:t>, которые проводились</w:t>
      </w:r>
      <w:r w:rsidR="001754D5">
        <w:rPr>
          <w:rFonts w:ascii="Times New Roman" w:hAnsi="Times New Roman" w:cs="Times New Roman"/>
          <w:sz w:val="28"/>
          <w:szCs w:val="28"/>
        </w:rPr>
        <w:t xml:space="preserve"> </w:t>
      </w:r>
      <w:r w:rsidR="00487D62">
        <w:rPr>
          <w:rFonts w:ascii="Times New Roman" w:hAnsi="Times New Roman" w:cs="Times New Roman"/>
          <w:sz w:val="28"/>
          <w:szCs w:val="28"/>
        </w:rPr>
        <w:t>регулярно</w:t>
      </w:r>
      <w:r w:rsidR="00454107" w:rsidRPr="00454107">
        <w:rPr>
          <w:rFonts w:ascii="Times New Roman" w:hAnsi="Times New Roman" w:cs="Times New Roman"/>
          <w:sz w:val="28"/>
          <w:szCs w:val="28"/>
        </w:rPr>
        <w:t>.</w:t>
      </w:r>
      <w:r w:rsidR="00C95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08249" w14:textId="7704E015" w:rsidR="00F1285B" w:rsidRDefault="00C95537" w:rsidP="00487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ED0FD2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E56C94">
        <w:rPr>
          <w:rFonts w:ascii="Times New Roman" w:hAnsi="Times New Roman" w:cs="Times New Roman"/>
          <w:b/>
          <w:sz w:val="28"/>
          <w:szCs w:val="28"/>
        </w:rPr>
        <w:t>26</w:t>
      </w:r>
      <w:r w:rsidR="00ED0FD2" w:rsidRPr="0030690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E56C94">
        <w:rPr>
          <w:rFonts w:ascii="Times New Roman" w:hAnsi="Times New Roman" w:cs="Times New Roman"/>
          <w:b/>
          <w:sz w:val="28"/>
          <w:szCs w:val="28"/>
        </w:rPr>
        <w:t>й</w:t>
      </w:r>
      <w:r w:rsidR="00B77F81">
        <w:rPr>
          <w:rFonts w:ascii="Times New Roman" w:hAnsi="Times New Roman" w:cs="Times New Roman"/>
          <w:b/>
          <w:sz w:val="28"/>
          <w:szCs w:val="28"/>
        </w:rPr>
        <w:t>,</w:t>
      </w:r>
      <w:r w:rsidR="00ED0FD2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B77F81">
        <w:rPr>
          <w:rFonts w:ascii="Times New Roman" w:hAnsi="Times New Roman" w:cs="Times New Roman"/>
          <w:sz w:val="28"/>
          <w:szCs w:val="28"/>
        </w:rPr>
        <w:t>:</w:t>
      </w:r>
      <w:r w:rsidR="00ED0FD2">
        <w:rPr>
          <w:rFonts w:ascii="Times New Roman" w:hAnsi="Times New Roman" w:cs="Times New Roman"/>
          <w:sz w:val="28"/>
          <w:szCs w:val="28"/>
        </w:rPr>
        <w:t xml:space="preserve"> </w:t>
      </w:r>
      <w:r w:rsidR="008E2130" w:rsidRPr="008E2130">
        <w:rPr>
          <w:rFonts w:ascii="Times New Roman" w:hAnsi="Times New Roman" w:cs="Times New Roman"/>
          <w:b/>
          <w:sz w:val="28"/>
          <w:szCs w:val="28"/>
        </w:rPr>
        <w:t>10</w:t>
      </w:r>
      <w:r w:rsidR="008E2130">
        <w:rPr>
          <w:rFonts w:ascii="Times New Roman" w:hAnsi="Times New Roman" w:cs="Times New Roman"/>
          <w:sz w:val="28"/>
          <w:szCs w:val="28"/>
        </w:rPr>
        <w:t xml:space="preserve"> </w:t>
      </w:r>
      <w:r w:rsidR="003F35D8" w:rsidRPr="00306907">
        <w:rPr>
          <w:rFonts w:ascii="Times New Roman" w:hAnsi="Times New Roman" w:cs="Times New Roman"/>
          <w:b/>
          <w:sz w:val="28"/>
          <w:szCs w:val="28"/>
        </w:rPr>
        <w:t>очных</w:t>
      </w:r>
      <w:r w:rsidR="00B77F81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487D62">
        <w:rPr>
          <w:rFonts w:ascii="Times New Roman" w:hAnsi="Times New Roman" w:cs="Times New Roman"/>
          <w:b/>
          <w:sz w:val="28"/>
          <w:szCs w:val="28"/>
        </w:rPr>
        <w:t>й</w:t>
      </w:r>
      <w:r w:rsidR="00830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F81">
        <w:rPr>
          <w:rFonts w:ascii="Times New Roman" w:hAnsi="Times New Roman" w:cs="Times New Roman"/>
          <w:sz w:val="28"/>
          <w:szCs w:val="28"/>
        </w:rPr>
        <w:t>(</w:t>
      </w:r>
      <w:r w:rsidR="00ED0FD2">
        <w:rPr>
          <w:rFonts w:ascii="Times New Roman" w:hAnsi="Times New Roman" w:cs="Times New Roman"/>
          <w:sz w:val="28"/>
          <w:szCs w:val="28"/>
        </w:rPr>
        <w:t>проведено в форме</w:t>
      </w:r>
      <w:r w:rsidR="006D0C19">
        <w:rPr>
          <w:rFonts w:ascii="Times New Roman" w:hAnsi="Times New Roman" w:cs="Times New Roman"/>
          <w:sz w:val="28"/>
          <w:szCs w:val="28"/>
        </w:rPr>
        <w:t xml:space="preserve"> </w:t>
      </w:r>
      <w:r w:rsidR="00E66D5A">
        <w:rPr>
          <w:rFonts w:ascii="Times New Roman" w:hAnsi="Times New Roman" w:cs="Times New Roman"/>
          <w:sz w:val="28"/>
          <w:szCs w:val="28"/>
        </w:rPr>
        <w:t>телеконференций</w:t>
      </w:r>
      <w:r w:rsidR="00B77F81">
        <w:rPr>
          <w:rFonts w:ascii="Times New Roman" w:hAnsi="Times New Roman" w:cs="Times New Roman"/>
          <w:sz w:val="28"/>
          <w:szCs w:val="28"/>
        </w:rPr>
        <w:t>)</w:t>
      </w:r>
      <w:r w:rsidR="00E66D5A">
        <w:rPr>
          <w:rFonts w:ascii="Times New Roman" w:hAnsi="Times New Roman" w:cs="Times New Roman"/>
          <w:sz w:val="28"/>
          <w:szCs w:val="28"/>
        </w:rPr>
        <w:t xml:space="preserve"> </w:t>
      </w:r>
      <w:r w:rsidR="006D0C19">
        <w:rPr>
          <w:rFonts w:ascii="Times New Roman" w:hAnsi="Times New Roman" w:cs="Times New Roman"/>
          <w:sz w:val="28"/>
          <w:szCs w:val="28"/>
        </w:rPr>
        <w:t xml:space="preserve">и </w:t>
      </w:r>
      <w:r w:rsidR="00F1285B" w:rsidRPr="00306907">
        <w:rPr>
          <w:rFonts w:ascii="Times New Roman" w:hAnsi="Times New Roman" w:cs="Times New Roman"/>
          <w:b/>
          <w:sz w:val="28"/>
          <w:szCs w:val="28"/>
        </w:rPr>
        <w:t>1</w:t>
      </w:r>
      <w:r w:rsidR="008E2130">
        <w:rPr>
          <w:rFonts w:ascii="Times New Roman" w:hAnsi="Times New Roman" w:cs="Times New Roman"/>
          <w:b/>
          <w:sz w:val="28"/>
          <w:szCs w:val="28"/>
        </w:rPr>
        <w:t>6</w:t>
      </w:r>
      <w:r w:rsidR="006D0C19">
        <w:rPr>
          <w:rFonts w:ascii="Times New Roman" w:hAnsi="Times New Roman" w:cs="Times New Roman"/>
          <w:sz w:val="28"/>
          <w:szCs w:val="28"/>
        </w:rPr>
        <w:t xml:space="preserve"> </w:t>
      </w:r>
      <w:r w:rsidR="006D0C19" w:rsidRPr="00306907">
        <w:rPr>
          <w:rFonts w:ascii="Times New Roman" w:hAnsi="Times New Roman" w:cs="Times New Roman"/>
          <w:b/>
          <w:sz w:val="28"/>
          <w:szCs w:val="28"/>
        </w:rPr>
        <w:t>заочных заседаний</w:t>
      </w:r>
      <w:r w:rsidR="006D0C19">
        <w:rPr>
          <w:rFonts w:ascii="Times New Roman" w:hAnsi="Times New Roman" w:cs="Times New Roman"/>
          <w:sz w:val="28"/>
          <w:szCs w:val="28"/>
        </w:rPr>
        <w:t>.</w:t>
      </w:r>
      <w:r w:rsidR="00F128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92E21" w14:textId="5D99326E" w:rsidR="000657E1" w:rsidRDefault="00BA0E49" w:rsidP="008E2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рассматривались вопросы в соответствии с </w:t>
      </w:r>
      <w:r w:rsidR="00AF4146">
        <w:rPr>
          <w:rFonts w:ascii="Times New Roman" w:hAnsi="Times New Roman" w:cs="Times New Roman"/>
          <w:sz w:val="28"/>
          <w:szCs w:val="28"/>
        </w:rPr>
        <w:t>н</w:t>
      </w:r>
      <w:r w:rsidR="000657E1" w:rsidRPr="000657E1">
        <w:rPr>
          <w:rFonts w:ascii="Times New Roman" w:hAnsi="Times New Roman" w:cs="Times New Roman"/>
          <w:sz w:val="28"/>
          <w:szCs w:val="28"/>
        </w:rPr>
        <w:t>аправления</w:t>
      </w:r>
      <w:r w:rsidR="00463CD3">
        <w:rPr>
          <w:rFonts w:ascii="Times New Roman" w:hAnsi="Times New Roman" w:cs="Times New Roman"/>
          <w:sz w:val="28"/>
          <w:szCs w:val="28"/>
        </w:rPr>
        <w:t>ми</w:t>
      </w:r>
      <w:r w:rsidR="000657E1" w:rsidRPr="000657E1">
        <w:rPr>
          <w:rFonts w:ascii="Times New Roman" w:hAnsi="Times New Roman" w:cs="Times New Roman"/>
          <w:sz w:val="28"/>
          <w:szCs w:val="28"/>
        </w:rPr>
        <w:t xml:space="preserve"> </w:t>
      </w:r>
      <w:r w:rsidR="006B7EFD">
        <w:rPr>
          <w:rFonts w:ascii="Times New Roman" w:hAnsi="Times New Roman" w:cs="Times New Roman"/>
          <w:sz w:val="28"/>
          <w:szCs w:val="28"/>
        </w:rPr>
        <w:t>ее</w:t>
      </w:r>
      <w:r w:rsidR="006B7EFD" w:rsidRPr="000657E1">
        <w:rPr>
          <w:rFonts w:ascii="Times New Roman" w:hAnsi="Times New Roman" w:cs="Times New Roman"/>
          <w:sz w:val="28"/>
          <w:szCs w:val="28"/>
        </w:rPr>
        <w:t xml:space="preserve"> </w:t>
      </w:r>
      <w:r w:rsidR="000657E1" w:rsidRPr="000657E1">
        <w:rPr>
          <w:rFonts w:ascii="Times New Roman" w:hAnsi="Times New Roman" w:cs="Times New Roman"/>
          <w:sz w:val="28"/>
          <w:szCs w:val="28"/>
        </w:rPr>
        <w:t>деятельности</w:t>
      </w:r>
      <w:r w:rsidR="006B7EFD">
        <w:rPr>
          <w:rFonts w:ascii="Times New Roman" w:hAnsi="Times New Roman" w:cs="Times New Roman"/>
          <w:sz w:val="28"/>
          <w:szCs w:val="28"/>
        </w:rPr>
        <w:t xml:space="preserve"> </w:t>
      </w:r>
      <w:r w:rsidR="000657E1" w:rsidRPr="000657E1">
        <w:rPr>
          <w:rFonts w:ascii="Times New Roman" w:hAnsi="Times New Roman" w:cs="Times New Roman"/>
          <w:sz w:val="28"/>
          <w:szCs w:val="28"/>
        </w:rPr>
        <w:t xml:space="preserve">в рамках организации и поддержания функционирования </w:t>
      </w:r>
      <w:r w:rsidR="00383DB7">
        <w:rPr>
          <w:rFonts w:ascii="Times New Roman" w:hAnsi="Times New Roman" w:cs="Times New Roman"/>
          <w:sz w:val="28"/>
          <w:szCs w:val="28"/>
        </w:rPr>
        <w:t>с</w:t>
      </w:r>
      <w:r w:rsidR="000657E1" w:rsidRPr="000657E1">
        <w:rPr>
          <w:rFonts w:ascii="Times New Roman" w:hAnsi="Times New Roman" w:cs="Times New Roman"/>
          <w:sz w:val="28"/>
          <w:szCs w:val="28"/>
        </w:rPr>
        <w:t>истемы ВККР</w:t>
      </w:r>
      <w:r w:rsidR="00463CD3">
        <w:rPr>
          <w:rFonts w:ascii="Times New Roman" w:hAnsi="Times New Roman" w:cs="Times New Roman"/>
          <w:sz w:val="28"/>
          <w:szCs w:val="28"/>
        </w:rPr>
        <w:t xml:space="preserve"> в </w:t>
      </w:r>
      <w:r w:rsidR="00E56C94">
        <w:rPr>
          <w:rFonts w:ascii="Times New Roman" w:hAnsi="Times New Roman" w:cs="Times New Roman"/>
          <w:sz w:val="28"/>
          <w:szCs w:val="28"/>
        </w:rPr>
        <w:t>СРО ААС</w:t>
      </w:r>
      <w:r w:rsidR="000657E1" w:rsidRPr="000657E1">
        <w:rPr>
          <w:rFonts w:ascii="Times New Roman" w:hAnsi="Times New Roman" w:cs="Times New Roman"/>
          <w:sz w:val="28"/>
          <w:szCs w:val="28"/>
        </w:rPr>
        <w:t>:</w:t>
      </w:r>
    </w:p>
    <w:p w14:paraId="512B9F5A" w14:textId="77777777" w:rsidR="00D07DE8" w:rsidRPr="000657E1" w:rsidRDefault="00D07DE8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D17BD" w14:textId="601E7259" w:rsidR="000657E1" w:rsidRDefault="00463CD3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00">
        <w:rPr>
          <w:rFonts w:ascii="Times New Roman" w:hAnsi="Times New Roman" w:cs="Times New Roman"/>
          <w:b/>
          <w:sz w:val="28"/>
          <w:szCs w:val="28"/>
        </w:rPr>
        <w:t>Р</w:t>
      </w:r>
      <w:r w:rsidR="000657E1" w:rsidRPr="00FB4000">
        <w:rPr>
          <w:rFonts w:ascii="Times New Roman" w:hAnsi="Times New Roman" w:cs="Times New Roman"/>
          <w:b/>
          <w:sz w:val="28"/>
          <w:szCs w:val="28"/>
        </w:rPr>
        <w:t>азработк</w:t>
      </w:r>
      <w:r w:rsidRPr="00FB4000">
        <w:rPr>
          <w:rFonts w:ascii="Times New Roman" w:hAnsi="Times New Roman" w:cs="Times New Roman"/>
          <w:b/>
          <w:sz w:val="28"/>
          <w:szCs w:val="28"/>
        </w:rPr>
        <w:t>а</w:t>
      </w:r>
      <w:r w:rsidR="000657E1" w:rsidRPr="00FB4000">
        <w:rPr>
          <w:rFonts w:ascii="Times New Roman" w:hAnsi="Times New Roman" w:cs="Times New Roman"/>
          <w:b/>
          <w:sz w:val="28"/>
          <w:szCs w:val="28"/>
        </w:rPr>
        <w:t xml:space="preserve"> правил организации и осуществления внешнего контроля качества работы членов </w:t>
      </w:r>
      <w:r w:rsidR="00E56C94">
        <w:rPr>
          <w:rFonts w:ascii="Times New Roman" w:hAnsi="Times New Roman" w:cs="Times New Roman"/>
          <w:b/>
          <w:sz w:val="28"/>
          <w:szCs w:val="28"/>
        </w:rPr>
        <w:t>СРО ААС</w:t>
      </w:r>
      <w:r w:rsidR="000657E1" w:rsidRPr="00FB4000">
        <w:rPr>
          <w:rFonts w:ascii="Times New Roman" w:hAnsi="Times New Roman" w:cs="Times New Roman"/>
          <w:b/>
          <w:sz w:val="28"/>
          <w:szCs w:val="28"/>
        </w:rPr>
        <w:t xml:space="preserve">, определяющих формы внешнего контроля, порядок, сроки и периодичность внешних проверок качества работы - членов </w:t>
      </w:r>
      <w:r w:rsidR="00E56C94">
        <w:rPr>
          <w:rFonts w:ascii="Times New Roman" w:hAnsi="Times New Roman" w:cs="Times New Roman"/>
          <w:b/>
          <w:sz w:val="28"/>
          <w:szCs w:val="28"/>
        </w:rPr>
        <w:t>СРО ААС</w:t>
      </w:r>
    </w:p>
    <w:p w14:paraId="3B4BA5A5" w14:textId="77777777" w:rsidR="000B1C9C" w:rsidRDefault="000B1C9C" w:rsidP="000B1C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D4718B" w14:textId="4239EF58" w:rsidR="00275952" w:rsidRDefault="00830408" w:rsidP="0094589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017F4F" w:rsidRPr="0083040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E2130" w:rsidRPr="00945898">
        <w:rPr>
          <w:rFonts w:ascii="Times New Roman" w:hAnsi="Times New Roman" w:cs="Times New Roman"/>
          <w:b/>
          <w:sz w:val="28"/>
          <w:szCs w:val="28"/>
        </w:rPr>
        <w:t>трижды</w:t>
      </w:r>
      <w:r w:rsidR="00B37860" w:rsidRPr="00945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F4F" w:rsidRPr="00830408">
        <w:rPr>
          <w:rFonts w:ascii="Times New Roman" w:hAnsi="Times New Roman" w:cs="Times New Roman"/>
          <w:sz w:val="28"/>
          <w:szCs w:val="28"/>
        </w:rPr>
        <w:t>разрабатывались изменения и дополнения</w:t>
      </w:r>
      <w:r w:rsidR="00B37860" w:rsidRPr="00830408">
        <w:rPr>
          <w:rFonts w:ascii="Times New Roman" w:hAnsi="Times New Roman" w:cs="Times New Roman"/>
          <w:sz w:val="28"/>
          <w:szCs w:val="28"/>
        </w:rPr>
        <w:t xml:space="preserve"> в </w:t>
      </w:r>
      <w:r w:rsidR="00327EC2" w:rsidRPr="00830408">
        <w:rPr>
          <w:rFonts w:ascii="Times New Roman" w:hAnsi="Times New Roman" w:cs="Times New Roman"/>
          <w:sz w:val="28"/>
          <w:szCs w:val="28"/>
        </w:rPr>
        <w:t>Правила организации и осуществления ВККР</w:t>
      </w:r>
      <w:r w:rsidR="00DA0153" w:rsidRPr="00830408">
        <w:rPr>
          <w:rFonts w:ascii="Times New Roman" w:hAnsi="Times New Roman" w:cs="Times New Roman"/>
          <w:sz w:val="28"/>
          <w:szCs w:val="28"/>
        </w:rPr>
        <w:t xml:space="preserve">, которые были утверждены Правлением </w:t>
      </w:r>
      <w:r w:rsidR="00E56C94">
        <w:rPr>
          <w:rFonts w:ascii="Times New Roman" w:hAnsi="Times New Roman" w:cs="Times New Roman"/>
          <w:sz w:val="28"/>
          <w:szCs w:val="28"/>
        </w:rPr>
        <w:t>СРО ААС</w:t>
      </w:r>
      <w:r w:rsidR="00DA0153" w:rsidRPr="00830408">
        <w:rPr>
          <w:rFonts w:ascii="Times New Roman" w:hAnsi="Times New Roman" w:cs="Times New Roman"/>
          <w:sz w:val="28"/>
          <w:szCs w:val="28"/>
        </w:rPr>
        <w:t xml:space="preserve"> (</w:t>
      </w:r>
      <w:r w:rsidR="008E2130" w:rsidRPr="008E2130">
        <w:rPr>
          <w:rFonts w:ascii="Times New Roman" w:hAnsi="Times New Roman" w:cs="Times New Roman"/>
          <w:sz w:val="28"/>
          <w:szCs w:val="28"/>
        </w:rPr>
        <w:t>протокол № 216 от «20» апреля 2016 г.</w:t>
      </w:r>
      <w:r w:rsidR="008E2130">
        <w:rPr>
          <w:rFonts w:ascii="Times New Roman" w:hAnsi="Times New Roman" w:cs="Times New Roman"/>
          <w:sz w:val="28"/>
          <w:szCs w:val="28"/>
        </w:rPr>
        <w:t xml:space="preserve">;  </w:t>
      </w:r>
      <w:r w:rsidR="008E2130" w:rsidRPr="008E2130">
        <w:rPr>
          <w:rFonts w:ascii="Times New Roman" w:hAnsi="Times New Roman" w:cs="Times New Roman"/>
          <w:sz w:val="28"/>
          <w:szCs w:val="28"/>
        </w:rPr>
        <w:t>протокол № 246 от «14» ноября 2016 г</w:t>
      </w:r>
      <w:r w:rsidR="008E2130">
        <w:rPr>
          <w:rFonts w:ascii="Times New Roman" w:hAnsi="Times New Roman" w:cs="Times New Roman"/>
          <w:sz w:val="28"/>
          <w:szCs w:val="28"/>
        </w:rPr>
        <w:t xml:space="preserve">.;  </w:t>
      </w:r>
      <w:r w:rsidR="008E2130" w:rsidRPr="008E2130">
        <w:rPr>
          <w:rFonts w:ascii="Times New Roman" w:hAnsi="Times New Roman" w:cs="Times New Roman"/>
          <w:sz w:val="28"/>
          <w:szCs w:val="28"/>
        </w:rPr>
        <w:t>протокол № 272 от «23» декабря 2016 г.</w:t>
      </w:r>
      <w:r w:rsidR="00DA0153" w:rsidRPr="008304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A53E7D" w14:textId="5BE6C2E3" w:rsidR="00830408" w:rsidRPr="008E2130" w:rsidRDefault="00830408" w:rsidP="0094589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3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5D5C51" w:rsidRPr="008E2130">
        <w:rPr>
          <w:rFonts w:ascii="Times New Roman" w:hAnsi="Times New Roman" w:cs="Times New Roman"/>
          <w:sz w:val="28"/>
          <w:szCs w:val="28"/>
        </w:rPr>
        <w:t>вносились изменения в</w:t>
      </w:r>
      <w:r w:rsidRPr="008E2130">
        <w:rPr>
          <w:rFonts w:ascii="Times New Roman" w:hAnsi="Times New Roman" w:cs="Times New Roman"/>
          <w:sz w:val="28"/>
          <w:szCs w:val="28"/>
        </w:rPr>
        <w:t xml:space="preserve"> Типовой комплект документов по организации и проведению внешнего контроля качества работы членов </w:t>
      </w:r>
      <w:r w:rsidR="00E56C94" w:rsidRPr="008E2130">
        <w:rPr>
          <w:rFonts w:ascii="Times New Roman" w:hAnsi="Times New Roman" w:cs="Times New Roman"/>
          <w:sz w:val="28"/>
          <w:szCs w:val="28"/>
        </w:rPr>
        <w:t>СРО ААС</w:t>
      </w:r>
      <w:r w:rsidR="008E2130">
        <w:rPr>
          <w:rFonts w:ascii="Times New Roman" w:hAnsi="Times New Roman" w:cs="Times New Roman"/>
          <w:sz w:val="28"/>
          <w:szCs w:val="28"/>
        </w:rPr>
        <w:t xml:space="preserve"> (</w:t>
      </w:r>
      <w:r w:rsidR="005D5C51" w:rsidRPr="008E213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E2130">
        <w:rPr>
          <w:rFonts w:ascii="Times New Roman" w:hAnsi="Times New Roman" w:cs="Times New Roman"/>
          <w:sz w:val="28"/>
          <w:szCs w:val="28"/>
        </w:rPr>
        <w:t>20</w:t>
      </w:r>
      <w:r w:rsidR="005D5C51" w:rsidRPr="008E2130">
        <w:rPr>
          <w:rFonts w:ascii="Times New Roman" w:hAnsi="Times New Roman" w:cs="Times New Roman"/>
          <w:sz w:val="28"/>
          <w:szCs w:val="28"/>
        </w:rPr>
        <w:t>-1</w:t>
      </w:r>
      <w:r w:rsidR="008E2130">
        <w:rPr>
          <w:rFonts w:ascii="Times New Roman" w:hAnsi="Times New Roman" w:cs="Times New Roman"/>
          <w:sz w:val="28"/>
          <w:szCs w:val="28"/>
        </w:rPr>
        <w:t>6</w:t>
      </w:r>
      <w:r w:rsidR="005D5C51" w:rsidRPr="008E2130">
        <w:rPr>
          <w:rFonts w:ascii="Times New Roman" w:hAnsi="Times New Roman" w:cs="Times New Roman"/>
          <w:sz w:val="28"/>
          <w:szCs w:val="28"/>
        </w:rPr>
        <w:t xml:space="preserve"> от 25 </w:t>
      </w:r>
      <w:r w:rsidR="008E2130">
        <w:rPr>
          <w:rFonts w:ascii="Times New Roman" w:hAnsi="Times New Roman" w:cs="Times New Roman"/>
          <w:sz w:val="28"/>
          <w:szCs w:val="28"/>
        </w:rPr>
        <w:t>ноября</w:t>
      </w:r>
      <w:r w:rsidR="005D5C51" w:rsidRPr="008E2130">
        <w:rPr>
          <w:rFonts w:ascii="Times New Roman" w:hAnsi="Times New Roman" w:cs="Times New Roman"/>
          <w:sz w:val="28"/>
          <w:szCs w:val="28"/>
        </w:rPr>
        <w:t xml:space="preserve"> 201</w:t>
      </w:r>
      <w:r w:rsidR="000B1C9C">
        <w:rPr>
          <w:rFonts w:ascii="Times New Roman" w:hAnsi="Times New Roman" w:cs="Times New Roman"/>
          <w:sz w:val="28"/>
          <w:szCs w:val="28"/>
        </w:rPr>
        <w:t>6</w:t>
      </w:r>
      <w:r w:rsidR="005D5C51" w:rsidRPr="008E2130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8E2130">
        <w:rPr>
          <w:rFonts w:ascii="Times New Roman" w:hAnsi="Times New Roman" w:cs="Times New Roman"/>
          <w:sz w:val="28"/>
          <w:szCs w:val="28"/>
        </w:rPr>
        <w:t>.</w:t>
      </w:r>
    </w:p>
    <w:p w14:paraId="685AF58F" w14:textId="77777777" w:rsidR="00310578" w:rsidRPr="00DA0153" w:rsidRDefault="00310578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48B58FA" w14:textId="0FAC4B12" w:rsidR="00FB4000" w:rsidRPr="00850E2E" w:rsidRDefault="00686916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916">
        <w:rPr>
          <w:rFonts w:ascii="Times New Roman" w:hAnsi="Times New Roman" w:cs="Times New Roman"/>
          <w:b/>
          <w:sz w:val="28"/>
          <w:szCs w:val="28"/>
        </w:rPr>
        <w:t xml:space="preserve">Утверждение </w:t>
      </w:r>
      <w:r w:rsidR="00487D62">
        <w:rPr>
          <w:rFonts w:ascii="Times New Roman" w:hAnsi="Times New Roman" w:cs="Times New Roman"/>
          <w:b/>
          <w:sz w:val="28"/>
          <w:szCs w:val="28"/>
        </w:rPr>
        <w:t>П</w:t>
      </w:r>
      <w:r w:rsidR="00487D62" w:rsidRPr="00686916">
        <w:rPr>
          <w:rFonts w:ascii="Times New Roman" w:hAnsi="Times New Roman" w:cs="Times New Roman"/>
          <w:b/>
          <w:sz w:val="28"/>
          <w:szCs w:val="28"/>
        </w:rPr>
        <w:t>лан</w:t>
      </w:r>
      <w:r w:rsidR="00487D62">
        <w:rPr>
          <w:rFonts w:ascii="Times New Roman" w:hAnsi="Times New Roman" w:cs="Times New Roman"/>
          <w:b/>
          <w:sz w:val="28"/>
          <w:szCs w:val="28"/>
        </w:rPr>
        <w:t>а</w:t>
      </w:r>
      <w:r w:rsidR="00487D62" w:rsidRPr="00686916">
        <w:rPr>
          <w:rFonts w:ascii="Times New Roman" w:hAnsi="Times New Roman" w:cs="Times New Roman"/>
          <w:b/>
          <w:sz w:val="28"/>
          <w:szCs w:val="28"/>
        </w:rPr>
        <w:t xml:space="preserve"> ВККР</w:t>
      </w:r>
      <w:r w:rsidR="0048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916">
        <w:rPr>
          <w:rFonts w:ascii="Times New Roman" w:hAnsi="Times New Roman" w:cs="Times New Roman"/>
          <w:b/>
          <w:sz w:val="28"/>
          <w:szCs w:val="28"/>
        </w:rPr>
        <w:t xml:space="preserve">и внесение </w:t>
      </w:r>
      <w:r w:rsidR="00487D62">
        <w:rPr>
          <w:rFonts w:ascii="Times New Roman" w:hAnsi="Times New Roman" w:cs="Times New Roman"/>
          <w:b/>
          <w:sz w:val="28"/>
          <w:szCs w:val="28"/>
        </w:rPr>
        <w:t xml:space="preserve">в него </w:t>
      </w:r>
      <w:r w:rsidRPr="00686916">
        <w:rPr>
          <w:rFonts w:ascii="Times New Roman" w:hAnsi="Times New Roman" w:cs="Times New Roman"/>
          <w:b/>
          <w:sz w:val="28"/>
          <w:szCs w:val="28"/>
        </w:rPr>
        <w:t xml:space="preserve">изменений  </w:t>
      </w:r>
    </w:p>
    <w:p w14:paraId="70E1231E" w14:textId="77777777" w:rsidR="00850E2E" w:rsidRDefault="00850E2E" w:rsidP="00850E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0D2DDD" w14:textId="68D3C81E" w:rsidR="0041162A" w:rsidRDefault="005D5C51" w:rsidP="000B1C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</w:t>
      </w:r>
      <w:r w:rsidR="00487D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ККР </w:t>
      </w:r>
      <w:r w:rsidR="00E56C94">
        <w:rPr>
          <w:rFonts w:ascii="Times New Roman" w:hAnsi="Times New Roman" w:cs="Times New Roman"/>
          <w:sz w:val="28"/>
          <w:szCs w:val="28"/>
        </w:rPr>
        <w:t>СРО ААС</w:t>
      </w:r>
      <w:r w:rsidR="00850E2E">
        <w:rPr>
          <w:rFonts w:ascii="Times New Roman" w:hAnsi="Times New Roman" w:cs="Times New Roman"/>
          <w:sz w:val="28"/>
          <w:szCs w:val="28"/>
        </w:rPr>
        <w:t xml:space="preserve"> План ВККР на 201</w:t>
      </w:r>
      <w:r w:rsidR="000B1C9C">
        <w:rPr>
          <w:rFonts w:ascii="Times New Roman" w:hAnsi="Times New Roman" w:cs="Times New Roman"/>
          <w:sz w:val="28"/>
          <w:szCs w:val="28"/>
        </w:rPr>
        <w:t>6</w:t>
      </w:r>
      <w:r w:rsidR="00850E2E">
        <w:rPr>
          <w:rFonts w:ascii="Times New Roman" w:hAnsi="Times New Roman" w:cs="Times New Roman"/>
          <w:sz w:val="28"/>
          <w:szCs w:val="28"/>
        </w:rPr>
        <w:t xml:space="preserve"> год утвержден Комиссией 25 </w:t>
      </w:r>
      <w:r w:rsidR="000B1C9C">
        <w:rPr>
          <w:rFonts w:ascii="Times New Roman" w:hAnsi="Times New Roman" w:cs="Times New Roman"/>
          <w:sz w:val="28"/>
          <w:szCs w:val="28"/>
        </w:rPr>
        <w:t>ноября</w:t>
      </w:r>
      <w:r w:rsidR="00850E2E">
        <w:rPr>
          <w:rFonts w:ascii="Times New Roman" w:hAnsi="Times New Roman" w:cs="Times New Roman"/>
          <w:sz w:val="28"/>
          <w:szCs w:val="28"/>
        </w:rPr>
        <w:t xml:space="preserve"> 201</w:t>
      </w:r>
      <w:r w:rsidR="000B1C9C">
        <w:rPr>
          <w:rFonts w:ascii="Times New Roman" w:hAnsi="Times New Roman" w:cs="Times New Roman"/>
          <w:sz w:val="28"/>
          <w:szCs w:val="28"/>
        </w:rPr>
        <w:t>5</w:t>
      </w:r>
      <w:r w:rsidR="00850E2E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8848B7">
        <w:rPr>
          <w:rFonts w:ascii="Times New Roman" w:hAnsi="Times New Roman" w:cs="Times New Roman"/>
          <w:sz w:val="28"/>
          <w:szCs w:val="28"/>
        </w:rPr>
        <w:t xml:space="preserve">В </w:t>
      </w:r>
      <w:r w:rsidR="00487D62">
        <w:rPr>
          <w:rFonts w:ascii="Times New Roman" w:hAnsi="Times New Roman" w:cs="Times New Roman"/>
          <w:sz w:val="28"/>
          <w:szCs w:val="28"/>
        </w:rPr>
        <w:t>течение 2016 года</w:t>
      </w:r>
      <w:r w:rsidR="008848B7">
        <w:rPr>
          <w:rFonts w:ascii="Times New Roman" w:hAnsi="Times New Roman" w:cs="Times New Roman"/>
          <w:sz w:val="28"/>
          <w:szCs w:val="28"/>
        </w:rPr>
        <w:t xml:space="preserve"> </w:t>
      </w:r>
      <w:r w:rsidR="0041162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50E2E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41162A">
        <w:rPr>
          <w:rFonts w:ascii="Times New Roman" w:hAnsi="Times New Roman" w:cs="Times New Roman"/>
          <w:sz w:val="28"/>
          <w:szCs w:val="28"/>
        </w:rPr>
        <w:t>рассматривала и у</w:t>
      </w:r>
      <w:r w:rsidR="004845FE">
        <w:rPr>
          <w:rFonts w:ascii="Times New Roman" w:hAnsi="Times New Roman" w:cs="Times New Roman"/>
          <w:sz w:val="28"/>
          <w:szCs w:val="28"/>
        </w:rPr>
        <w:t>тверждала</w:t>
      </w:r>
      <w:r w:rsidR="00850E2E">
        <w:rPr>
          <w:rFonts w:ascii="Times New Roman" w:hAnsi="Times New Roman" w:cs="Times New Roman"/>
          <w:sz w:val="28"/>
          <w:szCs w:val="28"/>
        </w:rPr>
        <w:t xml:space="preserve"> изменения в План ВККР на 201</w:t>
      </w:r>
      <w:r w:rsidR="000B1C9C">
        <w:rPr>
          <w:rFonts w:ascii="Times New Roman" w:hAnsi="Times New Roman" w:cs="Times New Roman"/>
          <w:sz w:val="28"/>
          <w:szCs w:val="28"/>
        </w:rPr>
        <w:t>6</w:t>
      </w:r>
      <w:r w:rsidR="00850E2E">
        <w:rPr>
          <w:rFonts w:ascii="Times New Roman" w:hAnsi="Times New Roman" w:cs="Times New Roman"/>
          <w:sz w:val="28"/>
          <w:szCs w:val="28"/>
        </w:rPr>
        <w:t xml:space="preserve"> год</w:t>
      </w:r>
      <w:r w:rsidR="00383DB7">
        <w:rPr>
          <w:rFonts w:ascii="Times New Roman" w:hAnsi="Times New Roman" w:cs="Times New Roman"/>
          <w:sz w:val="28"/>
          <w:szCs w:val="28"/>
        </w:rPr>
        <w:t xml:space="preserve">, </w:t>
      </w:r>
      <w:r w:rsidR="00850E2E">
        <w:rPr>
          <w:rFonts w:ascii="Times New Roman" w:hAnsi="Times New Roman" w:cs="Times New Roman"/>
          <w:sz w:val="28"/>
          <w:szCs w:val="28"/>
        </w:rPr>
        <w:t xml:space="preserve"> в </w:t>
      </w:r>
      <w:r w:rsidR="00383DB7">
        <w:rPr>
          <w:rFonts w:ascii="Times New Roman" w:hAnsi="Times New Roman" w:cs="Times New Roman"/>
          <w:sz w:val="28"/>
          <w:szCs w:val="28"/>
        </w:rPr>
        <w:t xml:space="preserve">том числе  в </w:t>
      </w:r>
      <w:r w:rsidR="00850E2E">
        <w:rPr>
          <w:rFonts w:ascii="Times New Roman" w:hAnsi="Times New Roman" w:cs="Times New Roman"/>
          <w:sz w:val="28"/>
          <w:szCs w:val="28"/>
        </w:rPr>
        <w:t>соответствии с заявлениями объектов ВККР</w:t>
      </w:r>
      <w:r w:rsidR="000B1C9C">
        <w:rPr>
          <w:rFonts w:ascii="Times New Roman" w:hAnsi="Times New Roman" w:cs="Times New Roman"/>
          <w:sz w:val="28"/>
          <w:szCs w:val="28"/>
        </w:rPr>
        <w:t xml:space="preserve">. </w:t>
      </w:r>
      <w:r w:rsidR="00B544D3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4845FE">
        <w:rPr>
          <w:rFonts w:ascii="Times New Roman" w:hAnsi="Times New Roman" w:cs="Times New Roman"/>
          <w:sz w:val="28"/>
          <w:szCs w:val="28"/>
        </w:rPr>
        <w:t xml:space="preserve">План ВККР </w:t>
      </w:r>
      <w:r w:rsidR="00B544D3">
        <w:rPr>
          <w:rFonts w:ascii="Times New Roman" w:hAnsi="Times New Roman" w:cs="Times New Roman"/>
          <w:sz w:val="28"/>
          <w:szCs w:val="28"/>
        </w:rPr>
        <w:t xml:space="preserve">вносились строго в соответствии с </w:t>
      </w:r>
      <w:r w:rsidR="000201B1">
        <w:rPr>
          <w:rFonts w:ascii="Times New Roman" w:hAnsi="Times New Roman" w:cs="Times New Roman"/>
          <w:sz w:val="28"/>
          <w:szCs w:val="28"/>
        </w:rPr>
        <w:t>требовани</w:t>
      </w:r>
      <w:r w:rsidR="00B544D3">
        <w:rPr>
          <w:rFonts w:ascii="Times New Roman" w:hAnsi="Times New Roman" w:cs="Times New Roman"/>
          <w:sz w:val="28"/>
          <w:szCs w:val="28"/>
        </w:rPr>
        <w:t>ями</w:t>
      </w:r>
      <w:r w:rsidR="000201B1">
        <w:rPr>
          <w:rFonts w:ascii="Times New Roman" w:hAnsi="Times New Roman" w:cs="Times New Roman"/>
          <w:sz w:val="28"/>
          <w:szCs w:val="28"/>
        </w:rPr>
        <w:t xml:space="preserve"> к планированию, установленными</w:t>
      </w:r>
      <w:r w:rsidR="000B7A18">
        <w:rPr>
          <w:rFonts w:ascii="Times New Roman" w:hAnsi="Times New Roman" w:cs="Times New Roman"/>
          <w:sz w:val="28"/>
          <w:szCs w:val="28"/>
        </w:rPr>
        <w:t xml:space="preserve"> </w:t>
      </w:r>
      <w:r w:rsidR="00B544D3"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r w:rsidR="000B7A18">
        <w:rPr>
          <w:rFonts w:ascii="Times New Roman" w:hAnsi="Times New Roman" w:cs="Times New Roman"/>
          <w:sz w:val="28"/>
          <w:szCs w:val="28"/>
        </w:rPr>
        <w:t>внутренни</w:t>
      </w:r>
      <w:r w:rsidR="00B77F81">
        <w:rPr>
          <w:rFonts w:ascii="Times New Roman" w:hAnsi="Times New Roman" w:cs="Times New Roman"/>
          <w:sz w:val="28"/>
          <w:szCs w:val="28"/>
        </w:rPr>
        <w:t>ми</w:t>
      </w:r>
      <w:r w:rsidR="000B7A1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77F81">
        <w:rPr>
          <w:rFonts w:ascii="Times New Roman" w:hAnsi="Times New Roman" w:cs="Times New Roman"/>
          <w:sz w:val="28"/>
          <w:szCs w:val="28"/>
        </w:rPr>
        <w:t>ами</w:t>
      </w:r>
      <w:r w:rsidR="000B7A18">
        <w:rPr>
          <w:rFonts w:ascii="Times New Roman" w:hAnsi="Times New Roman" w:cs="Times New Roman"/>
          <w:sz w:val="28"/>
          <w:szCs w:val="28"/>
        </w:rPr>
        <w:t xml:space="preserve"> </w:t>
      </w:r>
      <w:r w:rsidR="00E56C94">
        <w:rPr>
          <w:rFonts w:ascii="Times New Roman" w:hAnsi="Times New Roman" w:cs="Times New Roman"/>
          <w:sz w:val="28"/>
          <w:szCs w:val="28"/>
        </w:rPr>
        <w:t>СРО ААС</w:t>
      </w:r>
      <w:r w:rsidR="000201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E6E05B" w14:textId="77777777" w:rsidR="00E535AD" w:rsidRDefault="00E535AD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FB5146" w14:textId="375E61BE" w:rsidR="00DD2994" w:rsidRPr="000B1C9C" w:rsidRDefault="00487D62" w:rsidP="000B1C9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осуществления</w:t>
      </w:r>
      <w:r w:rsidR="00FB2FF1" w:rsidRPr="000B1C9C">
        <w:rPr>
          <w:rFonts w:ascii="Times New Roman" w:hAnsi="Times New Roman" w:cs="Times New Roman"/>
          <w:b/>
          <w:sz w:val="28"/>
          <w:szCs w:val="28"/>
        </w:rPr>
        <w:t xml:space="preserve"> внешних проверок качества работы членов </w:t>
      </w:r>
      <w:r w:rsidR="00E56C94" w:rsidRPr="000B1C9C">
        <w:rPr>
          <w:rFonts w:ascii="Times New Roman" w:hAnsi="Times New Roman" w:cs="Times New Roman"/>
          <w:b/>
          <w:sz w:val="28"/>
          <w:szCs w:val="28"/>
        </w:rPr>
        <w:t>СРО ААС</w:t>
      </w:r>
      <w:r w:rsidR="00FB2FF1" w:rsidRPr="000B1C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30422A" w14:textId="77777777" w:rsidR="000B1C9C" w:rsidRDefault="000B1C9C" w:rsidP="000B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11101" w14:textId="5A0DB8D5" w:rsidR="00076CE0" w:rsidRDefault="000B1C9C" w:rsidP="000B1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ВККР на 2016 год было предусмотрено проведение 578 проверок ВККР аудиторских организаций и индивидуальных аудиторов</w:t>
      </w:r>
      <w:r w:rsidR="00076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A5ADE9" w14:textId="5966C708" w:rsidR="00076CE0" w:rsidRDefault="00076CE0" w:rsidP="000B1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результатов приведены ниже.</w:t>
      </w:r>
    </w:p>
    <w:p w14:paraId="4149C20C" w14:textId="77777777" w:rsidR="00076CE0" w:rsidRDefault="00076CE0" w:rsidP="000B1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3</w:t>
      </w:r>
    </w:p>
    <w:p w14:paraId="3ECF7381" w14:textId="098486A4" w:rsidR="000B1C9C" w:rsidRDefault="000B1C9C" w:rsidP="000B1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B74DD2" w14:paraId="1DBCB402" w14:textId="77777777" w:rsidTr="00B74DD2">
        <w:tc>
          <w:tcPr>
            <w:tcW w:w="4885" w:type="dxa"/>
          </w:tcPr>
          <w:p w14:paraId="4F33DED0" w14:textId="5C994BD1" w:rsidR="00B74DD2" w:rsidRDefault="00B74DD2" w:rsidP="00E13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проверки</w:t>
            </w:r>
          </w:p>
        </w:tc>
        <w:tc>
          <w:tcPr>
            <w:tcW w:w="4886" w:type="dxa"/>
          </w:tcPr>
          <w:p w14:paraId="13F79FDE" w14:textId="7F14D909" w:rsidR="00B74DD2" w:rsidRDefault="00076CE0" w:rsidP="00E13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7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</w:t>
            </w:r>
          </w:p>
        </w:tc>
      </w:tr>
      <w:tr w:rsidR="00B74DD2" w14:paraId="5F1C201C" w14:textId="77777777" w:rsidTr="00B74DD2">
        <w:tc>
          <w:tcPr>
            <w:tcW w:w="4885" w:type="dxa"/>
          </w:tcPr>
          <w:p w14:paraId="6B527895" w14:textId="7FFE8775" w:rsidR="00B74DD2" w:rsidRDefault="00B74DD2" w:rsidP="000B1C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 результаты проверки</w:t>
            </w:r>
          </w:p>
        </w:tc>
        <w:tc>
          <w:tcPr>
            <w:tcW w:w="4886" w:type="dxa"/>
          </w:tcPr>
          <w:p w14:paraId="55E8CD63" w14:textId="629FA157" w:rsidR="00B74DD2" w:rsidRDefault="00B74DD2" w:rsidP="00E13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</w:tr>
      <w:tr w:rsidR="00B74DD2" w14:paraId="7CD0A019" w14:textId="77777777" w:rsidTr="00B74DD2">
        <w:tc>
          <w:tcPr>
            <w:tcW w:w="4885" w:type="dxa"/>
          </w:tcPr>
          <w:p w14:paraId="5508C782" w14:textId="2725DF1E" w:rsidR="00B74DD2" w:rsidRDefault="00B74D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 проведены, результаты будут утверждены в 2017 г.</w:t>
            </w:r>
          </w:p>
        </w:tc>
        <w:tc>
          <w:tcPr>
            <w:tcW w:w="4886" w:type="dxa"/>
          </w:tcPr>
          <w:p w14:paraId="4CDAB14C" w14:textId="72ED487B" w:rsidR="00B74DD2" w:rsidRDefault="00B74DD2" w:rsidP="00E13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B74DD2" w14:paraId="6C5C3250" w14:textId="77777777" w:rsidTr="00B74DD2">
        <w:tc>
          <w:tcPr>
            <w:tcW w:w="4885" w:type="dxa"/>
          </w:tcPr>
          <w:p w14:paraId="6A9AEA12" w14:textId="79A91F77" w:rsidR="00B74DD2" w:rsidRDefault="00B74D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Перенесены на 2017 г.</w:t>
            </w:r>
          </w:p>
        </w:tc>
        <w:tc>
          <w:tcPr>
            <w:tcW w:w="4886" w:type="dxa"/>
          </w:tcPr>
          <w:p w14:paraId="5412B2A4" w14:textId="68290732" w:rsidR="00B74DD2" w:rsidRDefault="00B74DD2" w:rsidP="00E13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B74DD2" w14:paraId="577DA15A" w14:textId="77777777" w:rsidTr="00B74DD2">
        <w:tc>
          <w:tcPr>
            <w:tcW w:w="4885" w:type="dxa"/>
          </w:tcPr>
          <w:p w14:paraId="2803271E" w14:textId="090609D2" w:rsidR="00B74DD2" w:rsidRDefault="00B74DD2" w:rsidP="000B1C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состоялись в связи со сменой статуса </w:t>
            </w:r>
          </w:p>
        </w:tc>
        <w:tc>
          <w:tcPr>
            <w:tcW w:w="4886" w:type="dxa"/>
          </w:tcPr>
          <w:p w14:paraId="1C006DB6" w14:textId="47B36C0B" w:rsidR="00B74DD2" w:rsidRDefault="00B74DD2" w:rsidP="00E13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B74DD2" w14:paraId="23299084" w14:textId="77777777" w:rsidTr="00B74DD2">
        <w:tc>
          <w:tcPr>
            <w:tcW w:w="4885" w:type="dxa"/>
          </w:tcPr>
          <w:p w14:paraId="09A3E96B" w14:textId="4A65E54D" w:rsidR="00B74DD2" w:rsidRDefault="00076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состоялись в связи с прекращением ч</w:t>
            </w:r>
            <w:r w:rsidR="00B7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7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СРО ААС </w:t>
            </w:r>
          </w:p>
        </w:tc>
        <w:tc>
          <w:tcPr>
            <w:tcW w:w="4886" w:type="dxa"/>
          </w:tcPr>
          <w:p w14:paraId="703E5AAD" w14:textId="6EE0BBA6" w:rsidR="00B74DD2" w:rsidRDefault="00B74DD2" w:rsidP="00E13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B74DD2" w14:paraId="2C682169" w14:textId="77777777" w:rsidTr="00B74DD2">
        <w:tc>
          <w:tcPr>
            <w:tcW w:w="4885" w:type="dxa"/>
          </w:tcPr>
          <w:p w14:paraId="0C99E090" w14:textId="29C08AED" w:rsidR="00B74DD2" w:rsidRDefault="00076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состоялись в связи с приостановлением ч</w:t>
            </w:r>
            <w:r w:rsidR="00B7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7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СРО ААС </w:t>
            </w:r>
          </w:p>
        </w:tc>
        <w:tc>
          <w:tcPr>
            <w:tcW w:w="4886" w:type="dxa"/>
          </w:tcPr>
          <w:p w14:paraId="0648A82B" w14:textId="6BE5AB87" w:rsidR="00B74DD2" w:rsidRDefault="00B74DD2" w:rsidP="00E13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74DD2" w14:paraId="37669932" w14:textId="77777777" w:rsidTr="00B74DD2">
        <w:tc>
          <w:tcPr>
            <w:tcW w:w="4885" w:type="dxa"/>
          </w:tcPr>
          <w:p w14:paraId="7F1B4FDD" w14:textId="3EFA226D" w:rsidR="00B74DD2" w:rsidRDefault="00076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состоялись в связи с у</w:t>
            </w:r>
            <w:r w:rsidR="00B7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от ВККР</w:t>
            </w:r>
            <w:r w:rsidR="00B7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86" w:type="dxa"/>
          </w:tcPr>
          <w:p w14:paraId="55D3BF81" w14:textId="2524E279" w:rsidR="00B74DD2" w:rsidRDefault="00076CE0" w:rsidP="00E13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</w:tbl>
    <w:p w14:paraId="69FFF791" w14:textId="77777777" w:rsidR="00B74DD2" w:rsidRDefault="00B74DD2" w:rsidP="000B1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82178" w14:textId="77777777" w:rsidR="00B74DD2" w:rsidRPr="000B1C9C" w:rsidRDefault="00B74DD2" w:rsidP="000B1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EEB10" w14:textId="63CA4ACF" w:rsidR="000B1C9C" w:rsidRDefault="000B1C9C" w:rsidP="007B0D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утверждены результаты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2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B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3D1D"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  <w:r w:rsidR="007B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являются плановыми </w:t>
      </w:r>
      <w:r w:rsidR="00076CE0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план</w:t>
      </w:r>
      <w:r w:rsidR="008937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89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7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-34 проверки </w:t>
      </w:r>
      <w:r w:rsidR="0007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9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="00076CE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  <w:r w:rsidR="0089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4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283</w:t>
      </w:r>
      <w:r w:rsidR="004D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07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B0DF3">
        <w:rPr>
          <w:rFonts w:ascii="Times New Roman" w:eastAsia="Times New Roman" w:hAnsi="Times New Roman" w:cs="Times New Roman"/>
          <w:sz w:val="28"/>
          <w:szCs w:val="28"/>
          <w:lang w:eastAsia="ru-RU"/>
        </w:rPr>
        <w:t>и 12 внеплановыми проверками</w:t>
      </w:r>
      <w:r w:rsidR="002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поступившим в СРО ААС обращениям (жалобам) на действия/бездействия членов СРО ААС</w:t>
      </w:r>
      <w:r w:rsidR="007B0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A3FB11" w14:textId="77777777" w:rsidR="00AA4D45" w:rsidRDefault="00AA4D45" w:rsidP="009458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9C4AD58" w14:textId="24D94FA1" w:rsidR="00AA4D45" w:rsidRPr="00AE7701" w:rsidRDefault="00AA4D45" w:rsidP="009458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E7701">
        <w:rPr>
          <w:rFonts w:ascii="Times New Roman" w:hAnsi="Times New Roman" w:cs="Times New Roman"/>
          <w:b/>
          <w:sz w:val="28"/>
          <w:szCs w:val="28"/>
        </w:rPr>
        <w:t>полномоченны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E7701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E7701">
        <w:rPr>
          <w:rFonts w:ascii="Times New Roman" w:hAnsi="Times New Roman" w:cs="Times New Roman"/>
          <w:b/>
          <w:sz w:val="28"/>
          <w:szCs w:val="28"/>
        </w:rPr>
        <w:t xml:space="preserve"> по контролю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701">
        <w:rPr>
          <w:rFonts w:ascii="Times New Roman" w:hAnsi="Times New Roman" w:cs="Times New Roman"/>
          <w:b/>
          <w:sz w:val="28"/>
          <w:szCs w:val="28"/>
        </w:rPr>
        <w:t>СРО ААС</w:t>
      </w:r>
    </w:p>
    <w:p w14:paraId="693AE49B" w14:textId="77777777" w:rsidR="00AA4D45" w:rsidRPr="00AE7701" w:rsidRDefault="00AA4D45" w:rsidP="00AA4D4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A07C1F" w14:textId="0825D3D0" w:rsidR="00AA4D45" w:rsidRPr="00425C01" w:rsidRDefault="00AA4D45" w:rsidP="0094589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C01">
        <w:rPr>
          <w:rFonts w:ascii="Times New Roman" w:hAnsi="Times New Roman" w:cs="Times New Roman"/>
          <w:sz w:val="28"/>
          <w:szCs w:val="28"/>
        </w:rPr>
        <w:t xml:space="preserve">По состоянию на 01 января 2016 года Реестр уполномоченных экспертов по контролю качества СРО ААС включал </w:t>
      </w:r>
      <w:r w:rsidR="00277CBC" w:rsidRPr="00945898">
        <w:rPr>
          <w:rFonts w:ascii="Times New Roman" w:hAnsi="Times New Roman" w:cs="Times New Roman"/>
          <w:sz w:val="28"/>
          <w:szCs w:val="28"/>
        </w:rPr>
        <w:t xml:space="preserve">141 </w:t>
      </w:r>
      <w:r w:rsidRPr="00425C01">
        <w:rPr>
          <w:rFonts w:ascii="Times New Roman" w:hAnsi="Times New Roman" w:cs="Times New Roman"/>
          <w:sz w:val="28"/>
          <w:szCs w:val="28"/>
        </w:rPr>
        <w:t xml:space="preserve">Уполномоченных эксперта. </w:t>
      </w:r>
    </w:p>
    <w:p w14:paraId="1360EDC5" w14:textId="77777777" w:rsidR="00AA4D45" w:rsidRDefault="00AA4D45" w:rsidP="00AA4D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C01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ВККР на 2016 год в осуществлении процедур внешнего контроля качества работы членов СРО ААС в отчетном периоде принимали участие 100 Уполномоченных экспертов. Кураторами проверок </w:t>
      </w:r>
      <w:r w:rsidRPr="00AE7701">
        <w:rPr>
          <w:rFonts w:ascii="Times New Roman" w:hAnsi="Times New Roman" w:cs="Times New Roman"/>
          <w:sz w:val="28"/>
          <w:szCs w:val="28"/>
        </w:rPr>
        <w:t>являлись 11 Уполномоченных экспертов.</w:t>
      </w:r>
    </w:p>
    <w:p w14:paraId="088E61C8" w14:textId="77777777" w:rsidR="00AA4D45" w:rsidRPr="00AE7701" w:rsidRDefault="00AA4D45" w:rsidP="00AA4D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49E682" w14:textId="64CE1305" w:rsidR="00AA4D45" w:rsidRDefault="00AA4D45" w:rsidP="00AA4D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2016 года </w:t>
      </w:r>
      <w:r w:rsidRPr="00E146A9">
        <w:rPr>
          <w:rFonts w:ascii="Times New Roman" w:hAnsi="Times New Roman" w:cs="Times New Roman"/>
          <w:sz w:val="28"/>
          <w:szCs w:val="28"/>
        </w:rPr>
        <w:t xml:space="preserve">по результатам 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решением Комиссии в Реестр включено </w:t>
      </w:r>
      <w:r w:rsidR="00D2018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новых Уполномоченных эксперт</w:t>
      </w:r>
      <w:r w:rsidR="00BB2E4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исключены из реестра уполномоченных экспертов – 27 человек</w:t>
      </w:r>
      <w:r w:rsidRPr="00C77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A38A1">
        <w:rPr>
          <w:rFonts w:ascii="Times New Roman" w:hAnsi="Times New Roman" w:cs="Times New Roman"/>
          <w:sz w:val="28"/>
          <w:szCs w:val="28"/>
        </w:rPr>
        <w:t>непрохождение обучения по специальным программам повышения квалификации для уполномоченных экспертов по контролю качества, переаттестации</w:t>
      </w:r>
      <w:r>
        <w:rPr>
          <w:rFonts w:ascii="Times New Roman" w:hAnsi="Times New Roman" w:cs="Times New Roman"/>
          <w:sz w:val="28"/>
          <w:szCs w:val="28"/>
        </w:rPr>
        <w:t>; 2 человек в связи с поступившим заявлением.</w:t>
      </w:r>
    </w:p>
    <w:p w14:paraId="031CF38E" w14:textId="77777777" w:rsidR="00AA4D45" w:rsidRDefault="00AA4D45" w:rsidP="00AA4D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B83866" w14:textId="6E40F4EE" w:rsidR="00AA4D45" w:rsidRDefault="00AA4D45" w:rsidP="00AA4D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30 декабря 2016 года Реестр уполномоченных экспертов по контролю качества СРО ААС включал 13</w:t>
      </w:r>
      <w:r w:rsidR="00D20182">
        <w:rPr>
          <w:rFonts w:ascii="Times New Roman" w:hAnsi="Times New Roman" w:cs="Times New Roman"/>
          <w:sz w:val="28"/>
          <w:szCs w:val="28"/>
        </w:rPr>
        <w:t>4</w:t>
      </w:r>
      <w:r w:rsidRPr="00C77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эксперта. </w:t>
      </w:r>
    </w:p>
    <w:p w14:paraId="0DAB650C" w14:textId="77777777" w:rsidR="00317310" w:rsidRDefault="00317310" w:rsidP="007B0D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8555B" w14:textId="77777777" w:rsidR="00774696" w:rsidRDefault="00774696" w:rsidP="00501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9D0828" w14:textId="77777777" w:rsidR="006F52D5" w:rsidRDefault="00AA4D45" w:rsidP="00945898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98">
        <w:rPr>
          <w:rFonts w:ascii="Times New Roman" w:hAnsi="Times New Roman" w:cs="Times New Roman"/>
          <w:b/>
          <w:sz w:val="28"/>
          <w:szCs w:val="28"/>
        </w:rPr>
        <w:t xml:space="preserve">Анализ выявленных в ходе ВККР нарушений, мероприятия по  </w:t>
      </w:r>
    </w:p>
    <w:p w14:paraId="263EBFE8" w14:textId="77777777" w:rsidR="006F52D5" w:rsidRDefault="00AA4D45" w:rsidP="006F52D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98">
        <w:rPr>
          <w:rFonts w:ascii="Times New Roman" w:hAnsi="Times New Roman" w:cs="Times New Roman"/>
          <w:b/>
          <w:sz w:val="28"/>
          <w:szCs w:val="28"/>
        </w:rPr>
        <w:t xml:space="preserve">повышению качества аудиторских услуг для внедрения лучших </w:t>
      </w:r>
    </w:p>
    <w:p w14:paraId="44476F0E" w14:textId="5054F8F4" w:rsidR="00AA4D45" w:rsidRPr="00945898" w:rsidRDefault="00AA4D45" w:rsidP="006F52D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98">
        <w:rPr>
          <w:rFonts w:ascii="Times New Roman" w:hAnsi="Times New Roman" w:cs="Times New Roman"/>
          <w:b/>
          <w:sz w:val="28"/>
          <w:szCs w:val="28"/>
        </w:rPr>
        <w:t>практик в деятельность членов СРО ААС</w:t>
      </w:r>
    </w:p>
    <w:p w14:paraId="4016737F" w14:textId="77777777" w:rsidR="004770FF" w:rsidRDefault="004770FF" w:rsidP="004770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0FC0EE7" w14:textId="77777777" w:rsidR="00264936" w:rsidRPr="00264936" w:rsidRDefault="00264936" w:rsidP="00264936">
      <w:pPr>
        <w:pStyle w:val="a3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64936">
        <w:rPr>
          <w:rFonts w:ascii="Times New Roman" w:eastAsia="Times New Roman" w:hAnsi="Times New Roman" w:cs="Times New Roman"/>
          <w:sz w:val="28"/>
          <w:szCs w:val="28"/>
          <w:lang w:eastAsia="x-none"/>
        </w:rPr>
        <w:t>В 2016 году в ходе ВККР членов СРО ААС выявлены 2472 нарушения, из них при проверках аудиторских организаций 2092 нарушения, при проверках индивидуальных аудиторов 289 нарушений.</w:t>
      </w:r>
    </w:p>
    <w:p w14:paraId="7A947ADA" w14:textId="7EFCB128" w:rsidR="004071E0" w:rsidRPr="00945898" w:rsidRDefault="004770FF" w:rsidP="004770F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58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Типичные нарушения, выявленные в ходе внешнего контроля качества работы,  выявленные по результатам ВККР более чем в 10 случаях, </w:t>
      </w:r>
      <w:r w:rsidR="003645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систематизированы </w:t>
      </w:r>
      <w:r w:rsidRPr="009458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</w:t>
      </w:r>
      <w:r w:rsidR="004071E0" w:rsidRPr="009458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разработанным СРО ААС </w:t>
      </w:r>
      <w:r w:rsidRPr="00945898">
        <w:rPr>
          <w:rFonts w:ascii="Times New Roman" w:eastAsia="Times New Roman" w:hAnsi="Times New Roman" w:cs="Times New Roman"/>
          <w:sz w:val="28"/>
          <w:szCs w:val="28"/>
          <w:lang w:eastAsia="x-none"/>
        </w:rPr>
        <w:t>классификатором нарушений</w:t>
      </w:r>
      <w:r w:rsidR="004071E0" w:rsidRPr="0094589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2187C8BD" w14:textId="77777777" w:rsidR="004071E0" w:rsidRPr="00945898" w:rsidRDefault="004071E0" w:rsidP="004770F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7B8029E" w14:textId="7D99041E" w:rsidR="00CA540D" w:rsidRDefault="004071E0" w:rsidP="004770F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58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Информация о </w:t>
      </w:r>
      <w:r w:rsidR="00CC078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наиболее часто встречаемых </w:t>
      </w:r>
      <w:r w:rsidR="006417AF" w:rsidRPr="009458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типичных нарушениях, выявленных в ходе внешнего контроля качества работы в 2016 году, </w:t>
      </w:r>
      <w:r w:rsidRPr="009458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приведена ниже.</w:t>
      </w:r>
    </w:p>
    <w:p w14:paraId="5837ADF5" w14:textId="77777777" w:rsidR="00F44AEA" w:rsidRDefault="00F44AEA" w:rsidP="004770F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B1967AB" w14:textId="77777777" w:rsidR="00F44AEA" w:rsidRDefault="00F44AEA" w:rsidP="004770F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8AAF8E4" w14:textId="621B20B6" w:rsidR="00F44AEA" w:rsidRPr="00945898" w:rsidRDefault="00F44AEA" w:rsidP="00F44AEA">
      <w:pPr>
        <w:pStyle w:val="a3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Таблица 3.</w:t>
      </w:r>
    </w:p>
    <w:p w14:paraId="7B302921" w14:textId="77777777" w:rsidR="00CA540D" w:rsidRDefault="00CA540D" w:rsidP="004770F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3"/>
        <w:gridCol w:w="7062"/>
        <w:gridCol w:w="2306"/>
      </w:tblGrid>
      <w:tr w:rsidR="00CA540D" w:rsidRPr="00D20182" w14:paraId="0268B31A" w14:textId="77777777" w:rsidTr="00945898">
        <w:trPr>
          <w:trHeight w:val="1155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FA74" w14:textId="77777777" w:rsidR="00CA540D" w:rsidRPr="00D20182" w:rsidRDefault="00CA540D" w:rsidP="00945898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FCBF" w14:textId="77777777" w:rsidR="00CA540D" w:rsidRPr="00D20182" w:rsidRDefault="00CA540D" w:rsidP="00CA540D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нарушения (краткое описание)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0599" w14:textId="77777777" w:rsidR="00CA540D" w:rsidRPr="00D20182" w:rsidRDefault="00CA540D" w:rsidP="00425C01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случаев </w:t>
            </w:r>
            <w:r w:rsidRPr="00D2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выявления нарушения за отчетный год</w:t>
            </w:r>
          </w:p>
        </w:tc>
      </w:tr>
      <w:tr w:rsidR="00DC5645" w:rsidRPr="00D20182" w14:paraId="5640B20F" w14:textId="77777777" w:rsidTr="00DC5645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D8A" w14:textId="731AB97B" w:rsidR="00DC5645" w:rsidRPr="00D20182" w:rsidRDefault="00DC5645" w:rsidP="00CA540D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Федерального закона от 30.12.2008 № 307-ФЗ «Об аудиторской деятельности»</w:t>
            </w:r>
          </w:p>
        </w:tc>
      </w:tr>
      <w:tr w:rsidR="00DC5645" w:rsidRPr="00D20182" w14:paraId="338EFAEC" w14:textId="77777777" w:rsidTr="00945898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E770" w14:textId="68B5787F" w:rsidR="00DC5645" w:rsidRPr="00D20182" w:rsidRDefault="00DC5645" w:rsidP="00DC5645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9458" w14:textId="14DC93C1" w:rsidR="00DC5645" w:rsidRPr="00D20182" w:rsidRDefault="00DC5645" w:rsidP="00945898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Несоблюдение порядка внесения изменений в Реестр</w:t>
            </w:r>
            <w:r w:rsidRPr="00D2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СРО ААС (02-307ФЗ/Р)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D9F3" w14:textId="6D1D1100" w:rsidR="00DC5645" w:rsidRPr="00D20182" w:rsidRDefault="00DC5645" w:rsidP="00DC5645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DC5645" w:rsidRPr="00D20182" w14:paraId="70C046DA" w14:textId="77777777" w:rsidTr="00945898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D87C" w14:textId="0F222E8E" w:rsidR="00DC5645" w:rsidRPr="00D20182" w:rsidRDefault="00DC5645" w:rsidP="00DC5645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EA7B" w14:textId="396307FE" w:rsidR="00DC5645" w:rsidRPr="00D20182" w:rsidRDefault="00DC5645" w:rsidP="00F63CD4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утвержденного или несвоевременная актуализация </w:t>
            </w:r>
            <w:r w:rsidRPr="00D2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 СВК (11-307ФЗ/СВК)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5DEE" w14:textId="71CBC09A" w:rsidR="00DC5645" w:rsidRPr="00D20182" w:rsidRDefault="00DC5645" w:rsidP="00DC5645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C5645" w:rsidRPr="00D20182" w14:paraId="66D5A3FC" w14:textId="77777777" w:rsidTr="00DC5645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AE5B" w14:textId="0AA7D17E" w:rsidR="00DC5645" w:rsidRPr="00D20182" w:rsidRDefault="00DC5645" w:rsidP="00CA540D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федеральных стандартов аудиторской деятельности</w:t>
            </w:r>
          </w:p>
        </w:tc>
      </w:tr>
      <w:tr w:rsidR="00CA540D" w:rsidRPr="00D20182" w14:paraId="4EF61EC2" w14:textId="77777777" w:rsidTr="00945898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8AF2" w14:textId="77777777" w:rsidR="00CA540D" w:rsidRPr="00D20182" w:rsidRDefault="00CA540D" w:rsidP="00945898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169F" w14:textId="77777777" w:rsidR="00CA540D" w:rsidRPr="00D20182" w:rsidRDefault="00CA540D" w:rsidP="00945898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каждая форма БФО датирована (69-01/2010ФС/ДБФО)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9EC7" w14:textId="62A4E17B" w:rsidR="00CA540D" w:rsidRPr="0045073C" w:rsidRDefault="00076CE0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CA540D" w:rsidRPr="00D20182" w14:paraId="38FC6408" w14:textId="77777777" w:rsidTr="00945898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CE32" w14:textId="77777777" w:rsidR="00CA540D" w:rsidRPr="00D20182" w:rsidRDefault="00CA540D" w:rsidP="00945898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2636" w14:textId="7E8A7EF2" w:rsidR="00CA540D" w:rsidRPr="00D20182" w:rsidRDefault="00CA540D" w:rsidP="00945898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БФО</w:t>
            </w:r>
            <w:r w:rsidR="00534041" w:rsidRPr="00D20182">
              <w:rPr>
                <w:rStyle w:val="af3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"/>
            </w: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подписана уполномоченным лицом (68-01/2010ФС/ПБФО)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BB7C" w14:textId="0F4FB69E" w:rsidR="00CA540D" w:rsidRPr="0045073C" w:rsidRDefault="00CA540D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76CE0"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540D" w:rsidRPr="00D20182" w14:paraId="45884648" w14:textId="77777777" w:rsidTr="00945898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5488" w14:textId="77777777" w:rsidR="00CA540D" w:rsidRPr="00D20182" w:rsidRDefault="00CA540D" w:rsidP="00945898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C624" w14:textId="1986AC59" w:rsidR="00CA540D" w:rsidRPr="00D20182" w:rsidRDefault="00CA540D" w:rsidP="00945898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r w:rsidR="00534041" w:rsidRPr="00D20182">
              <w:rPr>
                <w:rStyle w:val="af3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2"/>
            </w: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содержит всех обязательных реквизитов или содержит лишнюю информацию (72-307ФЗ-01/2010ФС/РЕКАЗ)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9A9" w14:textId="001D8459" w:rsidR="00CA540D" w:rsidRPr="0045073C" w:rsidRDefault="00CA540D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6CE0"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CA540D" w:rsidRPr="00D20182" w14:paraId="22A5F39C" w14:textId="77777777" w:rsidTr="00945898">
        <w:trPr>
          <w:trHeight w:val="12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027D" w14:textId="77777777" w:rsidR="00CA540D" w:rsidRPr="00D20182" w:rsidRDefault="00CA540D" w:rsidP="00945898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3014" w14:textId="77777777" w:rsidR="00CA540D" w:rsidRPr="00D20182" w:rsidRDefault="00CA540D" w:rsidP="00945898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А3 не модифицировано в связи с отсутствием в БФО ссылки </w:t>
            </w: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примененные при составлении этой отчетности правила и (или) их описание, в файле проверки не содержится рабочий документ с мотивированным выводом аудитора в отношении причин отсутствия модификации А3 или наоборот (77-01/2010ФС/МОД)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51B9" w14:textId="076AFF9C" w:rsidR="00CA540D" w:rsidRPr="0045073C" w:rsidRDefault="00CA540D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6CE0"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CA540D" w:rsidRPr="00D20182" w14:paraId="0F13853F" w14:textId="77777777" w:rsidTr="00945898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7380" w14:textId="77777777" w:rsidR="00CA540D" w:rsidRPr="00D20182" w:rsidRDefault="00CA540D" w:rsidP="00945898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C872" w14:textId="4D538404" w:rsidR="00CA540D" w:rsidRPr="00D20182" w:rsidRDefault="00CA540D" w:rsidP="00992537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договоре оказания аудиторских услуг аудитором не согласованы, обязательные условия проведения аудита (44-12ФС/ДОГ)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9A2D" w14:textId="2EDCBCC5" w:rsidR="00CA540D" w:rsidRPr="0045073C" w:rsidRDefault="00CA540D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6CE0"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540D" w:rsidRPr="00D20182" w14:paraId="746CC966" w14:textId="77777777" w:rsidTr="00945898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6DA4" w14:textId="77777777" w:rsidR="00CA540D" w:rsidRPr="00D20182" w:rsidRDefault="00CA540D" w:rsidP="00945898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2FC7" w14:textId="4B0D6328" w:rsidR="00CA540D" w:rsidRPr="00D20182" w:rsidRDefault="00CA540D" w:rsidP="00992537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 не содержит всех обязательных разделов или содержит лишнюю</w:t>
            </w:r>
            <w:r w:rsidR="00992537"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(73-307ФЗ-01/2010ФС/РАЗАЗ)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C13B" w14:textId="77777777" w:rsidR="00CA540D" w:rsidRPr="0045073C" w:rsidRDefault="00CA540D" w:rsidP="00945898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076CE0" w:rsidRPr="00D20182" w14:paraId="2F569AC1" w14:textId="77777777" w:rsidTr="00E1345E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D83" w14:textId="77777777" w:rsidR="00076CE0" w:rsidRPr="00D20182" w:rsidRDefault="00076CE0" w:rsidP="00076CE0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54D04" w14:textId="4879F8B4" w:rsidR="00076CE0" w:rsidRPr="00D20182" w:rsidRDefault="00076CE0" w:rsidP="00076CE0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Файл проверки не содержит подтверждения информации из </w:t>
            </w: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внешних источников либо обоснование нецелесообразности использования внешних подтверждений (50-18ФС/ВИС)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75A9" w14:textId="0A46F858" w:rsidR="00076CE0" w:rsidRPr="0045073C" w:rsidRDefault="00076CE0" w:rsidP="00076CE0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76CE0" w:rsidRPr="00D20182" w14:paraId="7057F5BE" w14:textId="77777777" w:rsidTr="00E1345E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A718" w14:textId="77777777" w:rsidR="00076CE0" w:rsidRPr="00D20182" w:rsidRDefault="00076CE0" w:rsidP="00076CE0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1A6A" w14:textId="5FB21179" w:rsidR="00076CE0" w:rsidRPr="00D20182" w:rsidRDefault="00076CE0" w:rsidP="00076CE0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проверки не содержит все ответы и заявления руководства</w:t>
            </w: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аудируемого лица направленные в соответствии с запросами аудита в целях анализа рисков существенных искажений, в том числе, вследствие недобросовестных действий </w:t>
            </w:r>
            <w:r w:rsidR="00C0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52-05-06ФС/ЗАП)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0E0E" w14:textId="4D553010" w:rsidR="00076CE0" w:rsidRPr="0045073C" w:rsidRDefault="00C03AF0" w:rsidP="00076CE0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076CE0" w:rsidRPr="00D20182" w14:paraId="4BA34860" w14:textId="77777777" w:rsidTr="00E1345E">
        <w:trPr>
          <w:trHeight w:val="12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5EE0" w14:textId="77777777" w:rsidR="00076CE0" w:rsidRPr="00D20182" w:rsidRDefault="00076CE0" w:rsidP="00076CE0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A419" w14:textId="21B25071" w:rsidR="00076CE0" w:rsidRPr="00D20182" w:rsidRDefault="00076CE0" w:rsidP="00076CE0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Мнение аудитора высказывается в отношении  неполного объема БФО, в А3 отсутствует оговорка и файл проверки не содержит объяснения причин отсутствия </w:t>
            </w:r>
            <w:r w:rsidRPr="00C0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(65-</w:t>
            </w: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01/2010ФС/УПР)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1C22" w14:textId="50C4CB41" w:rsidR="00076CE0" w:rsidRPr="0045073C" w:rsidRDefault="00076CE0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03AF0"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6CE0" w:rsidRPr="00D20182" w14:paraId="1297F0DB" w14:textId="77777777" w:rsidTr="00E1345E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66D0" w14:textId="77777777" w:rsidR="00076CE0" w:rsidRPr="00D20182" w:rsidRDefault="00076CE0" w:rsidP="00076CE0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0E88" w14:textId="748FE3C9" w:rsidR="00076CE0" w:rsidRPr="00D20182" w:rsidRDefault="00076CE0" w:rsidP="00076CE0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Файл проверки, проводимой аудитором впервые </w:t>
            </w: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содержит все необходимые в связи с этим рабочие документы (57-19-26ФС/ПЕР)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5080" w14:textId="4F229326" w:rsidR="00076CE0" w:rsidRPr="0045073C" w:rsidRDefault="00076CE0" w:rsidP="00076CE0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76CE0" w:rsidRPr="00D20182" w14:paraId="398FD344" w14:textId="77777777" w:rsidTr="00E1345E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B76E" w14:textId="77777777" w:rsidR="00076CE0" w:rsidRPr="00D20182" w:rsidRDefault="00076CE0" w:rsidP="00076CE0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9539" w14:textId="77777777" w:rsidR="00E07A4A" w:rsidRPr="00E1345E" w:rsidRDefault="00E07A4A" w:rsidP="00E1345E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Аудиторское заключение не содержит необходимую ссылку на предыдущего аудитора (74-26-19ФС/ПРЕД)</w:t>
            </w:r>
          </w:p>
          <w:p w14:paraId="122CE7CE" w14:textId="092A5EDB" w:rsidR="00076CE0" w:rsidRPr="00D20182" w:rsidRDefault="00076CE0" w:rsidP="00076CE0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9271" w14:textId="3985AE55" w:rsidR="00076CE0" w:rsidRPr="0045073C" w:rsidRDefault="00E07A4A" w:rsidP="00076CE0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076CE0" w:rsidRPr="00D20182" w14:paraId="4C3D6BAF" w14:textId="77777777" w:rsidTr="00E1345E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A5DA" w14:textId="77777777" w:rsidR="00076CE0" w:rsidRPr="00D20182" w:rsidRDefault="00076CE0" w:rsidP="00076CE0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8758" w14:textId="6BDEAF21" w:rsidR="00076CE0" w:rsidRPr="00D20182" w:rsidRDefault="00076CE0" w:rsidP="00076CE0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СВК</w:t>
            </w:r>
            <w:r w:rsidRPr="00D20182">
              <w:rPr>
                <w:rStyle w:val="af3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3"/>
            </w: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установлены принципы и процедуры кадровой </w:t>
            </w: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(19-34ФС/ПКР)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0B11" w14:textId="58F163B2" w:rsidR="00076CE0" w:rsidRPr="0045073C" w:rsidRDefault="00076CE0" w:rsidP="00076CE0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76CE0" w:rsidRPr="00D20182" w14:paraId="6289028B" w14:textId="77777777" w:rsidTr="00E1345E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09D" w14:textId="77777777" w:rsidR="00076CE0" w:rsidRPr="00D20182" w:rsidRDefault="00076CE0" w:rsidP="00076CE0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A148" w14:textId="2DE0B4C3" w:rsidR="00076CE0" w:rsidRPr="00D20182" w:rsidRDefault="00076CE0" w:rsidP="00076CE0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установлены методы, процедуры, предмет, временные </w:t>
            </w: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рамки вопросы независимости и пр., а также не документируется и/или не осуществляется проведение обзорной проверки качества выполнения задания (31-34ФС/ОПК)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36DF" w14:textId="20836C31" w:rsidR="00076CE0" w:rsidRPr="0045073C" w:rsidRDefault="00076CE0" w:rsidP="00076CE0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76CE0" w:rsidRPr="00D20182" w14:paraId="515F15D5" w14:textId="77777777" w:rsidTr="00E1345E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802A" w14:textId="77777777" w:rsidR="00076CE0" w:rsidRPr="00D20182" w:rsidRDefault="00076CE0" w:rsidP="00076CE0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893C9" w14:textId="0EFB48CD" w:rsidR="00076CE0" w:rsidRPr="00D20182" w:rsidRDefault="00076CE0" w:rsidP="00076CE0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СВК не установлены принципы и процедуры, обеспечивающие независимость  аудиторской организации и ее работников, их документирование и доведение до работников. (16-ПН-07-34ФС/ДПН)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7FA1" w14:textId="5924A0AF" w:rsidR="00076CE0" w:rsidRPr="0045073C" w:rsidRDefault="00076CE0" w:rsidP="00076CE0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76CE0" w:rsidRPr="00D20182" w14:paraId="7173EB60" w14:textId="77777777" w:rsidTr="00E1345E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7E1F" w14:textId="77777777" w:rsidR="00076CE0" w:rsidRPr="00D20182" w:rsidRDefault="00076CE0" w:rsidP="00076CE0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43AC2" w14:textId="30D66F15" w:rsidR="00076CE0" w:rsidRPr="00D20182" w:rsidRDefault="00C03AF0" w:rsidP="00076CE0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прилагаемой к аудиторскому заключению БФО в объеме, описанном в тексте аудиторского заключения (64-01/2010ФС/БФО)</w:t>
            </w:r>
            <w:r w:rsidRPr="00C03AF0" w:rsidDel="0007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19F8" w14:textId="2D7039E5" w:rsidR="00076CE0" w:rsidRPr="00D20182" w:rsidRDefault="00C03AF0" w:rsidP="00076CE0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076CE0" w:rsidRPr="00D20182" w14:paraId="4DCE468D" w14:textId="77777777" w:rsidTr="00945898">
        <w:trPr>
          <w:trHeight w:val="3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70A5" w14:textId="3D7BA2E6" w:rsidR="00076CE0" w:rsidRPr="00D20182" w:rsidRDefault="00076CE0" w:rsidP="00076CE0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Нарушения кодекса профессиональной этики аудиторов</w:t>
            </w:r>
          </w:p>
        </w:tc>
      </w:tr>
      <w:tr w:rsidR="00076CE0" w:rsidRPr="00D20182" w14:paraId="55F96F03" w14:textId="77777777" w:rsidTr="00945898">
        <w:trPr>
          <w:trHeight w:val="42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26F2" w14:textId="3796C4DA" w:rsidR="00076CE0" w:rsidRPr="00D20182" w:rsidRDefault="00076CE0" w:rsidP="00076CE0">
            <w:pPr>
              <w:spacing w:after="0" w:line="240" w:lineRule="auto"/>
              <w:ind w:left="-8"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C398" w14:textId="5947B7EC" w:rsidR="00076CE0" w:rsidRPr="00D20182" w:rsidRDefault="00076CE0" w:rsidP="00076CE0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требований Кодекса этики (15-КЭ-07-34ФС/НКЭ)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621C" w14:textId="2E0AA867" w:rsidR="00076CE0" w:rsidRPr="00D20182" w:rsidRDefault="00076CE0" w:rsidP="00076CE0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01A6D492" w14:textId="77777777" w:rsidR="00CA540D" w:rsidRDefault="00CA540D" w:rsidP="004770F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CE928E1" w14:textId="77777777" w:rsidR="0038572D" w:rsidRDefault="00DD1EF1" w:rsidP="00DD1EF1">
      <w:pPr>
        <w:spacing w:after="0" w:line="240" w:lineRule="auto"/>
        <w:ind w:firstLine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38572D">
        <w:rPr>
          <w:rFonts w:ascii="Times New Roman" w:hAnsi="Times New Roman" w:cs="Times New Roman"/>
          <w:sz w:val="28"/>
          <w:szCs w:val="28"/>
        </w:rPr>
        <w:t xml:space="preserve">проводилась работа с членами СРО ААС, направленная на предотвращение нарушений, выявляемых в ходе ВККР. </w:t>
      </w:r>
    </w:p>
    <w:p w14:paraId="66EA668E" w14:textId="4C4E4366" w:rsidR="0071695A" w:rsidRDefault="00F44AEA" w:rsidP="00DD1EF1">
      <w:pPr>
        <w:spacing w:after="0" w:line="240" w:lineRule="auto"/>
        <w:ind w:firstLine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</w:t>
      </w:r>
      <w:r w:rsidR="0038572D">
        <w:rPr>
          <w:rFonts w:ascii="Times New Roman" w:hAnsi="Times New Roman" w:cs="Times New Roman"/>
          <w:sz w:val="28"/>
          <w:szCs w:val="28"/>
        </w:rPr>
        <w:t xml:space="preserve">роводилась разъяснительная работа </w:t>
      </w:r>
      <w:r w:rsidR="00DD1EF1">
        <w:rPr>
          <w:rFonts w:ascii="Times New Roman" w:hAnsi="Times New Roman" w:cs="Times New Roman"/>
          <w:sz w:val="28"/>
          <w:szCs w:val="28"/>
        </w:rPr>
        <w:t>член</w:t>
      </w:r>
      <w:r w:rsidR="0038572D">
        <w:rPr>
          <w:rFonts w:ascii="Times New Roman" w:hAnsi="Times New Roman" w:cs="Times New Roman"/>
          <w:sz w:val="28"/>
          <w:szCs w:val="28"/>
        </w:rPr>
        <w:t>ами</w:t>
      </w:r>
      <w:r w:rsidR="00DD1EF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8572D">
        <w:rPr>
          <w:rFonts w:ascii="Times New Roman" w:hAnsi="Times New Roman" w:cs="Times New Roman"/>
          <w:sz w:val="28"/>
          <w:szCs w:val="28"/>
        </w:rPr>
        <w:t>, Уполномоченными экспертами, которые</w:t>
      </w:r>
      <w:r w:rsidR="00DD1EF1">
        <w:rPr>
          <w:rFonts w:ascii="Times New Roman" w:hAnsi="Times New Roman" w:cs="Times New Roman"/>
          <w:sz w:val="28"/>
          <w:szCs w:val="28"/>
        </w:rPr>
        <w:t xml:space="preserve"> принимали участие в </w:t>
      </w:r>
      <w:r w:rsidR="0038572D">
        <w:rPr>
          <w:rFonts w:ascii="Times New Roman" w:hAnsi="Times New Roman" w:cs="Times New Roman"/>
          <w:sz w:val="28"/>
          <w:szCs w:val="28"/>
        </w:rPr>
        <w:t xml:space="preserve">конференциях, круглых </w:t>
      </w:r>
      <w:r w:rsidR="0038572D">
        <w:rPr>
          <w:rFonts w:ascii="Times New Roman" w:hAnsi="Times New Roman" w:cs="Times New Roman"/>
          <w:sz w:val="28"/>
          <w:szCs w:val="28"/>
        </w:rPr>
        <w:lastRenderedPageBreak/>
        <w:t xml:space="preserve">столах, вебинарах и др. </w:t>
      </w:r>
      <w:r w:rsidR="00DD1EF1">
        <w:rPr>
          <w:rFonts w:ascii="Times New Roman" w:hAnsi="Times New Roman" w:cs="Times New Roman"/>
          <w:sz w:val="28"/>
          <w:szCs w:val="28"/>
        </w:rPr>
        <w:t>мероприя</w:t>
      </w:r>
      <w:r w:rsidR="0071695A">
        <w:rPr>
          <w:rFonts w:ascii="Times New Roman" w:hAnsi="Times New Roman" w:cs="Times New Roman"/>
          <w:sz w:val="28"/>
          <w:szCs w:val="28"/>
        </w:rPr>
        <w:t>т</w:t>
      </w:r>
      <w:r w:rsidR="00DD1EF1">
        <w:rPr>
          <w:rFonts w:ascii="Times New Roman" w:hAnsi="Times New Roman" w:cs="Times New Roman"/>
          <w:sz w:val="28"/>
          <w:szCs w:val="28"/>
        </w:rPr>
        <w:t>иях, проводимых в региональных отделениях</w:t>
      </w:r>
      <w:r w:rsidR="0071695A">
        <w:rPr>
          <w:rFonts w:ascii="Times New Roman" w:hAnsi="Times New Roman" w:cs="Times New Roman"/>
          <w:sz w:val="28"/>
          <w:szCs w:val="28"/>
        </w:rPr>
        <w:t xml:space="preserve"> СРО ААС.</w:t>
      </w:r>
    </w:p>
    <w:p w14:paraId="3C360BFD" w14:textId="021C0360" w:rsidR="00C77B92" w:rsidRPr="00C77B92" w:rsidRDefault="00C77B92" w:rsidP="00DD1EF1">
      <w:pPr>
        <w:spacing w:after="0" w:line="240" w:lineRule="auto"/>
        <w:ind w:firstLine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A697B">
        <w:rPr>
          <w:rFonts w:ascii="Times New Roman" w:hAnsi="Times New Roman" w:cs="Times New Roman"/>
          <w:sz w:val="28"/>
          <w:szCs w:val="28"/>
        </w:rPr>
        <w:t>ы</w:t>
      </w:r>
      <w:r w:rsidR="00716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бесплатны</w:t>
      </w:r>
      <w:r w:rsidR="00CA69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CA69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вебинар</w:t>
      </w:r>
      <w:r w:rsidR="00CA69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членов </w:t>
      </w:r>
      <w:r w:rsidR="00E56C94">
        <w:rPr>
          <w:rFonts w:ascii="Times New Roman" w:hAnsi="Times New Roman" w:cs="Times New Roman"/>
          <w:sz w:val="28"/>
          <w:szCs w:val="28"/>
        </w:rPr>
        <w:t>СРО ААС</w:t>
      </w:r>
      <w:r w:rsidR="00CA697B">
        <w:rPr>
          <w:rFonts w:ascii="Times New Roman" w:hAnsi="Times New Roman" w:cs="Times New Roman"/>
          <w:sz w:val="28"/>
          <w:szCs w:val="28"/>
        </w:rPr>
        <w:t xml:space="preserve"> </w:t>
      </w:r>
      <w:r w:rsidR="0071695A">
        <w:rPr>
          <w:rFonts w:ascii="Times New Roman" w:hAnsi="Times New Roman" w:cs="Times New Roman"/>
          <w:sz w:val="28"/>
          <w:szCs w:val="28"/>
        </w:rPr>
        <w:t>на следующие 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30707F" w14:textId="0557C44F" w:rsidR="0071695A" w:rsidRPr="0038572D" w:rsidRDefault="0071695A" w:rsidP="00C77B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2D">
        <w:rPr>
          <w:rFonts w:ascii="Times New Roman" w:hAnsi="Times New Roman" w:cs="Times New Roman"/>
          <w:sz w:val="28"/>
          <w:szCs w:val="28"/>
        </w:rPr>
        <w:t>Актуальные вопросы оформления аудиторских заключений по результатам аудита бухгалтерской (финансовой) отчетности или иной финансовой информации в 2016 году</w:t>
      </w:r>
    </w:p>
    <w:p w14:paraId="4B7189D6" w14:textId="455C0DD4" w:rsidR="0071695A" w:rsidRPr="0038572D" w:rsidRDefault="0071695A" w:rsidP="00C77B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2D">
        <w:rPr>
          <w:rFonts w:ascii="Times New Roman" w:hAnsi="Times New Roman" w:cs="Times New Roman"/>
          <w:sz w:val="28"/>
          <w:szCs w:val="28"/>
        </w:rPr>
        <w:t>Специальные проверки аудиторских организаций (индивидуальных аудиторов) по соблюдению законодательства о противодействии легализации (отмыванию) доходов, полученных преступным путем, и финансированию терроризма</w:t>
      </w:r>
    </w:p>
    <w:p w14:paraId="4555B95C" w14:textId="3335752A" w:rsidR="000D1BDB" w:rsidRPr="0038572D" w:rsidRDefault="000D1BDB" w:rsidP="00C77B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DB">
        <w:rPr>
          <w:rFonts w:ascii="Times New Roman" w:hAnsi="Times New Roman" w:cs="Times New Roman"/>
          <w:sz w:val="28"/>
          <w:szCs w:val="28"/>
        </w:rPr>
        <w:t>Порядок ведения перечней сетей аудиторских организаций</w:t>
      </w:r>
    </w:p>
    <w:p w14:paraId="3C7FA6C9" w14:textId="2552264C" w:rsidR="000B5BCD" w:rsidRPr="0038572D" w:rsidRDefault="000B5BCD" w:rsidP="000B5B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2D">
        <w:rPr>
          <w:rFonts w:ascii="Times New Roman" w:hAnsi="Times New Roman" w:cs="Times New Roman"/>
          <w:sz w:val="28"/>
          <w:szCs w:val="28"/>
        </w:rPr>
        <w:t>Обсуждение актуальных вопросов аудиторской деятельности: типичные ошибки выявленные в ходе проверки ВКК экспертами и органами госконтроля. Меры по устранению выявленных нарушений</w:t>
      </w:r>
    </w:p>
    <w:p w14:paraId="1C70D9E2" w14:textId="77777777" w:rsidR="0071695A" w:rsidRPr="0038572D" w:rsidRDefault="0071695A" w:rsidP="00C77B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2D">
        <w:rPr>
          <w:rFonts w:ascii="Times New Roman" w:hAnsi="Times New Roman" w:cs="Times New Roman"/>
          <w:sz w:val="28"/>
          <w:szCs w:val="28"/>
        </w:rPr>
        <w:t>Проверка качества работы аудиторских организаций в 2015-2016 гг. уполномоченным федеральным органом по контролю и надзору</w:t>
      </w:r>
    </w:p>
    <w:p w14:paraId="668A9E50" w14:textId="415BFBE2" w:rsidR="000D1BDB" w:rsidRPr="000D1BDB" w:rsidRDefault="0071695A" w:rsidP="000D1B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DB">
        <w:rPr>
          <w:rFonts w:ascii="Times New Roman" w:hAnsi="Times New Roman" w:cs="Times New Roman"/>
          <w:sz w:val="28"/>
          <w:szCs w:val="28"/>
        </w:rPr>
        <w:t>Реализация мероприятий по введению</w:t>
      </w:r>
      <w:r w:rsidR="000D1BDB" w:rsidRPr="000D1BDB">
        <w:rPr>
          <w:rFonts w:ascii="Times New Roman" w:hAnsi="Times New Roman" w:cs="Times New Roman"/>
          <w:sz w:val="28"/>
          <w:szCs w:val="28"/>
        </w:rPr>
        <w:t xml:space="preserve"> </w:t>
      </w:r>
      <w:r w:rsidRPr="000D1BDB">
        <w:rPr>
          <w:rFonts w:ascii="Times New Roman" w:hAnsi="Times New Roman" w:cs="Times New Roman"/>
          <w:sz w:val="28"/>
          <w:szCs w:val="28"/>
        </w:rPr>
        <w:t>международных стандартов аудита в РФ</w:t>
      </w:r>
    </w:p>
    <w:p w14:paraId="00DAF209" w14:textId="6B2685EE" w:rsidR="000D1BDB" w:rsidRPr="000D1BDB" w:rsidRDefault="000D1BDB" w:rsidP="000D1B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DB">
        <w:rPr>
          <w:rFonts w:ascii="Times New Roman" w:hAnsi="Times New Roman" w:cs="Times New Roman"/>
          <w:sz w:val="28"/>
          <w:szCs w:val="28"/>
        </w:rPr>
        <w:t>Международные стандарты аудита. Введение в МСА. Характеристика международных стандартов, регулирующих аудиторскую деятельность в сравнении с ФПСАД. Концепция риск-ориентированного аудита. Концепция заданий, обеспечивающих уверенность.  МСА 200 «Общие цели независимого аудитора и проведение аудита в соответствии с международными стандартами аудита»</w:t>
      </w:r>
    </w:p>
    <w:p w14:paraId="74D20D15" w14:textId="77777777" w:rsidR="00C77B92" w:rsidRDefault="00C77B92" w:rsidP="0038572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92">
        <w:rPr>
          <w:rFonts w:ascii="Times New Roman" w:hAnsi="Times New Roman" w:cs="Times New Roman"/>
          <w:sz w:val="28"/>
          <w:szCs w:val="28"/>
        </w:rPr>
        <w:t>Обобщение практики ВККР: Типовые ошибки</w:t>
      </w:r>
    </w:p>
    <w:p w14:paraId="33CABC61" w14:textId="79B5DF1D" w:rsidR="00B514FF" w:rsidRDefault="0038572D" w:rsidP="003857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регулярной основе размещались результаты проведенных внешних проверок качества работы членов СРО ААС на официальном сайте</w:t>
      </w:r>
      <w:r w:rsidR="00AE7701">
        <w:rPr>
          <w:rFonts w:ascii="Times New Roman" w:hAnsi="Times New Roman" w:cs="Times New Roman"/>
          <w:sz w:val="28"/>
          <w:szCs w:val="28"/>
        </w:rPr>
        <w:t xml:space="preserve"> СРО ААС</w:t>
      </w:r>
      <w:r w:rsidR="00CA697B">
        <w:rPr>
          <w:rFonts w:ascii="Times New Roman" w:hAnsi="Times New Roman" w:cs="Times New Roman"/>
          <w:sz w:val="28"/>
          <w:szCs w:val="28"/>
        </w:rPr>
        <w:t>.</w:t>
      </w:r>
    </w:p>
    <w:p w14:paraId="6FE47448" w14:textId="77777777" w:rsidR="00CA697B" w:rsidRPr="0038572D" w:rsidRDefault="00CA697B" w:rsidP="003857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AE737B9" w14:textId="77777777" w:rsidR="00A93077" w:rsidRPr="00A93077" w:rsidRDefault="00A93077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2514D" w14:textId="77777777" w:rsidR="00066696" w:rsidRDefault="00D608C4" w:rsidP="00066696">
      <w:pPr>
        <w:pStyle w:val="a3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C4">
        <w:rPr>
          <w:rFonts w:ascii="Times New Roman" w:hAnsi="Times New Roman" w:cs="Times New Roman"/>
          <w:b/>
          <w:sz w:val="28"/>
          <w:szCs w:val="28"/>
        </w:rPr>
        <w:t>Взаимодействи</w:t>
      </w:r>
      <w:r w:rsidR="00B64EF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A83728">
        <w:rPr>
          <w:rFonts w:ascii="Times New Roman" w:hAnsi="Times New Roman" w:cs="Times New Roman"/>
          <w:b/>
          <w:sz w:val="28"/>
          <w:szCs w:val="28"/>
        </w:rPr>
        <w:t xml:space="preserve">СРО ААС </w:t>
      </w:r>
      <w:r w:rsidR="00B64EF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D2D49">
        <w:rPr>
          <w:rFonts w:ascii="Times New Roman" w:hAnsi="Times New Roman" w:cs="Times New Roman"/>
          <w:b/>
          <w:sz w:val="28"/>
          <w:szCs w:val="28"/>
        </w:rPr>
        <w:t>Федеральным казначейством</w:t>
      </w:r>
      <w:r w:rsidRPr="00D608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519310" w14:textId="2345E5CB" w:rsidR="00A93077" w:rsidRDefault="00D608C4" w:rsidP="000666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C4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BD2D49">
        <w:rPr>
          <w:rFonts w:ascii="Times New Roman" w:hAnsi="Times New Roman" w:cs="Times New Roman"/>
          <w:b/>
          <w:sz w:val="28"/>
          <w:szCs w:val="28"/>
        </w:rPr>
        <w:t xml:space="preserve"> внешнего контроля качества работы</w:t>
      </w:r>
    </w:p>
    <w:p w14:paraId="29BBF0E9" w14:textId="77777777" w:rsidR="00BD2D49" w:rsidRDefault="00BD2D49" w:rsidP="00BD2D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88EB89" w14:textId="7CE3966F" w:rsidR="00096CD8" w:rsidRPr="00096CD8" w:rsidRDefault="00096CD8" w:rsidP="00096CD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898">
        <w:rPr>
          <w:rFonts w:ascii="Times New Roman" w:hAnsi="Times New Roman" w:cs="Times New Roman"/>
          <w:bCs/>
          <w:sz w:val="28"/>
          <w:szCs w:val="28"/>
        </w:rPr>
        <w:t xml:space="preserve">06 сентября 2016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подписано </w:t>
      </w:r>
      <w:r w:rsidRPr="00945898">
        <w:rPr>
          <w:rFonts w:ascii="Times New Roman" w:hAnsi="Times New Roman" w:cs="Times New Roman"/>
          <w:bCs/>
          <w:sz w:val="28"/>
          <w:szCs w:val="28"/>
        </w:rPr>
        <w:t>Соглашение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5898">
        <w:rPr>
          <w:rFonts w:ascii="Times New Roman" w:hAnsi="Times New Roman" w:cs="Times New Roman"/>
          <w:bCs/>
          <w:sz w:val="28"/>
          <w:szCs w:val="28"/>
        </w:rPr>
        <w:t xml:space="preserve">о сотрудничестве и информационном взаимодействии Федерального казначейства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45898">
        <w:rPr>
          <w:rFonts w:ascii="Times New Roman" w:hAnsi="Times New Roman" w:cs="Times New Roman"/>
          <w:bCs/>
          <w:sz w:val="28"/>
          <w:szCs w:val="28"/>
        </w:rPr>
        <w:t xml:space="preserve"> Саморегулируемой организацией аудиторов  Аудиторская Ассоциация «Содружество»</w:t>
      </w:r>
    </w:p>
    <w:p w14:paraId="7679B98F" w14:textId="6DAF9B68" w:rsidR="00096CD8" w:rsidRDefault="00096CD8" w:rsidP="00096C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продолжалось взаимодействие </w:t>
      </w:r>
      <w:r w:rsidRPr="00BD2D49">
        <w:rPr>
          <w:rFonts w:ascii="Times New Roman" w:hAnsi="Times New Roman" w:cs="Times New Roman"/>
          <w:sz w:val="28"/>
          <w:szCs w:val="28"/>
        </w:rPr>
        <w:t xml:space="preserve"> СРО ААС с Федеральным казначейством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обмена и методологического обеспечения деятельности по организации внешнего контроля качества работы аудиторских организаций. Два представителя СРО ААС вошли в состав </w:t>
      </w:r>
      <w:r w:rsidRPr="00096CD8">
        <w:rPr>
          <w:rFonts w:ascii="Times New Roman" w:hAnsi="Times New Roman" w:cs="Times New Roman"/>
          <w:sz w:val="28"/>
          <w:szCs w:val="28"/>
        </w:rPr>
        <w:t>Совета по организации внешнего контроля качества работы аудиторских организаций</w:t>
      </w:r>
      <w:r>
        <w:rPr>
          <w:rFonts w:ascii="Times New Roman" w:hAnsi="Times New Roman" w:cs="Times New Roman"/>
          <w:sz w:val="28"/>
          <w:szCs w:val="28"/>
        </w:rPr>
        <w:t>, образованный при Федеральном казначействе.</w:t>
      </w:r>
    </w:p>
    <w:p w14:paraId="488091B7" w14:textId="1BF026DB" w:rsidR="00096CD8" w:rsidRDefault="00096CD8" w:rsidP="00096C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СРО ААС принимали активное участие в заседаниях Совета по организации внешнего контроля качества работы аудиторских организаций с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участием представителей Федерального казначейства, Минфина России, Контрольного управления Президента Российской Федерации, Росимущества, Государственной корпорации «Агентства по страхованию вкладов», Банка России, и саморегулируемых организаций аудиторов по вопросам эффективности осуществления ВККР и нормативно-правового регулирования в условиях перехода на международные стандарты аудита.</w:t>
      </w:r>
    </w:p>
    <w:p w14:paraId="3F2DD7E0" w14:textId="327FEC17" w:rsidR="00481F26" w:rsidRDefault="00BD2D49" w:rsidP="00481F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D49">
        <w:rPr>
          <w:rFonts w:ascii="Times New Roman" w:hAnsi="Times New Roman" w:cs="Times New Roman"/>
          <w:sz w:val="28"/>
          <w:szCs w:val="28"/>
        </w:rPr>
        <w:t xml:space="preserve">В  2016 году </w:t>
      </w:r>
      <w:r w:rsidR="00481F26">
        <w:rPr>
          <w:rFonts w:ascii="Times New Roman" w:hAnsi="Times New Roman" w:cs="Times New Roman"/>
          <w:sz w:val="28"/>
          <w:szCs w:val="28"/>
        </w:rPr>
        <w:t>члены Комиссии в составе Рабочей группы</w:t>
      </w:r>
      <w:r w:rsidR="00096CD8">
        <w:rPr>
          <w:rFonts w:ascii="Times New Roman" w:hAnsi="Times New Roman" w:cs="Times New Roman"/>
          <w:sz w:val="28"/>
          <w:szCs w:val="28"/>
        </w:rPr>
        <w:t>, созданной Советом</w:t>
      </w:r>
      <w:r w:rsidR="00096CD8" w:rsidRPr="00096CD8">
        <w:rPr>
          <w:rFonts w:ascii="Times New Roman" w:hAnsi="Times New Roman" w:cs="Times New Roman"/>
          <w:sz w:val="28"/>
          <w:szCs w:val="28"/>
        </w:rPr>
        <w:t xml:space="preserve"> по организации внешнего контроля качества работы аудиторских организаций</w:t>
      </w:r>
      <w:r w:rsidR="00096CD8">
        <w:rPr>
          <w:rFonts w:ascii="Times New Roman" w:hAnsi="Times New Roman" w:cs="Times New Roman"/>
          <w:sz w:val="28"/>
          <w:szCs w:val="28"/>
        </w:rPr>
        <w:t>,</w:t>
      </w:r>
      <w:r w:rsidR="00481F26">
        <w:rPr>
          <w:rFonts w:ascii="Times New Roman" w:hAnsi="Times New Roman" w:cs="Times New Roman"/>
          <w:sz w:val="28"/>
          <w:szCs w:val="28"/>
        </w:rPr>
        <w:t xml:space="preserve"> принимали участие в подготовке Временного классификатора нарушений и недостатков, выявляемых в ходе внешнего контроля качества работы аудиторских организаций, аудиторов (одобрен Советом по аудиторской деятельности 15 декабря 2016 г.).</w:t>
      </w:r>
      <w:r w:rsidR="00400B35">
        <w:rPr>
          <w:rFonts w:ascii="Times New Roman" w:hAnsi="Times New Roman" w:cs="Times New Roman"/>
          <w:sz w:val="28"/>
          <w:szCs w:val="28"/>
        </w:rPr>
        <w:t xml:space="preserve"> </w:t>
      </w:r>
      <w:r w:rsidR="00096CD8">
        <w:rPr>
          <w:rFonts w:ascii="Times New Roman" w:hAnsi="Times New Roman" w:cs="Times New Roman"/>
          <w:sz w:val="28"/>
          <w:szCs w:val="28"/>
        </w:rPr>
        <w:t xml:space="preserve">В настоящее время планируется продолжить </w:t>
      </w:r>
      <w:r w:rsidR="00400B35">
        <w:rPr>
          <w:rFonts w:ascii="Times New Roman" w:hAnsi="Times New Roman" w:cs="Times New Roman"/>
          <w:sz w:val="28"/>
          <w:szCs w:val="28"/>
        </w:rPr>
        <w:t>доработк</w:t>
      </w:r>
      <w:r w:rsidR="00096CD8">
        <w:rPr>
          <w:rFonts w:ascii="Times New Roman" w:hAnsi="Times New Roman" w:cs="Times New Roman"/>
          <w:sz w:val="28"/>
          <w:szCs w:val="28"/>
        </w:rPr>
        <w:t>у</w:t>
      </w:r>
      <w:r w:rsidR="00400B35">
        <w:rPr>
          <w:rFonts w:ascii="Times New Roman" w:hAnsi="Times New Roman" w:cs="Times New Roman"/>
          <w:sz w:val="28"/>
          <w:szCs w:val="28"/>
        </w:rPr>
        <w:t xml:space="preserve"> Временного классификатора в связи с введением в действие международных стандартов аудита.</w:t>
      </w:r>
    </w:p>
    <w:p w14:paraId="554D6084" w14:textId="77777777" w:rsidR="00481F26" w:rsidRPr="00BD2D49" w:rsidRDefault="00481F26" w:rsidP="00BD2D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1F26" w:rsidRPr="00BD2D49" w:rsidSect="00C77B92">
      <w:footerReference w:type="default" r:id="rId8"/>
      <w:pgSz w:w="11906" w:h="16838"/>
      <w:pgMar w:top="1134" w:right="707" w:bottom="1134" w:left="1418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DEEA" w14:textId="77777777" w:rsidR="008F224D" w:rsidRDefault="008F224D" w:rsidP="00AB065B">
      <w:pPr>
        <w:spacing w:after="0" w:line="240" w:lineRule="auto"/>
      </w:pPr>
      <w:r>
        <w:separator/>
      </w:r>
    </w:p>
  </w:endnote>
  <w:endnote w:type="continuationSeparator" w:id="0">
    <w:p w14:paraId="2F00A24F" w14:textId="77777777" w:rsidR="008F224D" w:rsidRDefault="008F224D" w:rsidP="00AB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099064"/>
      <w:docPartObj>
        <w:docPartGallery w:val="Page Numbers (Bottom of Page)"/>
        <w:docPartUnique/>
      </w:docPartObj>
    </w:sdtPr>
    <w:sdtEndPr/>
    <w:sdtContent>
      <w:p w14:paraId="10078CAE" w14:textId="55297446" w:rsidR="007D4B73" w:rsidRDefault="007D4B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98C">
          <w:rPr>
            <w:noProof/>
          </w:rPr>
          <w:t>11</w:t>
        </w:r>
        <w:r>
          <w:fldChar w:fldCharType="end"/>
        </w:r>
      </w:p>
    </w:sdtContent>
  </w:sdt>
  <w:p w14:paraId="1CE8253D" w14:textId="77777777" w:rsidR="007D4B73" w:rsidRPr="006F44B4" w:rsidRDefault="007D4B73">
    <w:pPr>
      <w:pStyle w:val="a6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DAEE3" w14:textId="77777777" w:rsidR="008F224D" w:rsidRDefault="008F224D" w:rsidP="00AB065B">
      <w:pPr>
        <w:spacing w:after="0" w:line="240" w:lineRule="auto"/>
      </w:pPr>
      <w:r>
        <w:separator/>
      </w:r>
    </w:p>
  </w:footnote>
  <w:footnote w:type="continuationSeparator" w:id="0">
    <w:p w14:paraId="6B8DE614" w14:textId="77777777" w:rsidR="008F224D" w:rsidRDefault="008F224D" w:rsidP="00AB065B">
      <w:pPr>
        <w:spacing w:after="0" w:line="240" w:lineRule="auto"/>
      </w:pPr>
      <w:r>
        <w:continuationSeparator/>
      </w:r>
    </w:p>
  </w:footnote>
  <w:footnote w:id="1">
    <w:p w14:paraId="22350A45" w14:textId="35730B56" w:rsidR="007D4B73" w:rsidRDefault="007D4B73">
      <w:pPr>
        <w:pStyle w:val="af0"/>
      </w:pPr>
      <w:r>
        <w:rPr>
          <w:rStyle w:val="af3"/>
        </w:rPr>
        <w:footnoteRef/>
      </w:r>
      <w:r>
        <w:t xml:space="preserve"> БФО – бухгалтерская (финансовая) отчетность</w:t>
      </w:r>
    </w:p>
  </w:footnote>
  <w:footnote w:id="2">
    <w:p w14:paraId="5E8E9E75" w14:textId="5AAC3C47" w:rsidR="007D4B73" w:rsidRDefault="007D4B73">
      <w:pPr>
        <w:pStyle w:val="af0"/>
      </w:pPr>
      <w:r>
        <w:rPr>
          <w:rStyle w:val="af3"/>
        </w:rPr>
        <w:footnoteRef/>
      </w:r>
      <w:r>
        <w:t xml:space="preserve"> АЗ – аудиторское заключение</w:t>
      </w:r>
    </w:p>
  </w:footnote>
  <w:footnote w:id="3">
    <w:p w14:paraId="6D4727AF" w14:textId="77777777" w:rsidR="007D4B73" w:rsidRDefault="007D4B73">
      <w:pPr>
        <w:pStyle w:val="af0"/>
      </w:pPr>
      <w:r>
        <w:rPr>
          <w:rStyle w:val="af3"/>
        </w:rPr>
        <w:footnoteRef/>
      </w:r>
      <w:r>
        <w:t xml:space="preserve"> СВК – система внутреннего контроля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9F0"/>
    <w:multiLevelType w:val="hybridMultilevel"/>
    <w:tmpl w:val="79C6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1FD"/>
    <w:multiLevelType w:val="hybridMultilevel"/>
    <w:tmpl w:val="79C6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7BBA"/>
    <w:multiLevelType w:val="hybridMultilevel"/>
    <w:tmpl w:val="C6321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8636B"/>
    <w:multiLevelType w:val="hybridMultilevel"/>
    <w:tmpl w:val="7FAA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7A82"/>
    <w:multiLevelType w:val="hybridMultilevel"/>
    <w:tmpl w:val="EB4E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83FBA"/>
    <w:multiLevelType w:val="hybridMultilevel"/>
    <w:tmpl w:val="79C6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E1F07"/>
    <w:multiLevelType w:val="hybridMultilevel"/>
    <w:tmpl w:val="A6D0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102AF"/>
    <w:multiLevelType w:val="hybridMultilevel"/>
    <w:tmpl w:val="2136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0965"/>
    <w:multiLevelType w:val="hybridMultilevel"/>
    <w:tmpl w:val="6276AA38"/>
    <w:lvl w:ilvl="0" w:tplc="3C62C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419A4"/>
    <w:multiLevelType w:val="multilevel"/>
    <w:tmpl w:val="F34423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F867196"/>
    <w:multiLevelType w:val="hybridMultilevel"/>
    <w:tmpl w:val="B878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6313D"/>
    <w:multiLevelType w:val="hybridMultilevel"/>
    <w:tmpl w:val="79C6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C747D"/>
    <w:multiLevelType w:val="hybridMultilevel"/>
    <w:tmpl w:val="71508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07099"/>
    <w:multiLevelType w:val="hybridMultilevel"/>
    <w:tmpl w:val="DB18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B5441"/>
    <w:multiLevelType w:val="hybridMultilevel"/>
    <w:tmpl w:val="0B482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775076"/>
    <w:multiLevelType w:val="hybridMultilevel"/>
    <w:tmpl w:val="79C6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957A4"/>
    <w:multiLevelType w:val="hybridMultilevel"/>
    <w:tmpl w:val="67D4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81ABB"/>
    <w:multiLevelType w:val="hybridMultilevel"/>
    <w:tmpl w:val="BC2C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365E1"/>
    <w:multiLevelType w:val="hybridMultilevel"/>
    <w:tmpl w:val="78AE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E48E5"/>
    <w:multiLevelType w:val="hybridMultilevel"/>
    <w:tmpl w:val="058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B736D"/>
    <w:multiLevelType w:val="hybridMultilevel"/>
    <w:tmpl w:val="7786DAC6"/>
    <w:lvl w:ilvl="0" w:tplc="94E250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A406D4"/>
    <w:multiLevelType w:val="hybridMultilevel"/>
    <w:tmpl w:val="62CA4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3C6A50"/>
    <w:multiLevelType w:val="hybridMultilevel"/>
    <w:tmpl w:val="8DAC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B6F0E"/>
    <w:multiLevelType w:val="hybridMultilevel"/>
    <w:tmpl w:val="90C8BD0A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C9419E"/>
    <w:multiLevelType w:val="hybridMultilevel"/>
    <w:tmpl w:val="B93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8027F"/>
    <w:multiLevelType w:val="multilevel"/>
    <w:tmpl w:val="F6B6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12"/>
  </w:num>
  <w:num w:numId="5">
    <w:abstractNumId w:val="12"/>
  </w:num>
  <w:num w:numId="6">
    <w:abstractNumId w:val="18"/>
  </w:num>
  <w:num w:numId="7">
    <w:abstractNumId w:val="13"/>
  </w:num>
  <w:num w:numId="8">
    <w:abstractNumId w:val="16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  <w:num w:numId="13">
    <w:abstractNumId w:val="20"/>
  </w:num>
  <w:num w:numId="14">
    <w:abstractNumId w:val="21"/>
  </w:num>
  <w:num w:numId="15">
    <w:abstractNumId w:val="14"/>
  </w:num>
  <w:num w:numId="16">
    <w:abstractNumId w:val="24"/>
  </w:num>
  <w:num w:numId="17">
    <w:abstractNumId w:val="7"/>
  </w:num>
  <w:num w:numId="18">
    <w:abstractNumId w:val="6"/>
  </w:num>
  <w:num w:numId="19">
    <w:abstractNumId w:val="2"/>
  </w:num>
  <w:num w:numId="20">
    <w:abstractNumId w:val="22"/>
  </w:num>
  <w:num w:numId="21">
    <w:abstractNumId w:val="25"/>
  </w:num>
  <w:num w:numId="22">
    <w:abstractNumId w:val="15"/>
  </w:num>
  <w:num w:numId="23">
    <w:abstractNumId w:val="23"/>
  </w:num>
  <w:num w:numId="24">
    <w:abstractNumId w:val="1"/>
  </w:num>
  <w:num w:numId="25">
    <w:abstractNumId w:val="5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AB"/>
    <w:rsid w:val="0001126D"/>
    <w:rsid w:val="00014851"/>
    <w:rsid w:val="00017F4F"/>
    <w:rsid w:val="000201B1"/>
    <w:rsid w:val="0002280A"/>
    <w:rsid w:val="00024972"/>
    <w:rsid w:val="00024D57"/>
    <w:rsid w:val="000251D8"/>
    <w:rsid w:val="00032E8A"/>
    <w:rsid w:val="00036009"/>
    <w:rsid w:val="00036F71"/>
    <w:rsid w:val="0004339B"/>
    <w:rsid w:val="000657E1"/>
    <w:rsid w:val="000660E8"/>
    <w:rsid w:val="00066696"/>
    <w:rsid w:val="000759E6"/>
    <w:rsid w:val="00076CE0"/>
    <w:rsid w:val="000850D0"/>
    <w:rsid w:val="00090C44"/>
    <w:rsid w:val="00096CD8"/>
    <w:rsid w:val="000A265C"/>
    <w:rsid w:val="000A42D9"/>
    <w:rsid w:val="000A481C"/>
    <w:rsid w:val="000A4D99"/>
    <w:rsid w:val="000B02C0"/>
    <w:rsid w:val="000B1C9C"/>
    <w:rsid w:val="000B27CA"/>
    <w:rsid w:val="000B5638"/>
    <w:rsid w:val="000B5BCD"/>
    <w:rsid w:val="000B7A18"/>
    <w:rsid w:val="000C098C"/>
    <w:rsid w:val="000C5830"/>
    <w:rsid w:val="000D1BDB"/>
    <w:rsid w:val="000D2C9E"/>
    <w:rsid w:val="000D3047"/>
    <w:rsid w:val="000D688F"/>
    <w:rsid w:val="000D6A7F"/>
    <w:rsid w:val="000E2991"/>
    <w:rsid w:val="000E2BC0"/>
    <w:rsid w:val="000E43FE"/>
    <w:rsid w:val="000E77BD"/>
    <w:rsid w:val="000E7BDD"/>
    <w:rsid w:val="00104507"/>
    <w:rsid w:val="00112B76"/>
    <w:rsid w:val="00113168"/>
    <w:rsid w:val="00113424"/>
    <w:rsid w:val="00113DE4"/>
    <w:rsid w:val="00116704"/>
    <w:rsid w:val="001324C7"/>
    <w:rsid w:val="00133FF2"/>
    <w:rsid w:val="00136A28"/>
    <w:rsid w:val="00154251"/>
    <w:rsid w:val="00172093"/>
    <w:rsid w:val="00174E80"/>
    <w:rsid w:val="001754D5"/>
    <w:rsid w:val="00180218"/>
    <w:rsid w:val="001879C9"/>
    <w:rsid w:val="001903E9"/>
    <w:rsid w:val="001921B9"/>
    <w:rsid w:val="001A59E6"/>
    <w:rsid w:val="001B06CA"/>
    <w:rsid w:val="001B1F31"/>
    <w:rsid w:val="001B67EA"/>
    <w:rsid w:val="001C2175"/>
    <w:rsid w:val="001C7638"/>
    <w:rsid w:val="001D33D2"/>
    <w:rsid w:val="001D4355"/>
    <w:rsid w:val="001D4D39"/>
    <w:rsid w:val="001D7212"/>
    <w:rsid w:val="001E34CE"/>
    <w:rsid w:val="001E4198"/>
    <w:rsid w:val="001E4475"/>
    <w:rsid w:val="001F0D92"/>
    <w:rsid w:val="001F1123"/>
    <w:rsid w:val="001F7016"/>
    <w:rsid w:val="00204B7E"/>
    <w:rsid w:val="0020558F"/>
    <w:rsid w:val="00206679"/>
    <w:rsid w:val="002104C8"/>
    <w:rsid w:val="00213D1D"/>
    <w:rsid w:val="002157AD"/>
    <w:rsid w:val="0022027C"/>
    <w:rsid w:val="002214C5"/>
    <w:rsid w:val="00225DC7"/>
    <w:rsid w:val="00226DC5"/>
    <w:rsid w:val="00233095"/>
    <w:rsid w:val="00235994"/>
    <w:rsid w:val="00264936"/>
    <w:rsid w:val="002654AF"/>
    <w:rsid w:val="002749DD"/>
    <w:rsid w:val="00274D16"/>
    <w:rsid w:val="00275952"/>
    <w:rsid w:val="00277CBC"/>
    <w:rsid w:val="00283D10"/>
    <w:rsid w:val="002935A9"/>
    <w:rsid w:val="00295E7F"/>
    <w:rsid w:val="002A02C6"/>
    <w:rsid w:val="002A1F8F"/>
    <w:rsid w:val="002B100E"/>
    <w:rsid w:val="002B1944"/>
    <w:rsid w:val="002C5A29"/>
    <w:rsid w:val="002D15F7"/>
    <w:rsid w:val="002D7B08"/>
    <w:rsid w:val="002E03F8"/>
    <w:rsid w:val="002E22E7"/>
    <w:rsid w:val="002E52E5"/>
    <w:rsid w:val="00306172"/>
    <w:rsid w:val="00306907"/>
    <w:rsid w:val="00310578"/>
    <w:rsid w:val="00313158"/>
    <w:rsid w:val="00317310"/>
    <w:rsid w:val="0032191C"/>
    <w:rsid w:val="00323AC7"/>
    <w:rsid w:val="00327DA3"/>
    <w:rsid w:val="00327EC2"/>
    <w:rsid w:val="00337FC3"/>
    <w:rsid w:val="0035424F"/>
    <w:rsid w:val="0035436D"/>
    <w:rsid w:val="0035600C"/>
    <w:rsid w:val="003574E7"/>
    <w:rsid w:val="003621E9"/>
    <w:rsid w:val="00363A66"/>
    <w:rsid w:val="0036455B"/>
    <w:rsid w:val="00370C02"/>
    <w:rsid w:val="00372C8C"/>
    <w:rsid w:val="00377515"/>
    <w:rsid w:val="00383DB7"/>
    <w:rsid w:val="00384AC8"/>
    <w:rsid w:val="00385596"/>
    <w:rsid w:val="0038572D"/>
    <w:rsid w:val="00396F7B"/>
    <w:rsid w:val="003A6E27"/>
    <w:rsid w:val="003B0A71"/>
    <w:rsid w:val="003C28FA"/>
    <w:rsid w:val="003E6E74"/>
    <w:rsid w:val="003F35D8"/>
    <w:rsid w:val="003F7C22"/>
    <w:rsid w:val="00400B35"/>
    <w:rsid w:val="00401357"/>
    <w:rsid w:val="00404DE6"/>
    <w:rsid w:val="004071E0"/>
    <w:rsid w:val="0041162A"/>
    <w:rsid w:val="004136B6"/>
    <w:rsid w:val="004172D9"/>
    <w:rsid w:val="00417941"/>
    <w:rsid w:val="00423D23"/>
    <w:rsid w:val="00425182"/>
    <w:rsid w:val="00425C01"/>
    <w:rsid w:val="00431552"/>
    <w:rsid w:val="004409B1"/>
    <w:rsid w:val="0045073C"/>
    <w:rsid w:val="00454107"/>
    <w:rsid w:val="00463CD3"/>
    <w:rsid w:val="00467325"/>
    <w:rsid w:val="00470707"/>
    <w:rsid w:val="00472564"/>
    <w:rsid w:val="00472898"/>
    <w:rsid w:val="00475FD8"/>
    <w:rsid w:val="004767B2"/>
    <w:rsid w:val="004770FF"/>
    <w:rsid w:val="00481F26"/>
    <w:rsid w:val="004845FE"/>
    <w:rsid w:val="00487D62"/>
    <w:rsid w:val="00492004"/>
    <w:rsid w:val="004A125B"/>
    <w:rsid w:val="004A36AE"/>
    <w:rsid w:val="004A6289"/>
    <w:rsid w:val="004C2ED1"/>
    <w:rsid w:val="004D0EE7"/>
    <w:rsid w:val="004D2D3F"/>
    <w:rsid w:val="004D4483"/>
    <w:rsid w:val="004D48CD"/>
    <w:rsid w:val="004D4F3A"/>
    <w:rsid w:val="004F25FD"/>
    <w:rsid w:val="004F2E73"/>
    <w:rsid w:val="004F47A2"/>
    <w:rsid w:val="00500CAC"/>
    <w:rsid w:val="00501D78"/>
    <w:rsid w:val="00501FC0"/>
    <w:rsid w:val="00504995"/>
    <w:rsid w:val="0051178B"/>
    <w:rsid w:val="005219DA"/>
    <w:rsid w:val="00522EB4"/>
    <w:rsid w:val="00523699"/>
    <w:rsid w:val="0053041E"/>
    <w:rsid w:val="00532F24"/>
    <w:rsid w:val="00534041"/>
    <w:rsid w:val="005616D8"/>
    <w:rsid w:val="00567CF1"/>
    <w:rsid w:val="005722B3"/>
    <w:rsid w:val="00575CC4"/>
    <w:rsid w:val="0058573E"/>
    <w:rsid w:val="00587113"/>
    <w:rsid w:val="005872C9"/>
    <w:rsid w:val="00593C4E"/>
    <w:rsid w:val="00597198"/>
    <w:rsid w:val="005A475A"/>
    <w:rsid w:val="005A55B0"/>
    <w:rsid w:val="005A613F"/>
    <w:rsid w:val="005A75F5"/>
    <w:rsid w:val="005B113D"/>
    <w:rsid w:val="005B3E4F"/>
    <w:rsid w:val="005B5435"/>
    <w:rsid w:val="005B6F86"/>
    <w:rsid w:val="005C45B2"/>
    <w:rsid w:val="005D5C51"/>
    <w:rsid w:val="00630A03"/>
    <w:rsid w:val="006354E5"/>
    <w:rsid w:val="006417AF"/>
    <w:rsid w:val="0065350F"/>
    <w:rsid w:val="00654517"/>
    <w:rsid w:val="00654A17"/>
    <w:rsid w:val="00657356"/>
    <w:rsid w:val="0065742B"/>
    <w:rsid w:val="0066666F"/>
    <w:rsid w:val="00673A6D"/>
    <w:rsid w:val="0068031A"/>
    <w:rsid w:val="00686916"/>
    <w:rsid w:val="00690130"/>
    <w:rsid w:val="0069665F"/>
    <w:rsid w:val="006A67CF"/>
    <w:rsid w:val="006B42E5"/>
    <w:rsid w:val="006B7EFD"/>
    <w:rsid w:val="006C049E"/>
    <w:rsid w:val="006C156B"/>
    <w:rsid w:val="006C2B36"/>
    <w:rsid w:val="006D0C19"/>
    <w:rsid w:val="006D4393"/>
    <w:rsid w:val="006D54F1"/>
    <w:rsid w:val="006E15D8"/>
    <w:rsid w:val="006F2C96"/>
    <w:rsid w:val="006F44B4"/>
    <w:rsid w:val="006F52D5"/>
    <w:rsid w:val="006F7420"/>
    <w:rsid w:val="00704258"/>
    <w:rsid w:val="00704ECD"/>
    <w:rsid w:val="007062FD"/>
    <w:rsid w:val="00711500"/>
    <w:rsid w:val="00712468"/>
    <w:rsid w:val="0071695A"/>
    <w:rsid w:val="007221CD"/>
    <w:rsid w:val="00725342"/>
    <w:rsid w:val="007272B4"/>
    <w:rsid w:val="007317BF"/>
    <w:rsid w:val="0073316D"/>
    <w:rsid w:val="00742A2F"/>
    <w:rsid w:val="0074669B"/>
    <w:rsid w:val="00746F30"/>
    <w:rsid w:val="00750506"/>
    <w:rsid w:val="00757C0C"/>
    <w:rsid w:val="0076157E"/>
    <w:rsid w:val="0076230B"/>
    <w:rsid w:val="00762990"/>
    <w:rsid w:val="00762D4F"/>
    <w:rsid w:val="00765EE5"/>
    <w:rsid w:val="00766AB0"/>
    <w:rsid w:val="00766F6F"/>
    <w:rsid w:val="00772372"/>
    <w:rsid w:val="00774696"/>
    <w:rsid w:val="0079015A"/>
    <w:rsid w:val="007901B7"/>
    <w:rsid w:val="00793E94"/>
    <w:rsid w:val="007947C5"/>
    <w:rsid w:val="00797954"/>
    <w:rsid w:val="007A42AA"/>
    <w:rsid w:val="007B0DF3"/>
    <w:rsid w:val="007B0FD5"/>
    <w:rsid w:val="007B2D8E"/>
    <w:rsid w:val="007C13CF"/>
    <w:rsid w:val="007C175A"/>
    <w:rsid w:val="007D038B"/>
    <w:rsid w:val="007D04E2"/>
    <w:rsid w:val="007D4B73"/>
    <w:rsid w:val="007E0FAE"/>
    <w:rsid w:val="007F012F"/>
    <w:rsid w:val="00814624"/>
    <w:rsid w:val="008228BB"/>
    <w:rsid w:val="00830408"/>
    <w:rsid w:val="00834986"/>
    <w:rsid w:val="00835A1F"/>
    <w:rsid w:val="00841A9E"/>
    <w:rsid w:val="0084283E"/>
    <w:rsid w:val="00850E2E"/>
    <w:rsid w:val="00853D1F"/>
    <w:rsid w:val="008608B8"/>
    <w:rsid w:val="00881392"/>
    <w:rsid w:val="008848B7"/>
    <w:rsid w:val="00887A3A"/>
    <w:rsid w:val="0089378E"/>
    <w:rsid w:val="008A4512"/>
    <w:rsid w:val="008B20B7"/>
    <w:rsid w:val="008B2ADE"/>
    <w:rsid w:val="008B35EE"/>
    <w:rsid w:val="008C66ED"/>
    <w:rsid w:val="008D2856"/>
    <w:rsid w:val="008D3737"/>
    <w:rsid w:val="008E2130"/>
    <w:rsid w:val="008F224D"/>
    <w:rsid w:val="008F75CE"/>
    <w:rsid w:val="00900B02"/>
    <w:rsid w:val="00905206"/>
    <w:rsid w:val="00916DEF"/>
    <w:rsid w:val="0091746C"/>
    <w:rsid w:val="00932C65"/>
    <w:rsid w:val="00945898"/>
    <w:rsid w:val="00945D02"/>
    <w:rsid w:val="00950136"/>
    <w:rsid w:val="0096245D"/>
    <w:rsid w:val="009643C7"/>
    <w:rsid w:val="009648E7"/>
    <w:rsid w:val="00965712"/>
    <w:rsid w:val="00966840"/>
    <w:rsid w:val="00970233"/>
    <w:rsid w:val="00970B43"/>
    <w:rsid w:val="00974CC1"/>
    <w:rsid w:val="00975DEE"/>
    <w:rsid w:val="00980AA1"/>
    <w:rsid w:val="00992537"/>
    <w:rsid w:val="009948DC"/>
    <w:rsid w:val="009A598C"/>
    <w:rsid w:val="009A7324"/>
    <w:rsid w:val="009B25C7"/>
    <w:rsid w:val="009B59CD"/>
    <w:rsid w:val="009C1B00"/>
    <w:rsid w:val="009C1FFE"/>
    <w:rsid w:val="009C46A6"/>
    <w:rsid w:val="009C5FF8"/>
    <w:rsid w:val="009D5B50"/>
    <w:rsid w:val="009D6793"/>
    <w:rsid w:val="009E4606"/>
    <w:rsid w:val="009E7360"/>
    <w:rsid w:val="009F5001"/>
    <w:rsid w:val="009F5FDC"/>
    <w:rsid w:val="009F6352"/>
    <w:rsid w:val="00A02065"/>
    <w:rsid w:val="00A104BA"/>
    <w:rsid w:val="00A12D58"/>
    <w:rsid w:val="00A14D7C"/>
    <w:rsid w:val="00A174AD"/>
    <w:rsid w:val="00A2006D"/>
    <w:rsid w:val="00A22EAB"/>
    <w:rsid w:val="00A25408"/>
    <w:rsid w:val="00A26DD4"/>
    <w:rsid w:val="00A353ED"/>
    <w:rsid w:val="00A357E9"/>
    <w:rsid w:val="00A55E57"/>
    <w:rsid w:val="00A560BB"/>
    <w:rsid w:val="00A63DC5"/>
    <w:rsid w:val="00A650D7"/>
    <w:rsid w:val="00A67938"/>
    <w:rsid w:val="00A74048"/>
    <w:rsid w:val="00A758D3"/>
    <w:rsid w:val="00A80145"/>
    <w:rsid w:val="00A83728"/>
    <w:rsid w:val="00A8763D"/>
    <w:rsid w:val="00A87EBC"/>
    <w:rsid w:val="00A93077"/>
    <w:rsid w:val="00AA2F48"/>
    <w:rsid w:val="00AA3865"/>
    <w:rsid w:val="00AA3B94"/>
    <w:rsid w:val="00AA4D45"/>
    <w:rsid w:val="00AB065B"/>
    <w:rsid w:val="00AB118A"/>
    <w:rsid w:val="00AB50D8"/>
    <w:rsid w:val="00AB54CC"/>
    <w:rsid w:val="00AC6185"/>
    <w:rsid w:val="00AD06DC"/>
    <w:rsid w:val="00AD2024"/>
    <w:rsid w:val="00AD61CA"/>
    <w:rsid w:val="00AD7008"/>
    <w:rsid w:val="00AE0F5F"/>
    <w:rsid w:val="00AE2DE4"/>
    <w:rsid w:val="00AE42EE"/>
    <w:rsid w:val="00AE7701"/>
    <w:rsid w:val="00AF4146"/>
    <w:rsid w:val="00B003F7"/>
    <w:rsid w:val="00B05B84"/>
    <w:rsid w:val="00B0664C"/>
    <w:rsid w:val="00B14D94"/>
    <w:rsid w:val="00B17301"/>
    <w:rsid w:val="00B20174"/>
    <w:rsid w:val="00B340B1"/>
    <w:rsid w:val="00B37860"/>
    <w:rsid w:val="00B37B33"/>
    <w:rsid w:val="00B41D4C"/>
    <w:rsid w:val="00B46FD2"/>
    <w:rsid w:val="00B514FF"/>
    <w:rsid w:val="00B525CB"/>
    <w:rsid w:val="00B544D3"/>
    <w:rsid w:val="00B604A5"/>
    <w:rsid w:val="00B61522"/>
    <w:rsid w:val="00B6230E"/>
    <w:rsid w:val="00B64EF8"/>
    <w:rsid w:val="00B6544C"/>
    <w:rsid w:val="00B700BF"/>
    <w:rsid w:val="00B71C3B"/>
    <w:rsid w:val="00B73C60"/>
    <w:rsid w:val="00B74DD2"/>
    <w:rsid w:val="00B7790A"/>
    <w:rsid w:val="00B77BA2"/>
    <w:rsid w:val="00B77F81"/>
    <w:rsid w:val="00B8466A"/>
    <w:rsid w:val="00B91016"/>
    <w:rsid w:val="00B91BA4"/>
    <w:rsid w:val="00B91F30"/>
    <w:rsid w:val="00BA0E49"/>
    <w:rsid w:val="00BA143C"/>
    <w:rsid w:val="00BA6EC3"/>
    <w:rsid w:val="00BB2E4F"/>
    <w:rsid w:val="00BB46CA"/>
    <w:rsid w:val="00BC49C5"/>
    <w:rsid w:val="00BC58C6"/>
    <w:rsid w:val="00BD0B61"/>
    <w:rsid w:val="00BD2171"/>
    <w:rsid w:val="00BD2D49"/>
    <w:rsid w:val="00BD4D7C"/>
    <w:rsid w:val="00BD7D4C"/>
    <w:rsid w:val="00BE68BD"/>
    <w:rsid w:val="00BE710C"/>
    <w:rsid w:val="00BF30F5"/>
    <w:rsid w:val="00C035BE"/>
    <w:rsid w:val="00C03AF0"/>
    <w:rsid w:val="00C0613D"/>
    <w:rsid w:val="00C12C72"/>
    <w:rsid w:val="00C132B6"/>
    <w:rsid w:val="00C254E0"/>
    <w:rsid w:val="00C3442E"/>
    <w:rsid w:val="00C344B7"/>
    <w:rsid w:val="00C371C9"/>
    <w:rsid w:val="00C4185F"/>
    <w:rsid w:val="00C5079E"/>
    <w:rsid w:val="00C5448F"/>
    <w:rsid w:val="00C60441"/>
    <w:rsid w:val="00C70011"/>
    <w:rsid w:val="00C72882"/>
    <w:rsid w:val="00C77B92"/>
    <w:rsid w:val="00C8427E"/>
    <w:rsid w:val="00C954E3"/>
    <w:rsid w:val="00C95537"/>
    <w:rsid w:val="00C97A87"/>
    <w:rsid w:val="00CA1505"/>
    <w:rsid w:val="00CA2368"/>
    <w:rsid w:val="00CA38A1"/>
    <w:rsid w:val="00CA540D"/>
    <w:rsid w:val="00CA697B"/>
    <w:rsid w:val="00CC0787"/>
    <w:rsid w:val="00CD3179"/>
    <w:rsid w:val="00CD4052"/>
    <w:rsid w:val="00CD43FA"/>
    <w:rsid w:val="00CD4606"/>
    <w:rsid w:val="00CD58BA"/>
    <w:rsid w:val="00CD6318"/>
    <w:rsid w:val="00CE10A9"/>
    <w:rsid w:val="00CE39E8"/>
    <w:rsid w:val="00CE531B"/>
    <w:rsid w:val="00CE57E0"/>
    <w:rsid w:val="00CE7C74"/>
    <w:rsid w:val="00CF0B6A"/>
    <w:rsid w:val="00CF6FFC"/>
    <w:rsid w:val="00D01C97"/>
    <w:rsid w:val="00D061E0"/>
    <w:rsid w:val="00D072BB"/>
    <w:rsid w:val="00D073ED"/>
    <w:rsid w:val="00D07DE8"/>
    <w:rsid w:val="00D107F2"/>
    <w:rsid w:val="00D20182"/>
    <w:rsid w:val="00D2331A"/>
    <w:rsid w:val="00D255AE"/>
    <w:rsid w:val="00D25D74"/>
    <w:rsid w:val="00D277E6"/>
    <w:rsid w:val="00D36DD4"/>
    <w:rsid w:val="00D452FE"/>
    <w:rsid w:val="00D5624C"/>
    <w:rsid w:val="00D608C4"/>
    <w:rsid w:val="00D616DB"/>
    <w:rsid w:val="00D644F2"/>
    <w:rsid w:val="00D65C47"/>
    <w:rsid w:val="00D67B13"/>
    <w:rsid w:val="00D703DA"/>
    <w:rsid w:val="00D72DDF"/>
    <w:rsid w:val="00D76BAF"/>
    <w:rsid w:val="00D95EDB"/>
    <w:rsid w:val="00DA0153"/>
    <w:rsid w:val="00DA0430"/>
    <w:rsid w:val="00DC5645"/>
    <w:rsid w:val="00DD1EF1"/>
    <w:rsid w:val="00DD2994"/>
    <w:rsid w:val="00DD675A"/>
    <w:rsid w:val="00DD6D06"/>
    <w:rsid w:val="00DD7295"/>
    <w:rsid w:val="00DE2B61"/>
    <w:rsid w:val="00DE30D6"/>
    <w:rsid w:val="00DE4F7B"/>
    <w:rsid w:val="00DF10BD"/>
    <w:rsid w:val="00DF7693"/>
    <w:rsid w:val="00DF7FD4"/>
    <w:rsid w:val="00E005D5"/>
    <w:rsid w:val="00E01E59"/>
    <w:rsid w:val="00E03444"/>
    <w:rsid w:val="00E07A4A"/>
    <w:rsid w:val="00E11C17"/>
    <w:rsid w:val="00E11FA8"/>
    <w:rsid w:val="00E1345E"/>
    <w:rsid w:val="00E146A9"/>
    <w:rsid w:val="00E16CB8"/>
    <w:rsid w:val="00E24433"/>
    <w:rsid w:val="00E30921"/>
    <w:rsid w:val="00E322EA"/>
    <w:rsid w:val="00E44027"/>
    <w:rsid w:val="00E510FC"/>
    <w:rsid w:val="00E535AD"/>
    <w:rsid w:val="00E53C1B"/>
    <w:rsid w:val="00E56C94"/>
    <w:rsid w:val="00E64EEE"/>
    <w:rsid w:val="00E66D5A"/>
    <w:rsid w:val="00E673BA"/>
    <w:rsid w:val="00E761E7"/>
    <w:rsid w:val="00E77841"/>
    <w:rsid w:val="00E8122E"/>
    <w:rsid w:val="00E83F09"/>
    <w:rsid w:val="00E875F7"/>
    <w:rsid w:val="00E934EE"/>
    <w:rsid w:val="00E96231"/>
    <w:rsid w:val="00EB2FB2"/>
    <w:rsid w:val="00EC0B18"/>
    <w:rsid w:val="00EC7C2B"/>
    <w:rsid w:val="00ED0FD2"/>
    <w:rsid w:val="00EE14A8"/>
    <w:rsid w:val="00EF5C0B"/>
    <w:rsid w:val="00EF71FB"/>
    <w:rsid w:val="00F01128"/>
    <w:rsid w:val="00F1285B"/>
    <w:rsid w:val="00F141E3"/>
    <w:rsid w:val="00F32CC2"/>
    <w:rsid w:val="00F34933"/>
    <w:rsid w:val="00F37950"/>
    <w:rsid w:val="00F41F26"/>
    <w:rsid w:val="00F44AEA"/>
    <w:rsid w:val="00F4707E"/>
    <w:rsid w:val="00F63CD4"/>
    <w:rsid w:val="00F63F0D"/>
    <w:rsid w:val="00F64DC7"/>
    <w:rsid w:val="00F72724"/>
    <w:rsid w:val="00F80BF7"/>
    <w:rsid w:val="00F84440"/>
    <w:rsid w:val="00F87237"/>
    <w:rsid w:val="00F93623"/>
    <w:rsid w:val="00FA7B30"/>
    <w:rsid w:val="00FB2FF1"/>
    <w:rsid w:val="00FB4000"/>
    <w:rsid w:val="00FB5DA4"/>
    <w:rsid w:val="00FD62B8"/>
    <w:rsid w:val="00FE4BDD"/>
    <w:rsid w:val="00FE748A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47BF"/>
  <w15:docId w15:val="{D0B848B4-23E6-4330-B60E-666730E5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65B"/>
  </w:style>
  <w:style w:type="paragraph" w:styleId="a6">
    <w:name w:val="footer"/>
    <w:basedOn w:val="a"/>
    <w:link w:val="a7"/>
    <w:uiPriority w:val="99"/>
    <w:unhideWhenUsed/>
    <w:rsid w:val="00AB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65B"/>
  </w:style>
  <w:style w:type="character" w:styleId="a8">
    <w:name w:val="annotation reference"/>
    <w:rsid w:val="00881392"/>
    <w:rPr>
      <w:sz w:val="16"/>
      <w:szCs w:val="16"/>
    </w:rPr>
  </w:style>
  <w:style w:type="paragraph" w:styleId="a9">
    <w:name w:val="annotation text"/>
    <w:basedOn w:val="a"/>
    <w:link w:val="aa"/>
    <w:rsid w:val="0088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881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39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79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9"/>
    <w:next w:val="a9"/>
    <w:link w:val="af"/>
    <w:uiPriority w:val="99"/>
    <w:semiHidden/>
    <w:unhideWhenUsed/>
    <w:rsid w:val="001C217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a"/>
    <w:link w:val="ae"/>
    <w:uiPriority w:val="99"/>
    <w:semiHidden/>
    <w:rsid w:val="001C2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39"/>
    <w:rsid w:val="00B8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rsid w:val="00C7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C77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475A"/>
  </w:style>
  <w:style w:type="character" w:styleId="af2">
    <w:name w:val="Strong"/>
    <w:basedOn w:val="a0"/>
    <w:uiPriority w:val="22"/>
    <w:qFormat/>
    <w:rsid w:val="0071695A"/>
    <w:rPr>
      <w:b/>
      <w:bCs/>
    </w:rPr>
  </w:style>
  <w:style w:type="character" w:styleId="af3">
    <w:name w:val="footnote reference"/>
    <w:basedOn w:val="a0"/>
    <w:uiPriority w:val="99"/>
    <w:semiHidden/>
    <w:unhideWhenUsed/>
    <w:rsid w:val="00534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3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2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89FD-5830-48F1-8390-2380557D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B4BC56A4</Template>
  <TotalTime>1</TotalTime>
  <Pages>1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организации и осуществлении внешнего контроля качества работы аудиторов и аудиторских организаций-членов СРО ААС в 2016 году</vt:lpstr>
    </vt:vector>
  </TitlesOfParts>
  <Company/>
  <LinksUpToDate>false</LinksUpToDate>
  <CharactersWithSpaces>18052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организации и осуществлении внешнего контроля качества работы аудиторов и аудиторских организаций-членов СРО ААС в 2016 году</dc:title>
  <dc:subject/>
  <dc:creator>Кобозева Н.В.</dc:creator>
  <cp:keywords/>
  <dc:description/>
  <cp:lastModifiedBy>Елена Носкова</cp:lastModifiedBy>
  <cp:revision>4</cp:revision>
  <cp:lastPrinted>2016-03-18T11:51:00Z</cp:lastPrinted>
  <dcterms:created xsi:type="dcterms:W3CDTF">2017-03-27T10:11:00Z</dcterms:created>
  <dcterms:modified xsi:type="dcterms:W3CDTF">2017-04-11T08:41:00Z</dcterms:modified>
</cp:coreProperties>
</file>