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30E74A42" wp14:editId="34188943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C56AD87" wp14:editId="144BD3E3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7B00DE">
              <w:rPr>
                <w:rFonts w:cs="Arial"/>
                <w:color w:val="132455"/>
                <w:sz w:val="20"/>
                <w:szCs w:val="20"/>
              </w:rPr>
              <w:t>т</w:t>
            </w:r>
            <w:proofErr w:type="gramEnd"/>
            <w:r w:rsidRPr="007B00DE">
              <w:rPr>
                <w:rFonts w:cs="Arial"/>
                <w:color w:val="132455"/>
                <w:sz w:val="20"/>
                <w:szCs w:val="20"/>
              </w:rPr>
              <w:t>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CC7A77" w:rsidRPr="00CC7A77" w:rsidRDefault="00CC7A77" w:rsidP="00FC172B">
      <w:pPr>
        <w:autoSpaceDE w:val="0"/>
        <w:autoSpaceDN w:val="0"/>
        <w:adjustRightInd w:val="0"/>
        <w:ind w:right="-1"/>
        <w:jc w:val="center"/>
        <w:rPr>
          <w:b/>
          <w:sz w:val="16"/>
          <w:szCs w:val="16"/>
        </w:rPr>
      </w:pPr>
    </w:p>
    <w:p w:rsidR="00890D7C" w:rsidRPr="00FC172B" w:rsidRDefault="00BF2A24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 xml:space="preserve">Протокол № </w:t>
      </w:r>
      <w:r w:rsidR="00283853">
        <w:rPr>
          <w:b/>
          <w:sz w:val="26"/>
          <w:szCs w:val="26"/>
        </w:rPr>
        <w:t>333</w:t>
      </w:r>
    </w:p>
    <w:p w:rsidR="00890D7C" w:rsidRPr="00FC172B" w:rsidRDefault="00890D7C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proofErr w:type="gramStart"/>
      <w:r w:rsidRPr="00FC172B">
        <w:rPr>
          <w:b/>
          <w:sz w:val="26"/>
          <w:szCs w:val="26"/>
        </w:rPr>
        <w:t>заседания</w:t>
      </w:r>
      <w:proofErr w:type="gramEnd"/>
      <w:r w:rsidRPr="00FC172B">
        <w:rPr>
          <w:b/>
          <w:sz w:val="26"/>
          <w:szCs w:val="26"/>
        </w:rPr>
        <w:t xml:space="preserve"> Правления</w:t>
      </w:r>
    </w:p>
    <w:p w:rsidR="003A256F" w:rsidRPr="00FC172B" w:rsidRDefault="003A256F" w:rsidP="00FC172B">
      <w:pPr>
        <w:ind w:right="-1"/>
        <w:jc w:val="center"/>
        <w:outlineLvl w:val="0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>Саморегулируемой организации аудиторов</w:t>
      </w:r>
    </w:p>
    <w:p w:rsidR="006A67A0" w:rsidRDefault="003A256F" w:rsidP="00CC7A77">
      <w:pPr>
        <w:ind w:right="-1"/>
        <w:jc w:val="center"/>
        <w:outlineLvl w:val="0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>АССОЦИАЦИЯ «СОДРУЖЕСТВО» (СРО ААС)</w:t>
      </w:r>
    </w:p>
    <w:p w:rsidR="00CC7A77" w:rsidRPr="00CC7A77" w:rsidRDefault="00CC7A77" w:rsidP="00CC7A77">
      <w:pPr>
        <w:ind w:right="-1"/>
        <w:jc w:val="center"/>
        <w:outlineLvl w:val="0"/>
        <w:rPr>
          <w:b/>
          <w:sz w:val="16"/>
          <w:szCs w:val="16"/>
        </w:rPr>
      </w:pPr>
    </w:p>
    <w:p w:rsidR="00596ADA" w:rsidRPr="00FC172B" w:rsidRDefault="000A3FEE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FC172B">
        <w:rPr>
          <w:sz w:val="26"/>
          <w:szCs w:val="26"/>
        </w:rPr>
        <w:t xml:space="preserve">г. Москва </w:t>
      </w:r>
      <w:r w:rsidRPr="00FC172B">
        <w:rPr>
          <w:sz w:val="26"/>
          <w:szCs w:val="26"/>
        </w:rPr>
        <w:tab/>
      </w:r>
      <w:r w:rsidRPr="00FC172B">
        <w:rPr>
          <w:sz w:val="26"/>
          <w:szCs w:val="26"/>
        </w:rPr>
        <w:tab/>
      </w:r>
      <w:r w:rsidRPr="00FC172B">
        <w:rPr>
          <w:sz w:val="26"/>
          <w:szCs w:val="26"/>
        </w:rPr>
        <w:tab/>
        <w:t xml:space="preserve">       </w:t>
      </w:r>
      <w:r w:rsidR="00AD6AF8" w:rsidRPr="00FC172B">
        <w:rPr>
          <w:sz w:val="26"/>
          <w:szCs w:val="26"/>
        </w:rPr>
        <w:t xml:space="preserve">                      </w:t>
      </w:r>
      <w:r w:rsidR="00AD6AF8" w:rsidRPr="00FC172B">
        <w:rPr>
          <w:sz w:val="26"/>
          <w:szCs w:val="26"/>
        </w:rPr>
        <w:tab/>
      </w:r>
      <w:r w:rsidR="00AD6AF8" w:rsidRPr="00FC172B">
        <w:rPr>
          <w:sz w:val="26"/>
          <w:szCs w:val="26"/>
        </w:rPr>
        <w:tab/>
      </w:r>
      <w:r w:rsidR="00AD6AF8" w:rsidRPr="00FC172B">
        <w:rPr>
          <w:sz w:val="26"/>
          <w:szCs w:val="26"/>
        </w:rPr>
        <w:tab/>
        <w:t xml:space="preserve"> </w:t>
      </w:r>
      <w:r w:rsidRPr="00FC172B">
        <w:rPr>
          <w:sz w:val="26"/>
          <w:szCs w:val="26"/>
        </w:rPr>
        <w:t xml:space="preserve"> </w:t>
      </w:r>
      <w:r w:rsidR="00BF0A68" w:rsidRPr="00FC172B">
        <w:rPr>
          <w:sz w:val="26"/>
          <w:szCs w:val="26"/>
        </w:rPr>
        <w:t xml:space="preserve"> </w:t>
      </w:r>
      <w:r w:rsidR="00946195" w:rsidRPr="00FC172B">
        <w:rPr>
          <w:sz w:val="26"/>
          <w:szCs w:val="26"/>
        </w:rPr>
        <w:t xml:space="preserve"> </w:t>
      </w:r>
      <w:r w:rsidR="00873ACC" w:rsidRPr="00FC172B">
        <w:rPr>
          <w:sz w:val="26"/>
          <w:szCs w:val="26"/>
          <w:lang w:val="ru-RU"/>
        </w:rPr>
        <w:t xml:space="preserve"> </w:t>
      </w:r>
      <w:r w:rsidR="000961A0" w:rsidRPr="00FC172B">
        <w:rPr>
          <w:sz w:val="26"/>
          <w:szCs w:val="26"/>
          <w:lang w:val="ru-RU"/>
        </w:rPr>
        <w:t xml:space="preserve"> </w:t>
      </w:r>
      <w:r w:rsidR="00514DFB" w:rsidRPr="00FC172B">
        <w:rPr>
          <w:sz w:val="26"/>
          <w:szCs w:val="26"/>
          <w:lang w:val="ru-RU"/>
        </w:rPr>
        <w:t xml:space="preserve">     </w:t>
      </w:r>
      <w:r w:rsidR="008E4BC1" w:rsidRPr="00FC172B">
        <w:rPr>
          <w:sz w:val="26"/>
          <w:szCs w:val="26"/>
          <w:lang w:val="ru-RU"/>
        </w:rPr>
        <w:t xml:space="preserve">   </w:t>
      </w:r>
      <w:r w:rsidR="00E31768" w:rsidRPr="00FC172B">
        <w:rPr>
          <w:sz w:val="26"/>
          <w:szCs w:val="26"/>
          <w:lang w:val="ru-RU"/>
        </w:rPr>
        <w:t xml:space="preserve">  </w:t>
      </w:r>
      <w:r w:rsidR="00E910C0" w:rsidRPr="00FC172B">
        <w:rPr>
          <w:sz w:val="26"/>
          <w:szCs w:val="26"/>
          <w:lang w:val="ru-RU"/>
        </w:rPr>
        <w:t xml:space="preserve">     </w:t>
      </w:r>
      <w:r w:rsidR="00283853">
        <w:rPr>
          <w:sz w:val="26"/>
          <w:szCs w:val="26"/>
          <w:lang w:val="ru-RU"/>
        </w:rPr>
        <w:t xml:space="preserve">     3</w:t>
      </w:r>
      <w:r w:rsidR="004A3995">
        <w:rPr>
          <w:sz w:val="26"/>
          <w:szCs w:val="26"/>
          <w:lang w:val="ru-RU"/>
        </w:rPr>
        <w:t>0</w:t>
      </w:r>
      <w:r w:rsidR="00E13941" w:rsidRPr="00FC172B">
        <w:rPr>
          <w:sz w:val="26"/>
          <w:szCs w:val="26"/>
          <w:lang w:val="ru-RU"/>
        </w:rPr>
        <w:t xml:space="preserve"> </w:t>
      </w:r>
      <w:r w:rsidR="00F90FD9">
        <w:rPr>
          <w:sz w:val="26"/>
          <w:szCs w:val="26"/>
          <w:lang w:val="ru-RU"/>
        </w:rPr>
        <w:t>октября</w:t>
      </w:r>
      <w:r w:rsidR="00E85FC6" w:rsidRPr="00FC172B">
        <w:rPr>
          <w:sz w:val="26"/>
          <w:szCs w:val="26"/>
          <w:lang w:val="ru-RU"/>
        </w:rPr>
        <w:t xml:space="preserve"> 2017 г</w:t>
      </w:r>
      <w:r w:rsidR="00AB4CE4" w:rsidRPr="00FC172B">
        <w:rPr>
          <w:sz w:val="26"/>
          <w:szCs w:val="26"/>
          <w:lang w:val="ru-RU"/>
        </w:rPr>
        <w:t>.</w:t>
      </w:r>
    </w:p>
    <w:p w:rsidR="00E85FC6" w:rsidRPr="00CC7A77" w:rsidRDefault="00E85FC6" w:rsidP="00FC172B">
      <w:pPr>
        <w:pStyle w:val="a4"/>
        <w:spacing w:after="0"/>
        <w:ind w:right="-1"/>
        <w:jc w:val="both"/>
        <w:rPr>
          <w:b/>
          <w:sz w:val="16"/>
          <w:szCs w:val="16"/>
        </w:rPr>
      </w:pPr>
    </w:p>
    <w:p w:rsidR="003566FC" w:rsidRPr="00FC172B" w:rsidRDefault="003566FC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>Голосовали:</w:t>
      </w:r>
    </w:p>
    <w:p w:rsidR="005654C7" w:rsidRPr="00FC172B" w:rsidRDefault="005654C7" w:rsidP="00FC172B">
      <w:pPr>
        <w:pStyle w:val="a4"/>
        <w:spacing w:after="0"/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Члены Правления </w:t>
      </w:r>
      <w:r w:rsidRPr="00FC172B">
        <w:rPr>
          <w:sz w:val="26"/>
          <w:szCs w:val="26"/>
          <w:lang w:val="ru-RU"/>
        </w:rPr>
        <w:t>СРО</w:t>
      </w:r>
      <w:r w:rsidRPr="00FC172B">
        <w:rPr>
          <w:sz w:val="26"/>
          <w:szCs w:val="26"/>
        </w:rPr>
        <w:t xml:space="preserve"> ААС:</w:t>
      </w:r>
    </w:p>
    <w:p w:rsidR="005654C7" w:rsidRPr="00FC172B" w:rsidRDefault="004A3995" w:rsidP="00FC172B">
      <w:pPr>
        <w:pStyle w:val="a4"/>
        <w:spacing w:after="0"/>
        <w:ind w:right="-1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</w:t>
      </w:r>
      <w:proofErr w:type="spellStart"/>
      <w:r w:rsidR="0027264F">
        <w:rPr>
          <w:sz w:val="26"/>
          <w:szCs w:val="26"/>
          <w:lang w:val="ru-RU" w:eastAsia="ru-RU"/>
        </w:rPr>
        <w:t>Бутовский</w:t>
      </w:r>
      <w:proofErr w:type="spellEnd"/>
      <w:r w:rsidR="0027264F">
        <w:rPr>
          <w:sz w:val="26"/>
          <w:szCs w:val="26"/>
          <w:lang w:val="ru-RU" w:eastAsia="ru-RU"/>
        </w:rPr>
        <w:t xml:space="preserve"> В.В., </w:t>
      </w:r>
      <w:r w:rsidR="00DC5790" w:rsidRPr="00FC172B">
        <w:rPr>
          <w:sz w:val="26"/>
          <w:szCs w:val="26"/>
          <w:lang w:val="ru-RU" w:eastAsia="ru-RU"/>
        </w:rPr>
        <w:t>Голенко В.С.,</w:t>
      </w:r>
      <w:r w:rsidR="00213E8F" w:rsidRPr="00FC172B">
        <w:rPr>
          <w:sz w:val="26"/>
          <w:szCs w:val="26"/>
          <w:lang w:val="ru-RU" w:eastAsia="ru-RU"/>
        </w:rPr>
        <w:t xml:space="preserve"> </w:t>
      </w:r>
      <w:r w:rsidR="00283853">
        <w:rPr>
          <w:sz w:val="26"/>
          <w:szCs w:val="26"/>
          <w:lang w:val="ru-RU" w:eastAsia="ru-RU"/>
        </w:rPr>
        <w:t xml:space="preserve">Горячева О.В., </w:t>
      </w:r>
      <w:r w:rsidR="00CC7A77">
        <w:rPr>
          <w:sz w:val="26"/>
          <w:szCs w:val="26"/>
          <w:lang w:val="ru-RU" w:eastAsia="ru-RU"/>
        </w:rPr>
        <w:t>Желтяков Д.В.,</w:t>
      </w:r>
      <w:r w:rsidR="00E13941" w:rsidRPr="00FC172B">
        <w:rPr>
          <w:sz w:val="26"/>
          <w:szCs w:val="26"/>
          <w:lang w:val="ru-RU" w:eastAsia="ru-RU"/>
        </w:rPr>
        <w:t xml:space="preserve"> </w:t>
      </w:r>
      <w:r w:rsidR="0012017E">
        <w:rPr>
          <w:sz w:val="26"/>
          <w:szCs w:val="26"/>
          <w:lang w:val="ru-RU" w:eastAsia="ru-RU"/>
        </w:rPr>
        <w:t>Жуков С.П.</w:t>
      </w:r>
      <w:r>
        <w:rPr>
          <w:sz w:val="26"/>
          <w:szCs w:val="26"/>
          <w:lang w:val="ru-RU" w:eastAsia="ru-RU"/>
        </w:rPr>
        <w:t xml:space="preserve">, </w:t>
      </w:r>
      <w:proofErr w:type="spellStart"/>
      <w:r w:rsidR="00283853">
        <w:rPr>
          <w:sz w:val="26"/>
          <w:szCs w:val="26"/>
          <w:lang w:val="ru-RU" w:eastAsia="ru-RU"/>
        </w:rPr>
        <w:t>Задубровская</w:t>
      </w:r>
      <w:proofErr w:type="spellEnd"/>
      <w:r w:rsidR="00283853">
        <w:rPr>
          <w:sz w:val="26"/>
          <w:szCs w:val="26"/>
          <w:lang w:val="ru-RU" w:eastAsia="ru-RU"/>
        </w:rPr>
        <w:t xml:space="preserve"> А.В., </w:t>
      </w:r>
      <w:r>
        <w:rPr>
          <w:sz w:val="26"/>
          <w:szCs w:val="26"/>
          <w:lang w:val="ru-RU" w:eastAsia="ru-RU"/>
        </w:rPr>
        <w:t>Кобозева</w:t>
      </w:r>
      <w:r w:rsidR="0018197D" w:rsidRPr="00FC172B">
        <w:rPr>
          <w:sz w:val="26"/>
          <w:szCs w:val="26"/>
          <w:lang w:val="ru-RU" w:eastAsia="ru-RU"/>
        </w:rPr>
        <w:t xml:space="preserve"> Н.В., </w:t>
      </w:r>
      <w:r w:rsidR="00165716" w:rsidRPr="00FC172B">
        <w:rPr>
          <w:sz w:val="26"/>
          <w:szCs w:val="26"/>
          <w:lang w:val="ru-RU" w:eastAsia="ru-RU"/>
        </w:rPr>
        <w:t xml:space="preserve">Константинова И.Г., </w:t>
      </w:r>
      <w:r w:rsidR="00246D2C">
        <w:rPr>
          <w:sz w:val="26"/>
          <w:szCs w:val="26"/>
          <w:lang w:val="ru-RU" w:eastAsia="ru-RU"/>
        </w:rPr>
        <w:t xml:space="preserve">Кромин А.Ю., </w:t>
      </w:r>
      <w:r w:rsidR="00F90FD9">
        <w:rPr>
          <w:sz w:val="26"/>
          <w:szCs w:val="26"/>
          <w:lang w:val="ru-RU" w:eastAsia="ru-RU"/>
        </w:rPr>
        <w:t xml:space="preserve">Лимаренко Д.Н., </w:t>
      </w:r>
      <w:r w:rsidR="0027264F">
        <w:rPr>
          <w:sz w:val="26"/>
          <w:szCs w:val="26"/>
          <w:lang w:val="ru-RU" w:eastAsia="ru-RU"/>
        </w:rPr>
        <w:t xml:space="preserve">Малофеева Н.А., </w:t>
      </w:r>
      <w:r w:rsidR="00CC7A77">
        <w:rPr>
          <w:sz w:val="26"/>
          <w:szCs w:val="26"/>
          <w:lang w:val="ru-RU" w:eastAsia="ru-RU"/>
        </w:rPr>
        <w:t xml:space="preserve">Мелентьева В.И., </w:t>
      </w:r>
      <w:r w:rsidR="00283853">
        <w:rPr>
          <w:sz w:val="26"/>
          <w:szCs w:val="26"/>
          <w:lang w:val="ru-RU" w:eastAsia="ru-RU"/>
        </w:rPr>
        <w:t xml:space="preserve">Михайлович Т.Н., </w:t>
      </w:r>
      <w:proofErr w:type="spellStart"/>
      <w:r w:rsidR="00283853">
        <w:rPr>
          <w:sz w:val="26"/>
          <w:szCs w:val="26"/>
          <w:lang w:val="ru-RU" w:eastAsia="ru-RU"/>
        </w:rPr>
        <w:t>Мухарева</w:t>
      </w:r>
      <w:proofErr w:type="spellEnd"/>
      <w:r w:rsidR="00283853">
        <w:rPr>
          <w:sz w:val="26"/>
          <w:szCs w:val="26"/>
          <w:lang w:val="ru-RU" w:eastAsia="ru-RU"/>
        </w:rPr>
        <w:t xml:space="preserve"> Е.В., </w:t>
      </w:r>
      <w:r w:rsidR="005654C7" w:rsidRPr="00FC172B">
        <w:rPr>
          <w:sz w:val="26"/>
          <w:szCs w:val="26"/>
          <w:lang w:val="ru-RU" w:eastAsia="ru-RU"/>
        </w:rPr>
        <w:t>Носова О.А.,</w:t>
      </w:r>
      <w:r w:rsidR="00283853">
        <w:rPr>
          <w:sz w:val="26"/>
          <w:szCs w:val="26"/>
          <w:lang w:val="ru-RU" w:eastAsia="ru-RU"/>
        </w:rPr>
        <w:t xml:space="preserve"> Рыбенко Г.А., </w:t>
      </w:r>
      <w:r w:rsidR="00CC7A77">
        <w:rPr>
          <w:sz w:val="26"/>
          <w:szCs w:val="26"/>
          <w:lang w:val="ru-RU" w:eastAsia="ru-RU"/>
        </w:rPr>
        <w:t>Симаков</w:t>
      </w:r>
      <w:r w:rsidR="0012017E">
        <w:rPr>
          <w:sz w:val="26"/>
          <w:szCs w:val="26"/>
          <w:lang w:val="ru-RU" w:eastAsia="ru-RU"/>
        </w:rPr>
        <w:t>а</w:t>
      </w:r>
      <w:r w:rsidR="00CC7A77">
        <w:rPr>
          <w:sz w:val="26"/>
          <w:szCs w:val="26"/>
          <w:lang w:val="ru-RU" w:eastAsia="ru-RU"/>
        </w:rPr>
        <w:t xml:space="preserve"> М.Ю., </w:t>
      </w:r>
      <w:r w:rsidR="0027264F">
        <w:rPr>
          <w:sz w:val="26"/>
          <w:szCs w:val="26"/>
          <w:lang w:val="ru-RU" w:eastAsia="ru-RU"/>
        </w:rPr>
        <w:t xml:space="preserve">Старовойтова Е.В., </w:t>
      </w:r>
      <w:r w:rsidR="00283853">
        <w:rPr>
          <w:sz w:val="26"/>
          <w:szCs w:val="26"/>
          <w:lang w:val="ru-RU" w:eastAsia="ru-RU"/>
        </w:rPr>
        <w:t xml:space="preserve">Степанова С.И., </w:t>
      </w:r>
      <w:r w:rsidR="00CC7A77">
        <w:rPr>
          <w:sz w:val="26"/>
          <w:szCs w:val="26"/>
          <w:lang w:val="ru-RU" w:eastAsia="ru-RU"/>
        </w:rPr>
        <w:t xml:space="preserve">Сюткина М.Г., </w:t>
      </w:r>
      <w:r w:rsidR="0027264F">
        <w:rPr>
          <w:sz w:val="26"/>
          <w:szCs w:val="26"/>
          <w:lang w:val="ru-RU" w:eastAsia="ru-RU"/>
        </w:rPr>
        <w:t xml:space="preserve">Филипьев Д.Ю., </w:t>
      </w:r>
      <w:r>
        <w:rPr>
          <w:sz w:val="26"/>
          <w:szCs w:val="26"/>
          <w:lang w:val="ru-RU" w:eastAsia="ru-RU"/>
        </w:rPr>
        <w:t xml:space="preserve">Чая В.Т., </w:t>
      </w:r>
      <w:r w:rsidR="005654C7" w:rsidRPr="00FC172B">
        <w:rPr>
          <w:sz w:val="26"/>
          <w:szCs w:val="26"/>
          <w:lang w:val="ru-RU" w:eastAsia="ru-RU"/>
        </w:rPr>
        <w:t>Черкасова Н.В., Шеремет А.Д.</w:t>
      </w:r>
    </w:p>
    <w:p w:rsidR="003A7214" w:rsidRPr="00CC7A77" w:rsidRDefault="003A7214" w:rsidP="00FC172B">
      <w:pPr>
        <w:pStyle w:val="a4"/>
        <w:spacing w:after="0"/>
        <w:ind w:right="-1"/>
        <w:jc w:val="both"/>
        <w:rPr>
          <w:sz w:val="16"/>
          <w:szCs w:val="16"/>
          <w:lang w:val="ru-RU"/>
        </w:rPr>
      </w:pPr>
    </w:p>
    <w:p w:rsidR="00D6511D" w:rsidRPr="00FC172B" w:rsidRDefault="009C2FA9" w:rsidP="00FC172B">
      <w:pPr>
        <w:ind w:right="-1"/>
        <w:jc w:val="both"/>
        <w:rPr>
          <w:bCs/>
          <w:sz w:val="26"/>
          <w:szCs w:val="26"/>
        </w:rPr>
      </w:pPr>
      <w:r w:rsidRPr="00FC172B">
        <w:rPr>
          <w:bCs/>
          <w:sz w:val="26"/>
          <w:szCs w:val="26"/>
        </w:rPr>
        <w:t>Итого в голосовании на заседании Прав</w:t>
      </w:r>
      <w:r w:rsidR="00283853">
        <w:rPr>
          <w:bCs/>
          <w:sz w:val="26"/>
          <w:szCs w:val="26"/>
        </w:rPr>
        <w:t>ления СРО ААС приняло участие 25</w:t>
      </w:r>
      <w:r w:rsidRPr="00FC172B">
        <w:rPr>
          <w:bCs/>
          <w:sz w:val="26"/>
          <w:szCs w:val="26"/>
        </w:rPr>
        <w:t xml:space="preserve"> </w:t>
      </w:r>
      <w:r w:rsidR="009E0E9F">
        <w:rPr>
          <w:bCs/>
          <w:sz w:val="26"/>
          <w:szCs w:val="26"/>
        </w:rPr>
        <w:t>из</w:t>
      </w:r>
      <w:r w:rsidR="00283853">
        <w:rPr>
          <w:bCs/>
          <w:sz w:val="26"/>
          <w:szCs w:val="26"/>
        </w:rPr>
        <w:t xml:space="preserve"> 47 человек, что составляет 53</w:t>
      </w:r>
      <w:r w:rsidRPr="00FC172B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CC7A77" w:rsidRDefault="005A15D1" w:rsidP="00FC172B">
      <w:pPr>
        <w:pStyle w:val="a4"/>
        <w:spacing w:after="0"/>
        <w:ind w:right="-1"/>
        <w:jc w:val="both"/>
        <w:rPr>
          <w:sz w:val="16"/>
          <w:szCs w:val="16"/>
          <w:lang w:val="ru-RU"/>
        </w:rPr>
      </w:pPr>
    </w:p>
    <w:p w:rsidR="005A15D1" w:rsidRPr="00FC172B" w:rsidRDefault="005A15D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Форма заседания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 – заочная.</w:t>
      </w:r>
    </w:p>
    <w:p w:rsidR="005A15D1" w:rsidRPr="00CC7A77" w:rsidRDefault="005A15D1" w:rsidP="00FC172B">
      <w:pPr>
        <w:shd w:val="clear" w:color="auto" w:fill="FFFFFF"/>
        <w:ind w:right="-1"/>
        <w:jc w:val="both"/>
        <w:rPr>
          <w:sz w:val="16"/>
          <w:szCs w:val="16"/>
        </w:rPr>
      </w:pPr>
    </w:p>
    <w:p w:rsidR="005A15D1" w:rsidRPr="00FC172B" w:rsidRDefault="00812DB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Документы, </w:t>
      </w:r>
      <w:r w:rsidR="005A15D1" w:rsidRPr="00FC172B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FC172B">
        <w:rPr>
          <w:sz w:val="26"/>
          <w:szCs w:val="26"/>
        </w:rPr>
        <w:t>СРО</w:t>
      </w:r>
      <w:r w:rsidR="005A15D1" w:rsidRPr="00FC172B">
        <w:rPr>
          <w:sz w:val="26"/>
          <w:szCs w:val="26"/>
        </w:rPr>
        <w:t xml:space="preserve"> ААС, принимались до </w:t>
      </w:r>
      <w:r w:rsidR="00283853">
        <w:rPr>
          <w:sz w:val="26"/>
          <w:szCs w:val="26"/>
        </w:rPr>
        <w:t>3</w:t>
      </w:r>
      <w:r w:rsidR="004A3995">
        <w:rPr>
          <w:sz w:val="26"/>
          <w:szCs w:val="26"/>
        </w:rPr>
        <w:t>0</w:t>
      </w:r>
      <w:r w:rsidR="00246D2C">
        <w:rPr>
          <w:sz w:val="26"/>
          <w:szCs w:val="26"/>
        </w:rPr>
        <w:t xml:space="preserve"> </w:t>
      </w:r>
      <w:r w:rsidR="00F90FD9">
        <w:rPr>
          <w:sz w:val="26"/>
          <w:szCs w:val="26"/>
        </w:rPr>
        <w:t>октября</w:t>
      </w:r>
      <w:r w:rsidR="00E93A89" w:rsidRPr="00FC172B">
        <w:rPr>
          <w:sz w:val="26"/>
          <w:szCs w:val="26"/>
        </w:rPr>
        <w:t xml:space="preserve"> </w:t>
      </w:r>
      <w:r w:rsidR="00E85FC6" w:rsidRPr="00FC172B">
        <w:rPr>
          <w:sz w:val="26"/>
          <w:szCs w:val="26"/>
        </w:rPr>
        <w:t>2017</w:t>
      </w:r>
      <w:r w:rsidR="005A15D1" w:rsidRPr="00FC172B">
        <w:rPr>
          <w:sz w:val="26"/>
          <w:szCs w:val="26"/>
        </w:rPr>
        <w:t xml:space="preserve"> года.</w:t>
      </w:r>
    </w:p>
    <w:p w:rsidR="001E2E66" w:rsidRPr="00FC172B" w:rsidRDefault="001E2E66" w:rsidP="00FC172B">
      <w:pPr>
        <w:shd w:val="clear" w:color="auto" w:fill="FFFFFF"/>
        <w:ind w:right="-1"/>
        <w:jc w:val="both"/>
        <w:rPr>
          <w:sz w:val="26"/>
          <w:szCs w:val="26"/>
        </w:rPr>
      </w:pPr>
    </w:p>
    <w:p w:rsidR="0027264F" w:rsidRPr="00246D2C" w:rsidRDefault="00610723" w:rsidP="00246D2C">
      <w:pPr>
        <w:ind w:right="-1"/>
        <w:jc w:val="both"/>
        <w:rPr>
          <w:b/>
          <w:bCs/>
          <w:sz w:val="26"/>
          <w:szCs w:val="26"/>
        </w:rPr>
      </w:pPr>
      <w:r w:rsidRPr="00FC172B">
        <w:rPr>
          <w:b/>
          <w:bCs/>
          <w:sz w:val="26"/>
          <w:szCs w:val="26"/>
        </w:rPr>
        <w:t>ПОВЕСТКА ДНЯ:</w:t>
      </w:r>
    </w:p>
    <w:p w:rsidR="00F90FD9" w:rsidRPr="00F90FD9" w:rsidRDefault="00F90FD9" w:rsidP="00F90FD9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F90FD9">
        <w:rPr>
          <w:sz w:val="26"/>
          <w:szCs w:val="26"/>
        </w:rPr>
        <w:t>О выдаче квалификационных аттестатов аудитора.</w:t>
      </w:r>
    </w:p>
    <w:p w:rsidR="00157E59" w:rsidRPr="0027264F" w:rsidRDefault="00576FBD" w:rsidP="00FC172B">
      <w:pPr>
        <w:numPr>
          <w:ilvl w:val="0"/>
          <w:numId w:val="1"/>
        </w:numPr>
        <w:ind w:right="-1"/>
        <w:jc w:val="both"/>
        <w:rPr>
          <w:b/>
          <w:sz w:val="26"/>
          <w:szCs w:val="26"/>
        </w:rPr>
      </w:pPr>
      <w:r w:rsidRPr="00FC172B">
        <w:rPr>
          <w:sz w:val="26"/>
          <w:szCs w:val="26"/>
        </w:rPr>
        <w:t>О приеме в члены СРО ААС.</w:t>
      </w:r>
    </w:p>
    <w:p w:rsidR="00283853" w:rsidRDefault="00283853" w:rsidP="00283853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283853">
        <w:rPr>
          <w:sz w:val="26"/>
          <w:szCs w:val="26"/>
        </w:rPr>
        <w:t>О смене статуса члена СРО ААС</w:t>
      </w:r>
      <w:r>
        <w:rPr>
          <w:sz w:val="26"/>
          <w:szCs w:val="26"/>
        </w:rPr>
        <w:t>.</w:t>
      </w:r>
    </w:p>
    <w:p w:rsidR="00283853" w:rsidRDefault="00283853" w:rsidP="00283853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283853">
        <w:rPr>
          <w:sz w:val="26"/>
          <w:szCs w:val="26"/>
        </w:rPr>
        <w:t>О восстановлении членства в СРО ААС</w:t>
      </w:r>
      <w:r>
        <w:rPr>
          <w:sz w:val="26"/>
          <w:szCs w:val="26"/>
        </w:rPr>
        <w:t>.</w:t>
      </w:r>
    </w:p>
    <w:p w:rsidR="00283853" w:rsidRDefault="00283853" w:rsidP="00283853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283853">
        <w:rPr>
          <w:sz w:val="26"/>
          <w:szCs w:val="26"/>
        </w:rPr>
        <w:t>Об отмене приостановления членства в СРО ААС</w:t>
      </w:r>
      <w:r>
        <w:rPr>
          <w:sz w:val="26"/>
          <w:szCs w:val="26"/>
        </w:rPr>
        <w:t>.</w:t>
      </w:r>
    </w:p>
    <w:p w:rsidR="009E0E9F" w:rsidRDefault="00CC7A77" w:rsidP="00CC7A77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CC7A77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4A3995" w:rsidRDefault="00283853" w:rsidP="00283853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283853">
        <w:rPr>
          <w:sz w:val="26"/>
          <w:szCs w:val="26"/>
        </w:rPr>
        <w:t>Об утверждении программы ПК аудиторов</w:t>
      </w:r>
      <w:r w:rsidR="004A3995">
        <w:rPr>
          <w:sz w:val="26"/>
          <w:szCs w:val="26"/>
        </w:rPr>
        <w:t>.</w:t>
      </w:r>
    </w:p>
    <w:p w:rsidR="00283853" w:rsidRDefault="00283853" w:rsidP="00283853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283853">
        <w:rPr>
          <w:sz w:val="26"/>
          <w:szCs w:val="26"/>
        </w:rPr>
        <w:t>Об определении на 2018 год перечня программ ПК аудиторов, соответствующих приоритетной тематике</w:t>
      </w:r>
      <w:r>
        <w:rPr>
          <w:sz w:val="26"/>
          <w:szCs w:val="26"/>
        </w:rPr>
        <w:t>.</w:t>
      </w:r>
    </w:p>
    <w:p w:rsidR="00996F69" w:rsidRDefault="00996F69" w:rsidP="00FC172B">
      <w:pPr>
        <w:ind w:right="-1"/>
        <w:jc w:val="both"/>
        <w:rPr>
          <w:b/>
          <w:sz w:val="26"/>
          <w:szCs w:val="26"/>
        </w:rPr>
      </w:pPr>
    </w:p>
    <w:p w:rsidR="00610723" w:rsidRPr="00FC172B" w:rsidRDefault="00610723" w:rsidP="00FC172B">
      <w:pPr>
        <w:ind w:right="-1"/>
        <w:jc w:val="both"/>
        <w:rPr>
          <w:sz w:val="26"/>
          <w:szCs w:val="26"/>
        </w:rPr>
      </w:pPr>
      <w:r w:rsidRPr="00FC172B">
        <w:rPr>
          <w:b/>
          <w:sz w:val="26"/>
          <w:szCs w:val="26"/>
        </w:rPr>
        <w:t xml:space="preserve">Решили: </w:t>
      </w:r>
    </w:p>
    <w:p w:rsidR="00610723" w:rsidRPr="00FC172B" w:rsidRDefault="00610723" w:rsidP="00FC172B">
      <w:pPr>
        <w:ind w:right="-1"/>
        <w:jc w:val="both"/>
        <w:rPr>
          <w:sz w:val="26"/>
          <w:szCs w:val="26"/>
        </w:rPr>
      </w:pPr>
      <w:proofErr w:type="gramStart"/>
      <w:r w:rsidRPr="00FC172B">
        <w:rPr>
          <w:sz w:val="26"/>
          <w:szCs w:val="26"/>
        </w:rPr>
        <w:t>утвердить</w:t>
      </w:r>
      <w:proofErr w:type="gramEnd"/>
      <w:r w:rsidRPr="00FC172B">
        <w:rPr>
          <w:sz w:val="26"/>
          <w:szCs w:val="26"/>
        </w:rPr>
        <w:t xml:space="preserve"> повестку дня заседания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ААС.</w:t>
      </w:r>
    </w:p>
    <w:p w:rsidR="00610723" w:rsidRPr="00FC172B" w:rsidRDefault="00F7265A" w:rsidP="00FC172B">
      <w:pPr>
        <w:ind w:right="-1"/>
        <w:jc w:val="both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>Решение принято единогласно</w:t>
      </w:r>
    </w:p>
    <w:p w:rsidR="00AB4CE4" w:rsidRPr="00FC172B" w:rsidRDefault="00AB4CE4" w:rsidP="00FC172B">
      <w:pPr>
        <w:pStyle w:val="2"/>
        <w:tabs>
          <w:tab w:val="left" w:pos="709"/>
        </w:tabs>
        <w:spacing w:after="0" w:line="240" w:lineRule="auto"/>
        <w:ind w:left="0" w:right="-1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283853" w:rsidRPr="00385D5E" w:rsidRDefault="00283853" w:rsidP="00283853">
      <w:pPr>
        <w:pStyle w:val="2"/>
        <w:tabs>
          <w:tab w:val="left" w:pos="709"/>
        </w:tabs>
        <w:spacing w:after="0" w:line="240" w:lineRule="auto"/>
        <w:ind w:left="0"/>
        <w:rPr>
          <w:b/>
          <w:i/>
          <w:sz w:val="26"/>
          <w:szCs w:val="26"/>
          <w:u w:val="single"/>
        </w:rPr>
      </w:pPr>
      <w:r w:rsidRPr="00385D5E">
        <w:rPr>
          <w:b/>
          <w:i/>
          <w:sz w:val="26"/>
          <w:szCs w:val="26"/>
          <w:u w:val="single"/>
        </w:rPr>
        <w:t>По первому вопросу</w:t>
      </w:r>
    </w:p>
    <w:p w:rsidR="00283853" w:rsidRPr="00385D5E" w:rsidRDefault="00283853" w:rsidP="00283853">
      <w:pPr>
        <w:tabs>
          <w:tab w:val="left" w:pos="2880"/>
        </w:tabs>
        <w:rPr>
          <w:b/>
          <w:sz w:val="26"/>
          <w:szCs w:val="26"/>
        </w:rPr>
      </w:pPr>
      <w:r w:rsidRPr="00385D5E">
        <w:rPr>
          <w:b/>
          <w:sz w:val="26"/>
          <w:szCs w:val="26"/>
        </w:rPr>
        <w:t>О выдаче квалификационных аттестатов аудитора</w:t>
      </w:r>
    </w:p>
    <w:p w:rsidR="00283853" w:rsidRPr="00385D5E" w:rsidRDefault="00283853" w:rsidP="0028385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283853" w:rsidRPr="00385D5E" w:rsidRDefault="00283853" w:rsidP="00283853">
      <w:pPr>
        <w:autoSpaceDE w:val="0"/>
        <w:autoSpaceDN w:val="0"/>
        <w:adjustRightInd w:val="0"/>
        <w:rPr>
          <w:b/>
          <w:sz w:val="26"/>
          <w:szCs w:val="26"/>
        </w:rPr>
      </w:pPr>
      <w:r w:rsidRPr="00385D5E">
        <w:rPr>
          <w:b/>
          <w:sz w:val="26"/>
          <w:szCs w:val="26"/>
        </w:rPr>
        <w:t>Решили:</w:t>
      </w:r>
    </w:p>
    <w:p w:rsidR="00283853" w:rsidRPr="00442EBB" w:rsidRDefault="00283853" w:rsidP="00283853">
      <w:pPr>
        <w:jc w:val="both"/>
        <w:rPr>
          <w:sz w:val="26"/>
          <w:szCs w:val="26"/>
        </w:rPr>
      </w:pPr>
      <w:r w:rsidRPr="00442EBB">
        <w:rPr>
          <w:sz w:val="26"/>
          <w:szCs w:val="26"/>
        </w:rPr>
        <w:t>1.1. Выдать квалификационный аттестат аудитора (для вновь аттестуемых аудиторов) 6 аудиторам</w:t>
      </w:r>
      <w:r w:rsidR="00442EBB" w:rsidRPr="00442EBB">
        <w:rPr>
          <w:sz w:val="26"/>
          <w:szCs w:val="26"/>
        </w:rPr>
        <w:t>.</w:t>
      </w:r>
    </w:p>
    <w:p w:rsidR="00283853" w:rsidRPr="00385D5E" w:rsidRDefault="00283853" w:rsidP="00283853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385D5E">
        <w:rPr>
          <w:b/>
          <w:sz w:val="26"/>
          <w:szCs w:val="26"/>
        </w:rPr>
        <w:t>Решение принято единогласно</w:t>
      </w:r>
    </w:p>
    <w:p w:rsidR="00283853" w:rsidRPr="00385D5E" w:rsidRDefault="00283853" w:rsidP="00283853">
      <w:pPr>
        <w:tabs>
          <w:tab w:val="left" w:pos="432"/>
          <w:tab w:val="left" w:pos="709"/>
        </w:tabs>
        <w:rPr>
          <w:b/>
          <w:sz w:val="26"/>
          <w:szCs w:val="26"/>
        </w:rPr>
      </w:pPr>
    </w:p>
    <w:p w:rsidR="00283853" w:rsidRPr="00385D5E" w:rsidRDefault="00283853" w:rsidP="00283853">
      <w:pPr>
        <w:pStyle w:val="2"/>
        <w:tabs>
          <w:tab w:val="left" w:pos="709"/>
        </w:tabs>
        <w:spacing w:after="0" w:line="240" w:lineRule="auto"/>
        <w:ind w:left="0"/>
        <w:rPr>
          <w:b/>
          <w:i/>
          <w:sz w:val="26"/>
          <w:szCs w:val="26"/>
          <w:u w:val="single"/>
        </w:rPr>
      </w:pPr>
      <w:r w:rsidRPr="00385D5E">
        <w:rPr>
          <w:b/>
          <w:i/>
          <w:sz w:val="26"/>
          <w:szCs w:val="26"/>
          <w:u w:val="single"/>
        </w:rPr>
        <w:lastRenderedPageBreak/>
        <w:t>По второму вопросу</w:t>
      </w:r>
    </w:p>
    <w:p w:rsidR="00283853" w:rsidRPr="00385D5E" w:rsidRDefault="00283853" w:rsidP="00283853">
      <w:pPr>
        <w:autoSpaceDE w:val="0"/>
        <w:autoSpaceDN w:val="0"/>
        <w:adjustRightInd w:val="0"/>
        <w:rPr>
          <w:b/>
          <w:i/>
          <w:sz w:val="26"/>
          <w:szCs w:val="26"/>
          <w:u w:val="single"/>
        </w:rPr>
      </w:pPr>
      <w:r w:rsidRPr="00385D5E">
        <w:rPr>
          <w:b/>
          <w:sz w:val="26"/>
          <w:szCs w:val="26"/>
        </w:rPr>
        <w:t>О приеме в члены СРО ААС</w:t>
      </w:r>
    </w:p>
    <w:p w:rsidR="00283853" w:rsidRPr="00385D5E" w:rsidRDefault="00283853" w:rsidP="00283853">
      <w:pPr>
        <w:autoSpaceDE w:val="0"/>
        <w:autoSpaceDN w:val="0"/>
        <w:adjustRightInd w:val="0"/>
        <w:rPr>
          <w:b/>
          <w:i/>
          <w:sz w:val="26"/>
          <w:szCs w:val="26"/>
          <w:u w:val="single"/>
        </w:rPr>
      </w:pPr>
    </w:p>
    <w:p w:rsidR="00283853" w:rsidRPr="00385D5E" w:rsidRDefault="00283853" w:rsidP="00283853">
      <w:pPr>
        <w:autoSpaceDE w:val="0"/>
        <w:autoSpaceDN w:val="0"/>
        <w:adjustRightInd w:val="0"/>
        <w:rPr>
          <w:b/>
          <w:sz w:val="26"/>
          <w:szCs w:val="26"/>
        </w:rPr>
      </w:pPr>
      <w:r w:rsidRPr="00385D5E">
        <w:rPr>
          <w:b/>
          <w:sz w:val="26"/>
          <w:szCs w:val="26"/>
        </w:rPr>
        <w:t>Решили:</w:t>
      </w:r>
    </w:p>
    <w:p w:rsidR="00283853" w:rsidRPr="00442EBB" w:rsidRDefault="00283853" w:rsidP="00283853">
      <w:pPr>
        <w:rPr>
          <w:sz w:val="26"/>
          <w:szCs w:val="26"/>
        </w:rPr>
      </w:pPr>
      <w:r w:rsidRPr="00442EBB">
        <w:rPr>
          <w:sz w:val="26"/>
          <w:szCs w:val="26"/>
        </w:rPr>
        <w:t>2.1. Принять в члены СРО ААС 10</w:t>
      </w:r>
      <w:r w:rsidR="00442EBB" w:rsidRPr="00442EBB">
        <w:rPr>
          <w:sz w:val="26"/>
          <w:szCs w:val="26"/>
        </w:rPr>
        <w:t xml:space="preserve"> аудиторов;</w:t>
      </w:r>
    </w:p>
    <w:p w:rsidR="00283853" w:rsidRPr="00442EBB" w:rsidRDefault="00283853" w:rsidP="00283853">
      <w:pPr>
        <w:rPr>
          <w:sz w:val="26"/>
          <w:szCs w:val="26"/>
        </w:rPr>
      </w:pPr>
      <w:r w:rsidRPr="00442EBB">
        <w:rPr>
          <w:sz w:val="26"/>
          <w:szCs w:val="26"/>
        </w:rPr>
        <w:t>2.2. Принять в члены СРО ААС 1 аудиторскую организацию</w:t>
      </w:r>
      <w:r w:rsidR="00442EBB" w:rsidRPr="00442EBB">
        <w:rPr>
          <w:sz w:val="26"/>
          <w:szCs w:val="26"/>
        </w:rPr>
        <w:t>.</w:t>
      </w:r>
    </w:p>
    <w:p w:rsidR="00283853" w:rsidRPr="00385D5E" w:rsidRDefault="00283853" w:rsidP="00283853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385D5E">
        <w:rPr>
          <w:b/>
          <w:sz w:val="26"/>
          <w:szCs w:val="26"/>
        </w:rPr>
        <w:t>Решение принято единогласно</w:t>
      </w:r>
    </w:p>
    <w:p w:rsidR="00283853" w:rsidRDefault="00283853" w:rsidP="00283853">
      <w:pPr>
        <w:pStyle w:val="2"/>
        <w:tabs>
          <w:tab w:val="left" w:pos="709"/>
        </w:tabs>
        <w:spacing w:after="0" w:line="240" w:lineRule="auto"/>
        <w:ind w:left="0"/>
        <w:rPr>
          <w:b/>
          <w:i/>
          <w:sz w:val="26"/>
          <w:szCs w:val="26"/>
          <w:u w:val="single"/>
        </w:rPr>
      </w:pPr>
    </w:p>
    <w:p w:rsidR="00283853" w:rsidRPr="00385D5E" w:rsidRDefault="00283853" w:rsidP="00283853">
      <w:pPr>
        <w:pStyle w:val="2"/>
        <w:tabs>
          <w:tab w:val="left" w:pos="709"/>
        </w:tabs>
        <w:spacing w:after="0" w:line="240" w:lineRule="auto"/>
        <w:ind w:left="0"/>
        <w:rPr>
          <w:b/>
          <w:i/>
          <w:sz w:val="26"/>
          <w:szCs w:val="26"/>
          <w:u w:val="single"/>
        </w:rPr>
      </w:pPr>
      <w:r w:rsidRPr="00385D5E">
        <w:rPr>
          <w:b/>
          <w:i/>
          <w:sz w:val="26"/>
          <w:szCs w:val="26"/>
          <w:u w:val="single"/>
        </w:rPr>
        <w:t>По третьему вопросу</w:t>
      </w:r>
    </w:p>
    <w:p w:rsidR="00283853" w:rsidRPr="00385D5E" w:rsidRDefault="00283853" w:rsidP="00283853">
      <w:pPr>
        <w:pStyle w:val="2"/>
        <w:tabs>
          <w:tab w:val="left" w:pos="709"/>
        </w:tabs>
        <w:spacing w:after="0" w:line="240" w:lineRule="auto"/>
        <w:ind w:left="0"/>
        <w:rPr>
          <w:b/>
          <w:sz w:val="26"/>
          <w:szCs w:val="26"/>
        </w:rPr>
      </w:pPr>
      <w:r w:rsidRPr="00385D5E">
        <w:rPr>
          <w:b/>
          <w:sz w:val="26"/>
          <w:szCs w:val="26"/>
        </w:rPr>
        <w:t>О смене статуса члена СРО ААС</w:t>
      </w:r>
    </w:p>
    <w:p w:rsidR="00283853" w:rsidRPr="00385D5E" w:rsidRDefault="00283853" w:rsidP="00283853">
      <w:pPr>
        <w:pStyle w:val="2"/>
        <w:tabs>
          <w:tab w:val="left" w:pos="709"/>
        </w:tabs>
        <w:spacing w:after="0" w:line="240" w:lineRule="auto"/>
        <w:ind w:left="0"/>
        <w:rPr>
          <w:b/>
          <w:sz w:val="26"/>
          <w:szCs w:val="26"/>
        </w:rPr>
      </w:pPr>
    </w:p>
    <w:p w:rsidR="00283853" w:rsidRPr="00385D5E" w:rsidRDefault="00283853" w:rsidP="00283853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385D5E">
        <w:rPr>
          <w:b/>
          <w:sz w:val="26"/>
          <w:szCs w:val="26"/>
        </w:rPr>
        <w:t>Решили:</w:t>
      </w:r>
    </w:p>
    <w:p w:rsidR="00283853" w:rsidRPr="00442EBB" w:rsidRDefault="00283853" w:rsidP="00283853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442EBB">
        <w:rPr>
          <w:sz w:val="26"/>
          <w:szCs w:val="26"/>
        </w:rPr>
        <w:t xml:space="preserve">3.1. Сменить статус члена СРО ААС со статуса ИП на статус </w:t>
      </w:r>
      <w:r w:rsidR="00442EBB" w:rsidRPr="00442EBB">
        <w:rPr>
          <w:sz w:val="26"/>
          <w:szCs w:val="26"/>
        </w:rPr>
        <w:t>аудитора 1 аудитору.</w:t>
      </w:r>
    </w:p>
    <w:p w:rsidR="00283853" w:rsidRPr="00385D5E" w:rsidRDefault="00283853" w:rsidP="00283853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385D5E">
        <w:rPr>
          <w:b/>
          <w:sz w:val="26"/>
          <w:szCs w:val="26"/>
        </w:rPr>
        <w:t>Решение принято единогласно</w:t>
      </w:r>
    </w:p>
    <w:p w:rsidR="00283853" w:rsidRPr="00385D5E" w:rsidRDefault="00283853" w:rsidP="00283853">
      <w:pPr>
        <w:pStyle w:val="2"/>
        <w:tabs>
          <w:tab w:val="left" w:pos="709"/>
        </w:tabs>
        <w:spacing w:after="0" w:line="240" w:lineRule="auto"/>
        <w:ind w:left="0"/>
        <w:rPr>
          <w:b/>
          <w:sz w:val="26"/>
          <w:szCs w:val="26"/>
        </w:rPr>
      </w:pPr>
    </w:p>
    <w:p w:rsidR="00283853" w:rsidRPr="00385D5E" w:rsidRDefault="00283853" w:rsidP="00283853">
      <w:pPr>
        <w:pStyle w:val="2"/>
        <w:tabs>
          <w:tab w:val="left" w:pos="709"/>
        </w:tabs>
        <w:spacing w:after="0" w:line="240" w:lineRule="auto"/>
        <w:ind w:left="0"/>
        <w:rPr>
          <w:b/>
          <w:i/>
          <w:sz w:val="26"/>
          <w:szCs w:val="26"/>
          <w:u w:val="single"/>
        </w:rPr>
      </w:pPr>
      <w:r w:rsidRPr="00385D5E">
        <w:rPr>
          <w:b/>
          <w:i/>
          <w:sz w:val="26"/>
          <w:szCs w:val="26"/>
          <w:u w:val="single"/>
        </w:rPr>
        <w:t>По четвертому вопросу</w:t>
      </w:r>
    </w:p>
    <w:p w:rsidR="00283853" w:rsidRPr="00385D5E" w:rsidRDefault="00283853" w:rsidP="00283853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385D5E">
        <w:rPr>
          <w:b/>
          <w:sz w:val="26"/>
          <w:szCs w:val="26"/>
        </w:rPr>
        <w:t>О</w:t>
      </w:r>
      <w:r w:rsidRPr="00385D5E">
        <w:rPr>
          <w:sz w:val="26"/>
          <w:szCs w:val="26"/>
        </w:rPr>
        <w:t xml:space="preserve"> </w:t>
      </w:r>
      <w:r w:rsidRPr="00385D5E">
        <w:rPr>
          <w:b/>
          <w:sz w:val="26"/>
          <w:szCs w:val="26"/>
        </w:rPr>
        <w:t xml:space="preserve">восстановлении членства в СРО ААС </w:t>
      </w:r>
    </w:p>
    <w:p w:rsidR="00283853" w:rsidRPr="00385D5E" w:rsidRDefault="00283853" w:rsidP="00283853">
      <w:pPr>
        <w:tabs>
          <w:tab w:val="left" w:pos="432"/>
          <w:tab w:val="left" w:pos="709"/>
        </w:tabs>
        <w:rPr>
          <w:b/>
          <w:sz w:val="26"/>
          <w:szCs w:val="26"/>
        </w:rPr>
      </w:pPr>
    </w:p>
    <w:p w:rsidR="00283853" w:rsidRPr="00385D5E" w:rsidRDefault="00283853" w:rsidP="00283853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385D5E">
        <w:rPr>
          <w:b/>
          <w:sz w:val="26"/>
          <w:szCs w:val="26"/>
        </w:rPr>
        <w:t>Решили:</w:t>
      </w:r>
    </w:p>
    <w:p w:rsidR="00283853" w:rsidRPr="00442EBB" w:rsidRDefault="00283853" w:rsidP="00283853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442EBB">
        <w:rPr>
          <w:sz w:val="26"/>
          <w:szCs w:val="26"/>
        </w:rPr>
        <w:t>4.1. Восстановить членство в СРО ААС в связи с истечением срока приостановления членства по Предписанию Управления Федерального каз</w:t>
      </w:r>
      <w:r w:rsidR="00442EBB">
        <w:rPr>
          <w:sz w:val="26"/>
          <w:szCs w:val="26"/>
        </w:rPr>
        <w:t xml:space="preserve">начейства по Ростовской области </w:t>
      </w:r>
      <w:r w:rsidR="00442EBB" w:rsidRPr="00442EBB">
        <w:rPr>
          <w:sz w:val="26"/>
          <w:szCs w:val="26"/>
        </w:rPr>
        <w:t>1 аудиторской организации.</w:t>
      </w:r>
    </w:p>
    <w:p w:rsidR="00283853" w:rsidRPr="00385D5E" w:rsidRDefault="00283853" w:rsidP="00283853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385D5E">
        <w:rPr>
          <w:b/>
          <w:sz w:val="26"/>
          <w:szCs w:val="26"/>
        </w:rPr>
        <w:t>Решение принято единогласно</w:t>
      </w:r>
    </w:p>
    <w:p w:rsidR="00283853" w:rsidRPr="00385D5E" w:rsidRDefault="00283853" w:rsidP="00283853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</w:p>
    <w:p w:rsidR="00283853" w:rsidRPr="00385D5E" w:rsidRDefault="00283853" w:rsidP="00283853">
      <w:pPr>
        <w:pStyle w:val="2"/>
        <w:tabs>
          <w:tab w:val="left" w:pos="709"/>
        </w:tabs>
        <w:spacing w:after="0" w:line="240" w:lineRule="auto"/>
        <w:ind w:left="0"/>
        <w:rPr>
          <w:b/>
          <w:i/>
          <w:sz w:val="26"/>
          <w:szCs w:val="26"/>
          <w:u w:val="single"/>
        </w:rPr>
      </w:pPr>
      <w:r w:rsidRPr="00385D5E">
        <w:rPr>
          <w:b/>
          <w:i/>
          <w:sz w:val="26"/>
          <w:szCs w:val="26"/>
          <w:u w:val="single"/>
        </w:rPr>
        <w:t>По пятому вопросу</w:t>
      </w:r>
    </w:p>
    <w:p w:rsidR="00283853" w:rsidRPr="00385D5E" w:rsidRDefault="00283853" w:rsidP="00283853">
      <w:pPr>
        <w:pStyle w:val="2"/>
        <w:tabs>
          <w:tab w:val="left" w:pos="709"/>
        </w:tabs>
        <w:spacing w:after="0" w:line="240" w:lineRule="auto"/>
        <w:ind w:left="0"/>
        <w:rPr>
          <w:b/>
          <w:sz w:val="26"/>
          <w:szCs w:val="26"/>
        </w:rPr>
      </w:pPr>
      <w:r w:rsidRPr="00385D5E">
        <w:rPr>
          <w:b/>
          <w:sz w:val="26"/>
          <w:szCs w:val="26"/>
        </w:rPr>
        <w:t xml:space="preserve">Об отмене приостановления членства в СРО ААС </w:t>
      </w:r>
    </w:p>
    <w:p w:rsidR="00283853" w:rsidRPr="00385D5E" w:rsidRDefault="00283853" w:rsidP="00283853">
      <w:pPr>
        <w:tabs>
          <w:tab w:val="left" w:pos="432"/>
          <w:tab w:val="left" w:pos="709"/>
        </w:tabs>
        <w:rPr>
          <w:b/>
          <w:sz w:val="26"/>
          <w:szCs w:val="26"/>
        </w:rPr>
      </w:pPr>
    </w:p>
    <w:p w:rsidR="00283853" w:rsidRPr="00385D5E" w:rsidRDefault="00283853" w:rsidP="00283853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385D5E">
        <w:rPr>
          <w:b/>
          <w:sz w:val="26"/>
          <w:szCs w:val="26"/>
        </w:rPr>
        <w:t>Решили:</w:t>
      </w:r>
    </w:p>
    <w:p w:rsidR="00283853" w:rsidRPr="00442EBB" w:rsidRDefault="00283853" w:rsidP="00283853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442EBB">
        <w:rPr>
          <w:sz w:val="26"/>
          <w:szCs w:val="26"/>
        </w:rPr>
        <w:t>5.1. Отменить дисциплинарную меру «приостановление членства» (протокол Правления СРО ААС № 332 от 20.10.2017 г в связи с технической оши</w:t>
      </w:r>
      <w:r w:rsidR="00442EBB" w:rsidRPr="00442EBB">
        <w:rPr>
          <w:sz w:val="26"/>
          <w:szCs w:val="26"/>
        </w:rPr>
        <w:t>бкой) 1 аудиторской организации.</w:t>
      </w:r>
    </w:p>
    <w:p w:rsidR="00283853" w:rsidRPr="00385D5E" w:rsidRDefault="00283853" w:rsidP="00283853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85D5E">
        <w:rPr>
          <w:b/>
          <w:sz w:val="26"/>
          <w:szCs w:val="26"/>
        </w:rPr>
        <w:t>Решение принято единогласно</w:t>
      </w:r>
    </w:p>
    <w:p w:rsidR="00283853" w:rsidRPr="00385D5E" w:rsidRDefault="00283853" w:rsidP="00283853">
      <w:pPr>
        <w:pStyle w:val="2"/>
        <w:tabs>
          <w:tab w:val="left" w:pos="709"/>
        </w:tabs>
        <w:spacing w:after="0" w:line="240" w:lineRule="auto"/>
        <w:ind w:left="0"/>
        <w:rPr>
          <w:b/>
          <w:i/>
          <w:sz w:val="26"/>
          <w:szCs w:val="26"/>
          <w:u w:val="single"/>
        </w:rPr>
      </w:pPr>
    </w:p>
    <w:p w:rsidR="00283853" w:rsidRPr="00385D5E" w:rsidRDefault="00283853" w:rsidP="00283853">
      <w:pPr>
        <w:pStyle w:val="2"/>
        <w:tabs>
          <w:tab w:val="left" w:pos="709"/>
        </w:tabs>
        <w:spacing w:after="0" w:line="240" w:lineRule="auto"/>
        <w:ind w:left="0"/>
        <w:rPr>
          <w:b/>
          <w:i/>
          <w:sz w:val="26"/>
          <w:szCs w:val="26"/>
          <w:u w:val="single"/>
        </w:rPr>
      </w:pPr>
      <w:r w:rsidRPr="00385D5E">
        <w:rPr>
          <w:b/>
          <w:i/>
          <w:sz w:val="26"/>
          <w:szCs w:val="26"/>
          <w:u w:val="single"/>
        </w:rPr>
        <w:t>По шестому вопросу</w:t>
      </w:r>
    </w:p>
    <w:p w:rsidR="00283853" w:rsidRPr="00385D5E" w:rsidRDefault="00283853" w:rsidP="00283853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385D5E">
        <w:rPr>
          <w:b/>
          <w:sz w:val="26"/>
          <w:szCs w:val="26"/>
        </w:rPr>
        <w:t>О прекращении членства в СРО ААС</w:t>
      </w:r>
    </w:p>
    <w:p w:rsidR="00283853" w:rsidRPr="00385D5E" w:rsidRDefault="00283853" w:rsidP="00283853">
      <w:pPr>
        <w:tabs>
          <w:tab w:val="left" w:pos="432"/>
          <w:tab w:val="left" w:pos="709"/>
        </w:tabs>
        <w:rPr>
          <w:b/>
          <w:sz w:val="26"/>
          <w:szCs w:val="26"/>
        </w:rPr>
      </w:pPr>
    </w:p>
    <w:p w:rsidR="00283853" w:rsidRPr="00385D5E" w:rsidRDefault="00283853" w:rsidP="00283853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385D5E">
        <w:rPr>
          <w:b/>
          <w:sz w:val="26"/>
          <w:szCs w:val="26"/>
        </w:rPr>
        <w:t>Решили:</w:t>
      </w:r>
    </w:p>
    <w:p w:rsidR="00283853" w:rsidRPr="00442EBB" w:rsidRDefault="00283853" w:rsidP="00283853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442EBB">
        <w:rPr>
          <w:sz w:val="26"/>
          <w:szCs w:val="26"/>
        </w:rPr>
        <w:t xml:space="preserve">6.1. Прекратить членство в СРО ААС на основании </w:t>
      </w:r>
      <w:r w:rsidR="00442EBB" w:rsidRPr="00442EBB">
        <w:rPr>
          <w:sz w:val="26"/>
          <w:szCs w:val="26"/>
        </w:rPr>
        <w:t>поданного заявления 4 аудиторов;</w:t>
      </w:r>
    </w:p>
    <w:p w:rsidR="00283853" w:rsidRPr="00442EBB" w:rsidRDefault="00283853" w:rsidP="00283853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442EBB">
        <w:rPr>
          <w:sz w:val="26"/>
          <w:szCs w:val="26"/>
        </w:rPr>
        <w:t>6.2. Прекратить членство в СРО ААС в связи со смертью 1</w:t>
      </w:r>
      <w:r w:rsidR="00442EBB" w:rsidRPr="00442EBB">
        <w:rPr>
          <w:sz w:val="26"/>
          <w:szCs w:val="26"/>
        </w:rPr>
        <w:t xml:space="preserve"> аудитора;</w:t>
      </w:r>
    </w:p>
    <w:p w:rsidR="00283853" w:rsidRPr="00442EBB" w:rsidRDefault="00283853" w:rsidP="00283853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442EBB">
        <w:rPr>
          <w:sz w:val="26"/>
          <w:szCs w:val="26"/>
        </w:rPr>
        <w:t>6.3. Прекратить членство в СРО ААС на основании поданного заяв</w:t>
      </w:r>
      <w:r w:rsidR="00442EBB" w:rsidRPr="00442EBB">
        <w:rPr>
          <w:sz w:val="26"/>
          <w:szCs w:val="26"/>
        </w:rPr>
        <w:t>ления 1 аудиторской организации;</w:t>
      </w:r>
    </w:p>
    <w:p w:rsidR="00283853" w:rsidRPr="00442EBB" w:rsidRDefault="00283853" w:rsidP="00283853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442EBB">
        <w:rPr>
          <w:sz w:val="26"/>
          <w:szCs w:val="26"/>
        </w:rPr>
        <w:t xml:space="preserve">6.4. Прекратить членство в СРО ААС в связи с истечением срока приостановления членства и </w:t>
      </w:r>
      <w:proofErr w:type="spellStart"/>
      <w:r w:rsidRPr="00442EBB">
        <w:rPr>
          <w:sz w:val="26"/>
          <w:szCs w:val="26"/>
        </w:rPr>
        <w:t>неустранением</w:t>
      </w:r>
      <w:proofErr w:type="spellEnd"/>
      <w:r w:rsidRPr="00442EBB">
        <w:rPr>
          <w:sz w:val="26"/>
          <w:szCs w:val="26"/>
        </w:rPr>
        <w:t xml:space="preserve"> нарушения (несоблюдение требования о прохождении внешнего контроля качества ра</w:t>
      </w:r>
      <w:r w:rsidR="00442EBB" w:rsidRPr="00442EBB">
        <w:rPr>
          <w:sz w:val="26"/>
          <w:szCs w:val="26"/>
        </w:rPr>
        <w:t>боты) 3 аудиторских организаций;</w:t>
      </w:r>
    </w:p>
    <w:p w:rsidR="00283853" w:rsidRPr="00442EBB" w:rsidRDefault="00283853" w:rsidP="00283853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442EBB">
        <w:rPr>
          <w:sz w:val="26"/>
          <w:szCs w:val="26"/>
        </w:rPr>
        <w:t>6.5. Прекратить членство в СРО ААС по Предпи</w:t>
      </w:r>
      <w:r w:rsidR="00442EBB">
        <w:rPr>
          <w:sz w:val="26"/>
          <w:szCs w:val="26"/>
        </w:rPr>
        <w:t xml:space="preserve">санию Федерального казначейства </w:t>
      </w:r>
      <w:r w:rsidRPr="00442EBB">
        <w:rPr>
          <w:sz w:val="26"/>
          <w:szCs w:val="26"/>
        </w:rPr>
        <w:t xml:space="preserve">1 аудиторской </w:t>
      </w:r>
      <w:r w:rsidR="00442EBB" w:rsidRPr="00442EBB">
        <w:rPr>
          <w:sz w:val="26"/>
          <w:szCs w:val="26"/>
        </w:rPr>
        <w:t>организации.</w:t>
      </w:r>
    </w:p>
    <w:p w:rsidR="00283853" w:rsidRPr="00385D5E" w:rsidRDefault="00283853" w:rsidP="00283853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85D5E">
        <w:rPr>
          <w:b/>
          <w:sz w:val="26"/>
          <w:szCs w:val="26"/>
        </w:rPr>
        <w:t>Решение принято единогласно</w:t>
      </w:r>
    </w:p>
    <w:p w:rsidR="00283853" w:rsidRPr="00385D5E" w:rsidRDefault="00283853" w:rsidP="00283853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283853" w:rsidRPr="00385D5E" w:rsidRDefault="00283853" w:rsidP="00283853">
      <w:pPr>
        <w:pStyle w:val="2"/>
        <w:tabs>
          <w:tab w:val="left" w:pos="709"/>
        </w:tabs>
        <w:spacing w:after="0" w:line="240" w:lineRule="auto"/>
        <w:ind w:left="0"/>
        <w:rPr>
          <w:b/>
          <w:i/>
          <w:sz w:val="26"/>
          <w:szCs w:val="26"/>
          <w:u w:val="single"/>
        </w:rPr>
      </w:pPr>
      <w:r w:rsidRPr="00385D5E">
        <w:rPr>
          <w:b/>
          <w:i/>
          <w:sz w:val="26"/>
          <w:szCs w:val="26"/>
          <w:u w:val="single"/>
        </w:rPr>
        <w:t>По седьмому вопросу</w:t>
      </w:r>
    </w:p>
    <w:p w:rsidR="00283853" w:rsidRPr="00385D5E" w:rsidRDefault="00283853" w:rsidP="00283853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85D5E">
        <w:rPr>
          <w:b/>
          <w:sz w:val="26"/>
          <w:szCs w:val="26"/>
        </w:rPr>
        <w:t xml:space="preserve">Об утверждении программы ПК аудиторов </w:t>
      </w:r>
    </w:p>
    <w:p w:rsidR="00283853" w:rsidRPr="00385D5E" w:rsidRDefault="00283853" w:rsidP="00283853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</w:p>
    <w:p w:rsidR="00283853" w:rsidRPr="00385D5E" w:rsidRDefault="00283853" w:rsidP="00283853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385D5E">
        <w:rPr>
          <w:b/>
          <w:sz w:val="26"/>
          <w:szCs w:val="26"/>
        </w:rPr>
        <w:t>Решили:</w:t>
      </w:r>
    </w:p>
    <w:p w:rsidR="00283853" w:rsidRPr="00385D5E" w:rsidRDefault="00283853" w:rsidP="0028385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85D5E">
        <w:rPr>
          <w:b/>
          <w:sz w:val="26"/>
          <w:szCs w:val="26"/>
        </w:rPr>
        <w:lastRenderedPageBreak/>
        <w:t>7.1. Утвердить программу повышения квалификации аудиторов согласно Приложения № 1:</w:t>
      </w:r>
    </w:p>
    <w:p w:rsidR="00283853" w:rsidRPr="00385D5E" w:rsidRDefault="00283853" w:rsidP="00283853">
      <w:pPr>
        <w:pStyle w:val="ad"/>
        <w:numPr>
          <w:ilvl w:val="0"/>
          <w:numId w:val="13"/>
        </w:numPr>
        <w:tabs>
          <w:tab w:val="left" w:pos="432"/>
          <w:tab w:val="left" w:pos="709"/>
        </w:tabs>
        <w:jc w:val="both"/>
        <w:rPr>
          <w:bCs/>
          <w:sz w:val="26"/>
          <w:szCs w:val="26"/>
        </w:rPr>
      </w:pPr>
      <w:r w:rsidRPr="00385D5E">
        <w:rPr>
          <w:sz w:val="26"/>
          <w:szCs w:val="26"/>
        </w:rPr>
        <w:t>№ 6-</w:t>
      </w:r>
      <w:r w:rsidR="00345DE0">
        <w:rPr>
          <w:sz w:val="26"/>
          <w:szCs w:val="26"/>
        </w:rPr>
        <w:t>2-1</w:t>
      </w:r>
      <w:bookmarkStart w:id="3" w:name="_GoBack"/>
      <w:bookmarkEnd w:id="3"/>
      <w:r w:rsidRPr="00385D5E">
        <w:rPr>
          <w:sz w:val="26"/>
          <w:szCs w:val="26"/>
        </w:rPr>
        <w:t>6</w:t>
      </w:r>
      <w:bookmarkStart w:id="4" w:name="6-2-08"/>
      <w:bookmarkEnd w:id="4"/>
      <w:r w:rsidRPr="00385D5E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385D5E">
        <w:rPr>
          <w:rFonts w:eastAsiaTheme="minorHAnsi"/>
          <w:bCs/>
          <w:sz w:val="26"/>
          <w:szCs w:val="26"/>
          <w:lang w:eastAsia="en-US"/>
        </w:rPr>
        <w:t xml:space="preserve">«Практика применения МСА: расчеты аудиторского риска и выборки» </w:t>
      </w:r>
      <w:r w:rsidRPr="00385D5E">
        <w:rPr>
          <w:bCs/>
          <w:sz w:val="26"/>
          <w:szCs w:val="26"/>
        </w:rPr>
        <w:t xml:space="preserve">- 8 </w:t>
      </w:r>
      <w:proofErr w:type="spellStart"/>
      <w:r>
        <w:rPr>
          <w:bCs/>
          <w:sz w:val="26"/>
          <w:szCs w:val="26"/>
        </w:rPr>
        <w:t>ак</w:t>
      </w:r>
      <w:proofErr w:type="spellEnd"/>
      <w:proofErr w:type="gramStart"/>
      <w:r>
        <w:rPr>
          <w:bCs/>
          <w:sz w:val="26"/>
          <w:szCs w:val="26"/>
        </w:rPr>
        <w:t xml:space="preserve">. </w:t>
      </w:r>
      <w:r w:rsidRPr="00385D5E">
        <w:rPr>
          <w:bCs/>
          <w:sz w:val="26"/>
          <w:szCs w:val="26"/>
        </w:rPr>
        <w:t>час</w:t>
      </w:r>
      <w:proofErr w:type="gramEnd"/>
      <w:r w:rsidRPr="00385D5E">
        <w:rPr>
          <w:bCs/>
          <w:sz w:val="26"/>
          <w:szCs w:val="26"/>
        </w:rPr>
        <w:t>.</w:t>
      </w:r>
    </w:p>
    <w:p w:rsidR="00283853" w:rsidRPr="00385D5E" w:rsidRDefault="00283853" w:rsidP="00283853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85D5E">
        <w:rPr>
          <w:b/>
          <w:sz w:val="26"/>
          <w:szCs w:val="26"/>
        </w:rPr>
        <w:t>Решение принято единогласно</w:t>
      </w:r>
    </w:p>
    <w:p w:rsidR="00283853" w:rsidRPr="00385D5E" w:rsidRDefault="00283853" w:rsidP="00283853">
      <w:pPr>
        <w:tabs>
          <w:tab w:val="left" w:pos="432"/>
          <w:tab w:val="left" w:pos="709"/>
        </w:tabs>
        <w:rPr>
          <w:b/>
          <w:sz w:val="26"/>
          <w:szCs w:val="26"/>
        </w:rPr>
      </w:pPr>
    </w:p>
    <w:p w:rsidR="00283853" w:rsidRPr="00385D5E" w:rsidRDefault="00283853" w:rsidP="00283853">
      <w:pPr>
        <w:pStyle w:val="2"/>
        <w:tabs>
          <w:tab w:val="left" w:pos="709"/>
        </w:tabs>
        <w:spacing w:after="0" w:line="240" w:lineRule="auto"/>
        <w:ind w:left="0"/>
        <w:rPr>
          <w:b/>
          <w:i/>
          <w:sz w:val="26"/>
          <w:szCs w:val="26"/>
          <w:u w:val="single"/>
        </w:rPr>
      </w:pPr>
      <w:r w:rsidRPr="00385D5E">
        <w:rPr>
          <w:b/>
          <w:i/>
          <w:sz w:val="26"/>
          <w:szCs w:val="26"/>
          <w:u w:val="single"/>
        </w:rPr>
        <w:t>По восьмому вопросу</w:t>
      </w:r>
    </w:p>
    <w:p w:rsidR="00283853" w:rsidRPr="00385D5E" w:rsidRDefault="00283853" w:rsidP="00283853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85D5E">
        <w:rPr>
          <w:b/>
          <w:sz w:val="26"/>
          <w:szCs w:val="26"/>
        </w:rPr>
        <w:t xml:space="preserve">Об определении на 2018 год перечня программ ПК аудиторов, соответствующих приоритетной тематике </w:t>
      </w:r>
    </w:p>
    <w:p w:rsidR="00283853" w:rsidRPr="00385D5E" w:rsidRDefault="00283853" w:rsidP="00283853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</w:p>
    <w:p w:rsidR="00283853" w:rsidRPr="00385D5E" w:rsidRDefault="00283853" w:rsidP="00283853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385D5E">
        <w:rPr>
          <w:b/>
          <w:sz w:val="26"/>
          <w:szCs w:val="26"/>
        </w:rPr>
        <w:t>Решили:</w:t>
      </w:r>
    </w:p>
    <w:p w:rsidR="00283853" w:rsidRPr="00385D5E" w:rsidRDefault="00283853" w:rsidP="00283853">
      <w:pPr>
        <w:pStyle w:val="2"/>
        <w:tabs>
          <w:tab w:val="left" w:pos="0"/>
          <w:tab w:val="left" w:pos="175"/>
        </w:tabs>
        <w:spacing w:after="0" w:line="240" w:lineRule="auto"/>
        <w:ind w:left="0"/>
        <w:jc w:val="both"/>
        <w:rPr>
          <w:sz w:val="26"/>
          <w:szCs w:val="26"/>
        </w:rPr>
      </w:pPr>
      <w:r w:rsidRPr="00385D5E">
        <w:rPr>
          <w:sz w:val="26"/>
          <w:szCs w:val="26"/>
        </w:rPr>
        <w:t>8.1. Определить на 2018 год перечень программ повышения квалификации, относящихся к приоритетной тематике, определенной решением Совета по аудиторской деятельности от 22.09.2017 (протокол № 36), обучение по которым в 2018 году засчитывается в счет соблюдения аудиторами – членами СРО ААС требования о прохождении обязательного обучения по программам ПК, предусмотренного частью 9 статьи 11 ФЗ «Об аудиторской деятельности» согласно Приложению № 2.</w:t>
      </w:r>
    </w:p>
    <w:p w:rsidR="00283853" w:rsidRPr="00385D5E" w:rsidRDefault="00283853" w:rsidP="00283853">
      <w:pPr>
        <w:pStyle w:val="2"/>
        <w:tabs>
          <w:tab w:val="left" w:pos="0"/>
          <w:tab w:val="left" w:pos="175"/>
        </w:tabs>
        <w:spacing w:after="0" w:line="240" w:lineRule="auto"/>
        <w:ind w:left="0"/>
        <w:jc w:val="both"/>
        <w:rPr>
          <w:sz w:val="26"/>
          <w:szCs w:val="26"/>
        </w:rPr>
      </w:pPr>
      <w:r w:rsidRPr="00385D5E">
        <w:rPr>
          <w:sz w:val="26"/>
          <w:szCs w:val="26"/>
        </w:rPr>
        <w:t>8.2. Предложить образовательным организациям, включенным в Реестр УМЦ СРО ААС, при планировании курсов повышения квалификации аудиторов в 2018 г. обеспечить возможность обучения аудиторов – членов СРО ААС по программам повышения квалификации, соответствующим приоритетной тематике.</w:t>
      </w:r>
    </w:p>
    <w:p w:rsidR="00283853" w:rsidRPr="00385D5E" w:rsidRDefault="00283853" w:rsidP="00283853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85D5E">
        <w:rPr>
          <w:b/>
          <w:sz w:val="26"/>
          <w:szCs w:val="26"/>
        </w:rPr>
        <w:t>Решение принято единогласно</w:t>
      </w:r>
    </w:p>
    <w:p w:rsidR="00246D2C" w:rsidRDefault="00246D2C" w:rsidP="00FC172B">
      <w:pPr>
        <w:ind w:right="-1"/>
        <w:jc w:val="both"/>
        <w:rPr>
          <w:sz w:val="26"/>
          <w:szCs w:val="26"/>
        </w:rPr>
      </w:pPr>
    </w:p>
    <w:p w:rsidR="00697532" w:rsidRPr="00FC172B" w:rsidRDefault="00313EE8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</w:t>
      </w:r>
      <w:r w:rsidR="00E449F1" w:rsidRPr="00FC172B">
        <w:rPr>
          <w:sz w:val="26"/>
          <w:szCs w:val="26"/>
        </w:rPr>
        <w:t xml:space="preserve"> Н</w:t>
      </w:r>
      <w:r w:rsidRPr="00FC172B">
        <w:rPr>
          <w:sz w:val="26"/>
          <w:szCs w:val="26"/>
        </w:rPr>
        <w:t>осовой О.А.</w:t>
      </w:r>
    </w:p>
    <w:p w:rsidR="003A256F" w:rsidRPr="00FC172B" w:rsidRDefault="003A256F" w:rsidP="00FC172B">
      <w:pPr>
        <w:ind w:right="-1"/>
        <w:jc w:val="both"/>
        <w:rPr>
          <w:sz w:val="26"/>
          <w:szCs w:val="26"/>
        </w:rPr>
      </w:pPr>
    </w:p>
    <w:p w:rsidR="000A3FEE" w:rsidRPr="00FC172B" w:rsidRDefault="000A3FEE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>Подписи:</w:t>
      </w:r>
    </w:p>
    <w:p w:rsidR="00AB4CE4" w:rsidRPr="00FC172B" w:rsidRDefault="00AB4CE4" w:rsidP="00FC172B">
      <w:pPr>
        <w:ind w:right="-1"/>
        <w:jc w:val="both"/>
        <w:rPr>
          <w:sz w:val="26"/>
          <w:szCs w:val="26"/>
        </w:rPr>
      </w:pPr>
    </w:p>
    <w:p w:rsidR="00AB4CE4" w:rsidRPr="00FC172B" w:rsidRDefault="000A3FEE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Председатель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 </w:t>
      </w:r>
      <w:r w:rsidR="008A76A2" w:rsidRPr="00FC172B">
        <w:rPr>
          <w:sz w:val="26"/>
          <w:szCs w:val="26"/>
        </w:rPr>
        <w:t>_</w:t>
      </w:r>
      <w:r w:rsidR="00AB4CE4" w:rsidRPr="00FC172B">
        <w:rPr>
          <w:sz w:val="26"/>
          <w:szCs w:val="26"/>
        </w:rPr>
        <w:t>_____</w:t>
      </w:r>
      <w:r w:rsidR="008A76A2" w:rsidRPr="00FC172B">
        <w:rPr>
          <w:sz w:val="26"/>
          <w:szCs w:val="26"/>
        </w:rPr>
        <w:t>________________</w:t>
      </w:r>
      <w:r w:rsidRPr="00FC172B">
        <w:rPr>
          <w:sz w:val="26"/>
          <w:szCs w:val="26"/>
        </w:rPr>
        <w:t xml:space="preserve"> </w:t>
      </w:r>
      <w:r w:rsidR="00BD1CE3" w:rsidRPr="00FC172B">
        <w:rPr>
          <w:sz w:val="26"/>
          <w:szCs w:val="26"/>
        </w:rPr>
        <w:t>А.Д. Шеремет</w:t>
      </w:r>
    </w:p>
    <w:p w:rsidR="00BA0AA9" w:rsidRPr="00FC172B" w:rsidRDefault="00BA0AA9" w:rsidP="00FC172B">
      <w:pPr>
        <w:ind w:right="-1"/>
        <w:jc w:val="both"/>
        <w:rPr>
          <w:sz w:val="26"/>
          <w:szCs w:val="26"/>
        </w:rPr>
      </w:pPr>
    </w:p>
    <w:p w:rsidR="00C61FD1" w:rsidRPr="00FC172B" w:rsidRDefault="000A3FEE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Секретарь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      ______________________ О.А. Носова</w:t>
      </w:r>
    </w:p>
    <w:sectPr w:rsidR="00C61FD1" w:rsidRPr="00FC172B" w:rsidSect="00CC7A77">
      <w:footerReference w:type="even" r:id="rId10"/>
      <w:footerReference w:type="default" r:id="rId11"/>
      <w:pgSz w:w="11906" w:h="16838"/>
      <w:pgMar w:top="426" w:right="424" w:bottom="851" w:left="1418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22E" w:rsidRDefault="00FD222E">
      <w:r>
        <w:separator/>
      </w:r>
    </w:p>
  </w:endnote>
  <w:endnote w:type="continuationSeparator" w:id="0">
    <w:p w:rsidR="00FD222E" w:rsidRDefault="00FD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22E" w:rsidRDefault="00FD222E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FD222E" w:rsidRDefault="00FD222E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22E" w:rsidRPr="00283853" w:rsidRDefault="00FD222E" w:rsidP="00E93A89">
    <w:pPr>
      <w:pStyle w:val="aa"/>
      <w:tabs>
        <w:tab w:val="clear" w:pos="9355"/>
        <w:tab w:val="right" w:pos="10206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>
      <w:rPr>
        <w:i/>
        <w:lang w:val="ru-RU"/>
      </w:rPr>
      <w:t xml:space="preserve">   </w:t>
    </w:r>
    <w:r w:rsidRPr="00DC7FB9">
      <w:rPr>
        <w:i/>
      </w:rPr>
      <w:t xml:space="preserve">Протокол № </w:t>
    </w:r>
    <w:r>
      <w:rPr>
        <w:i/>
        <w:lang w:val="ru-RU"/>
      </w:rPr>
      <w:t>33</w:t>
    </w:r>
    <w:r w:rsidR="00283853">
      <w:rPr>
        <w:i/>
        <w:lang w:val="ru-RU"/>
      </w:rPr>
      <w:t>3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 w:rsidR="00283853">
      <w:rPr>
        <w:i/>
        <w:lang w:val="ru-RU"/>
      </w:rPr>
      <w:t>3</w:t>
    </w:r>
    <w:r w:rsidR="004A3995">
      <w:rPr>
        <w:i/>
        <w:lang w:val="ru-RU"/>
      </w:rPr>
      <w:t>0</w:t>
    </w:r>
    <w:r>
      <w:rPr>
        <w:i/>
        <w:lang w:val="ru-RU"/>
      </w:rPr>
      <w:t xml:space="preserve"> октября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7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</w:t>
    </w:r>
    <w:r>
      <w:rPr>
        <w:i/>
      </w:rPr>
      <w:t xml:space="preserve"> </w:t>
    </w:r>
    <w:r>
      <w:rPr>
        <w:i/>
        <w:lang w:val="ru-RU"/>
      </w:rPr>
      <w:t xml:space="preserve">    </w:t>
    </w:r>
    <w:r w:rsidRPr="00E93A89">
      <w:rPr>
        <w:i/>
      </w:rPr>
      <w:t xml:space="preserve"> </w:t>
    </w:r>
    <w:r>
      <w:rPr>
        <w:i/>
        <w:lang w:val="ru-RU"/>
      </w:rPr>
      <w:t xml:space="preserve">      </w:t>
    </w:r>
    <w:r w:rsidRPr="00E93A89">
      <w:rPr>
        <w:i/>
      </w:rPr>
      <w:t xml:space="preserve">стр. </w:t>
    </w:r>
    <w:r w:rsidRPr="00E93A89">
      <w:rPr>
        <w:i/>
      </w:rPr>
      <w:fldChar w:fldCharType="begin"/>
    </w:r>
    <w:r w:rsidRPr="00E93A89">
      <w:rPr>
        <w:i/>
      </w:rPr>
      <w:instrText xml:space="preserve"> PAGE </w:instrText>
    </w:r>
    <w:r w:rsidRPr="00E93A89">
      <w:rPr>
        <w:i/>
      </w:rPr>
      <w:fldChar w:fldCharType="separate"/>
    </w:r>
    <w:r w:rsidR="00345DE0">
      <w:rPr>
        <w:i/>
        <w:noProof/>
      </w:rPr>
      <w:t>3</w:t>
    </w:r>
    <w:r w:rsidRPr="00E93A89">
      <w:rPr>
        <w:i/>
      </w:rPr>
      <w:fldChar w:fldCharType="end"/>
    </w:r>
    <w:r w:rsidRPr="00E93A89">
      <w:rPr>
        <w:i/>
      </w:rPr>
      <w:t xml:space="preserve"> из </w:t>
    </w:r>
    <w:r w:rsidR="00442EBB">
      <w:rPr>
        <w:i/>
        <w:lang w:val="ru-RU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22E" w:rsidRDefault="00FD222E">
      <w:r>
        <w:separator/>
      </w:r>
    </w:p>
  </w:footnote>
  <w:footnote w:type="continuationSeparator" w:id="0">
    <w:p w:rsidR="00FD222E" w:rsidRDefault="00FD2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9E84118"/>
    <w:multiLevelType w:val="hybridMultilevel"/>
    <w:tmpl w:val="F496D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A2EBF"/>
    <w:multiLevelType w:val="hybridMultilevel"/>
    <w:tmpl w:val="0BBA4FC4"/>
    <w:lvl w:ilvl="0" w:tplc="E982A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B0B0F"/>
    <w:multiLevelType w:val="hybridMultilevel"/>
    <w:tmpl w:val="DC7C2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0429C"/>
    <w:multiLevelType w:val="hybridMultilevel"/>
    <w:tmpl w:val="13922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03FEC"/>
    <w:multiLevelType w:val="hybridMultilevel"/>
    <w:tmpl w:val="97984128"/>
    <w:lvl w:ilvl="0" w:tplc="FF54B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071D1"/>
    <w:multiLevelType w:val="hybridMultilevel"/>
    <w:tmpl w:val="FA66CE64"/>
    <w:lvl w:ilvl="0" w:tplc="CB68C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F4F21"/>
    <w:multiLevelType w:val="hybridMultilevel"/>
    <w:tmpl w:val="D11E1B34"/>
    <w:lvl w:ilvl="0" w:tplc="F65475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2789E"/>
    <w:multiLevelType w:val="hybridMultilevel"/>
    <w:tmpl w:val="DB025990"/>
    <w:lvl w:ilvl="0" w:tplc="7FC08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72243"/>
    <w:multiLevelType w:val="hybridMultilevel"/>
    <w:tmpl w:val="14EE50FE"/>
    <w:lvl w:ilvl="0" w:tplc="7FC08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56511"/>
    <w:multiLevelType w:val="hybridMultilevel"/>
    <w:tmpl w:val="A7784C18"/>
    <w:lvl w:ilvl="0" w:tplc="9C24B9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23DF7"/>
    <w:multiLevelType w:val="hybridMultilevel"/>
    <w:tmpl w:val="4254EFB0"/>
    <w:lvl w:ilvl="0" w:tplc="E16441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D526BF"/>
    <w:multiLevelType w:val="hybridMultilevel"/>
    <w:tmpl w:val="46CC621E"/>
    <w:lvl w:ilvl="0" w:tplc="F65475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13"/>
  </w:num>
  <w:num w:numId="7">
    <w:abstractNumId w:val="7"/>
  </w:num>
  <w:num w:numId="8">
    <w:abstractNumId w:val="11"/>
  </w:num>
  <w:num w:numId="9">
    <w:abstractNumId w:val="10"/>
  </w:num>
  <w:num w:numId="10">
    <w:abstractNumId w:val="12"/>
  </w:num>
  <w:num w:numId="11">
    <w:abstractNumId w:val="9"/>
  </w:num>
  <w:num w:numId="12">
    <w:abstractNumId w:val="14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5008E"/>
    <w:rsid w:val="00050C92"/>
    <w:rsid w:val="00051C6F"/>
    <w:rsid w:val="00056427"/>
    <w:rsid w:val="0006042A"/>
    <w:rsid w:val="000612A4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A7D1F"/>
    <w:rsid w:val="000B1CB3"/>
    <w:rsid w:val="000B5F07"/>
    <w:rsid w:val="000B6568"/>
    <w:rsid w:val="000B75B2"/>
    <w:rsid w:val="000C1790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078D6"/>
    <w:rsid w:val="00112A1E"/>
    <w:rsid w:val="00112DB3"/>
    <w:rsid w:val="00114654"/>
    <w:rsid w:val="00115F98"/>
    <w:rsid w:val="0012017E"/>
    <w:rsid w:val="00124C39"/>
    <w:rsid w:val="001306DC"/>
    <w:rsid w:val="001317CF"/>
    <w:rsid w:val="00133328"/>
    <w:rsid w:val="00136D34"/>
    <w:rsid w:val="00141A58"/>
    <w:rsid w:val="00146FF7"/>
    <w:rsid w:val="0014706B"/>
    <w:rsid w:val="00157AAE"/>
    <w:rsid w:val="00157E59"/>
    <w:rsid w:val="00162B77"/>
    <w:rsid w:val="0016411C"/>
    <w:rsid w:val="00164DA5"/>
    <w:rsid w:val="00165716"/>
    <w:rsid w:val="00166A4A"/>
    <w:rsid w:val="00166CB4"/>
    <w:rsid w:val="0017364F"/>
    <w:rsid w:val="00174DC1"/>
    <w:rsid w:val="0017661A"/>
    <w:rsid w:val="001803C6"/>
    <w:rsid w:val="001808A8"/>
    <w:rsid w:val="00180D24"/>
    <w:rsid w:val="0018197D"/>
    <w:rsid w:val="001846A4"/>
    <w:rsid w:val="00187CEF"/>
    <w:rsid w:val="00195090"/>
    <w:rsid w:val="001958B9"/>
    <w:rsid w:val="001A36B2"/>
    <w:rsid w:val="001A561A"/>
    <w:rsid w:val="001B044F"/>
    <w:rsid w:val="001B1D4F"/>
    <w:rsid w:val="001B2D7A"/>
    <w:rsid w:val="001B3C44"/>
    <w:rsid w:val="001B6009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E7A08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3E8F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6D2C"/>
    <w:rsid w:val="00247B8E"/>
    <w:rsid w:val="00247D85"/>
    <w:rsid w:val="00251D17"/>
    <w:rsid w:val="00253087"/>
    <w:rsid w:val="0025325F"/>
    <w:rsid w:val="00253408"/>
    <w:rsid w:val="00255809"/>
    <w:rsid w:val="0027264F"/>
    <w:rsid w:val="00272DC9"/>
    <w:rsid w:val="00273C43"/>
    <w:rsid w:val="00276B6E"/>
    <w:rsid w:val="00277C3D"/>
    <w:rsid w:val="002804DA"/>
    <w:rsid w:val="002808E5"/>
    <w:rsid w:val="00281F46"/>
    <w:rsid w:val="00283853"/>
    <w:rsid w:val="00283AAC"/>
    <w:rsid w:val="00292CD1"/>
    <w:rsid w:val="00295438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051CD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681"/>
    <w:rsid w:val="00345DE0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8A8"/>
    <w:rsid w:val="003A3F88"/>
    <w:rsid w:val="003A50F9"/>
    <w:rsid w:val="003A527B"/>
    <w:rsid w:val="003A7214"/>
    <w:rsid w:val="003B2A17"/>
    <w:rsid w:val="003B611A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2EBB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2DC8"/>
    <w:rsid w:val="00476263"/>
    <w:rsid w:val="00482B0F"/>
    <w:rsid w:val="00485D0D"/>
    <w:rsid w:val="00490636"/>
    <w:rsid w:val="0049224F"/>
    <w:rsid w:val="00492377"/>
    <w:rsid w:val="00494443"/>
    <w:rsid w:val="0049678A"/>
    <w:rsid w:val="004A2FE3"/>
    <w:rsid w:val="004A3995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5C65"/>
    <w:rsid w:val="004E162D"/>
    <w:rsid w:val="004E7EA5"/>
    <w:rsid w:val="00500C22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2043"/>
    <w:rsid w:val="00564F20"/>
    <w:rsid w:val="005654C7"/>
    <w:rsid w:val="005668E1"/>
    <w:rsid w:val="00570103"/>
    <w:rsid w:val="00570323"/>
    <w:rsid w:val="005731CE"/>
    <w:rsid w:val="00576FBD"/>
    <w:rsid w:val="00585D44"/>
    <w:rsid w:val="00587535"/>
    <w:rsid w:val="0059587C"/>
    <w:rsid w:val="00596ADA"/>
    <w:rsid w:val="00597CD9"/>
    <w:rsid w:val="005A15D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2B66"/>
    <w:rsid w:val="00667530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59D9"/>
    <w:rsid w:val="006C6330"/>
    <w:rsid w:val="006C731A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0438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1F7E"/>
    <w:rsid w:val="00792F59"/>
    <w:rsid w:val="00792FAF"/>
    <w:rsid w:val="007A073A"/>
    <w:rsid w:val="007A1B57"/>
    <w:rsid w:val="007A5B99"/>
    <w:rsid w:val="007A62F4"/>
    <w:rsid w:val="007A6344"/>
    <w:rsid w:val="007A76F9"/>
    <w:rsid w:val="007A7A50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E7F33"/>
    <w:rsid w:val="007F0345"/>
    <w:rsid w:val="007F06F4"/>
    <w:rsid w:val="007F4475"/>
    <w:rsid w:val="007F56E0"/>
    <w:rsid w:val="007F7FE6"/>
    <w:rsid w:val="00801EA5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37F4F"/>
    <w:rsid w:val="00842FBB"/>
    <w:rsid w:val="0085050C"/>
    <w:rsid w:val="00852AB3"/>
    <w:rsid w:val="00853613"/>
    <w:rsid w:val="00860C21"/>
    <w:rsid w:val="00865C20"/>
    <w:rsid w:val="00873110"/>
    <w:rsid w:val="00873ACC"/>
    <w:rsid w:val="008805CA"/>
    <w:rsid w:val="00880668"/>
    <w:rsid w:val="00880C9F"/>
    <w:rsid w:val="00881D33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B5356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14A4"/>
    <w:rsid w:val="0091465D"/>
    <w:rsid w:val="00922D8C"/>
    <w:rsid w:val="00922F6A"/>
    <w:rsid w:val="00924F21"/>
    <w:rsid w:val="00927052"/>
    <w:rsid w:val="00932667"/>
    <w:rsid w:val="00933856"/>
    <w:rsid w:val="00934606"/>
    <w:rsid w:val="00934C15"/>
    <w:rsid w:val="00935DEC"/>
    <w:rsid w:val="00937664"/>
    <w:rsid w:val="00941A41"/>
    <w:rsid w:val="009455DE"/>
    <w:rsid w:val="00946195"/>
    <w:rsid w:val="00951BAA"/>
    <w:rsid w:val="00954A85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96F69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2FA9"/>
    <w:rsid w:val="009C57D4"/>
    <w:rsid w:val="009C6C2E"/>
    <w:rsid w:val="009D1AF5"/>
    <w:rsid w:val="009D36C0"/>
    <w:rsid w:val="009D50D1"/>
    <w:rsid w:val="009D5A11"/>
    <w:rsid w:val="009E0E9F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43FB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39A8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4CE4"/>
    <w:rsid w:val="00AB7030"/>
    <w:rsid w:val="00AC0728"/>
    <w:rsid w:val="00AC1DC6"/>
    <w:rsid w:val="00AC518D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76E4B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74F"/>
    <w:rsid w:val="00BB5D32"/>
    <w:rsid w:val="00BB7A6A"/>
    <w:rsid w:val="00BC1168"/>
    <w:rsid w:val="00BC22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BF71B7"/>
    <w:rsid w:val="00C0031D"/>
    <w:rsid w:val="00C00E75"/>
    <w:rsid w:val="00C01F46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357D8"/>
    <w:rsid w:val="00C40EF7"/>
    <w:rsid w:val="00C44943"/>
    <w:rsid w:val="00C50843"/>
    <w:rsid w:val="00C5498D"/>
    <w:rsid w:val="00C54A19"/>
    <w:rsid w:val="00C55F9B"/>
    <w:rsid w:val="00C60F40"/>
    <w:rsid w:val="00C61477"/>
    <w:rsid w:val="00C61FD1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C7A77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352A9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5790"/>
    <w:rsid w:val="00DC7FB9"/>
    <w:rsid w:val="00DD3E63"/>
    <w:rsid w:val="00DD3E9A"/>
    <w:rsid w:val="00DE0C7D"/>
    <w:rsid w:val="00DE15E2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3941"/>
    <w:rsid w:val="00E145C5"/>
    <w:rsid w:val="00E15071"/>
    <w:rsid w:val="00E16B27"/>
    <w:rsid w:val="00E2630F"/>
    <w:rsid w:val="00E31768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833ED"/>
    <w:rsid w:val="00E85FC6"/>
    <w:rsid w:val="00E908E6"/>
    <w:rsid w:val="00E90AAB"/>
    <w:rsid w:val="00E910C0"/>
    <w:rsid w:val="00E93365"/>
    <w:rsid w:val="00E93A89"/>
    <w:rsid w:val="00E940C2"/>
    <w:rsid w:val="00E94F07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650"/>
    <w:rsid w:val="00ED0F64"/>
    <w:rsid w:val="00ED6493"/>
    <w:rsid w:val="00ED6B48"/>
    <w:rsid w:val="00EE520F"/>
    <w:rsid w:val="00EF0212"/>
    <w:rsid w:val="00EF0A68"/>
    <w:rsid w:val="00EF34C1"/>
    <w:rsid w:val="00EF5953"/>
    <w:rsid w:val="00F02FF8"/>
    <w:rsid w:val="00F03F1E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0FD9"/>
    <w:rsid w:val="00F94B96"/>
    <w:rsid w:val="00F965FC"/>
    <w:rsid w:val="00FA023C"/>
    <w:rsid w:val="00FA6067"/>
    <w:rsid w:val="00FA794B"/>
    <w:rsid w:val="00FB01D8"/>
    <w:rsid w:val="00FB418B"/>
    <w:rsid w:val="00FB63F5"/>
    <w:rsid w:val="00FB700B"/>
    <w:rsid w:val="00FC172B"/>
    <w:rsid w:val="00FC4E9D"/>
    <w:rsid w:val="00FC504F"/>
    <w:rsid w:val="00FC5D03"/>
    <w:rsid w:val="00FC6669"/>
    <w:rsid w:val="00FD222E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C608B-3B75-478A-BD20-010946718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7167EE1</Template>
  <TotalTime>0</TotalTime>
  <Pages>3</Pages>
  <Words>643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4833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3</cp:revision>
  <cp:lastPrinted>2012-08-27T08:19:00Z</cp:lastPrinted>
  <dcterms:created xsi:type="dcterms:W3CDTF">2017-10-31T10:53:00Z</dcterms:created>
  <dcterms:modified xsi:type="dcterms:W3CDTF">2017-12-18T09:21:00Z</dcterms:modified>
</cp:coreProperties>
</file>